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43" w:rsidRPr="003F7CFA" w:rsidRDefault="00AE6E43" w:rsidP="00060FBD">
      <w:pPr>
        <w:pStyle w:val="Title"/>
        <w:spacing w:after="0"/>
        <w:ind w:left="5669"/>
        <w:jc w:val="center"/>
        <w:rPr>
          <w:rFonts w:ascii="Times New Roman" w:hAnsi="Times New Roman"/>
          <w:sz w:val="28"/>
          <w:szCs w:val="28"/>
        </w:rPr>
      </w:pPr>
      <w:r w:rsidRPr="003F7CFA">
        <w:rPr>
          <w:rFonts w:ascii="Times New Roman" w:hAnsi="Times New Roman"/>
          <w:sz w:val="28"/>
          <w:szCs w:val="28"/>
        </w:rPr>
        <w:t>УТВЕРЖДЕН</w:t>
      </w:r>
      <w:r w:rsidRPr="003F7CFA">
        <w:rPr>
          <w:rFonts w:ascii="Times New Roman" w:hAnsi="Times New Roman"/>
          <w:sz w:val="28"/>
          <w:szCs w:val="28"/>
        </w:rPr>
        <w:br/>
        <w:t>приказом Министерства</w:t>
      </w:r>
      <w:r w:rsidRPr="003F7CFA">
        <w:rPr>
          <w:rFonts w:ascii="Times New Roman" w:hAnsi="Times New Roman"/>
          <w:sz w:val="28"/>
          <w:szCs w:val="28"/>
        </w:rPr>
        <w:br/>
        <w:t>труда и социальной защиты Российской Федерации</w:t>
      </w:r>
      <w:r w:rsidRPr="003F7CFA">
        <w:rPr>
          <w:rFonts w:ascii="Times New Roman" w:hAnsi="Times New Roman"/>
          <w:sz w:val="28"/>
          <w:szCs w:val="28"/>
        </w:rPr>
        <w:br/>
        <w:t>от «____» ______________ г. №____</w:t>
      </w:r>
    </w:p>
    <w:p w:rsidR="00AE6E43" w:rsidRPr="003F7CFA" w:rsidRDefault="00AE6E43" w:rsidP="00060FBD">
      <w:pPr>
        <w:pStyle w:val="Title"/>
        <w:spacing w:after="0"/>
        <w:ind w:left="4820" w:right="851"/>
        <w:jc w:val="center"/>
        <w:rPr>
          <w:rFonts w:ascii="Times New Roman" w:hAnsi="Times New Roman"/>
          <w:color w:val="000000"/>
          <w:sz w:val="20"/>
        </w:rPr>
      </w:pPr>
    </w:p>
    <w:p w:rsidR="00AE6E43" w:rsidRPr="003F7CFA" w:rsidRDefault="00AE6E43" w:rsidP="00060FBD">
      <w:pPr>
        <w:spacing w:after="0" w:line="240" w:lineRule="auto"/>
        <w:rPr>
          <w:rFonts w:ascii="Times New Roman" w:hAnsi="Times New Roman"/>
        </w:rPr>
      </w:pPr>
    </w:p>
    <w:p w:rsidR="00AE6E43" w:rsidRPr="003F7CFA" w:rsidRDefault="00AE6E43" w:rsidP="00060FBD">
      <w:pPr>
        <w:pStyle w:val="Title"/>
        <w:spacing w:after="0"/>
        <w:ind w:right="-5"/>
        <w:jc w:val="center"/>
        <w:rPr>
          <w:rFonts w:ascii="Times New Roman" w:hAnsi="Times New Roman"/>
          <w:color w:val="000000"/>
        </w:rPr>
      </w:pPr>
      <w:r w:rsidRPr="003F7CFA">
        <w:rPr>
          <w:rFonts w:ascii="Times New Roman" w:hAnsi="Times New Roman"/>
          <w:color w:val="000000"/>
        </w:rPr>
        <w:t>ПРОФЕССИОНАЛЬНЫЙ СТАНДАРТ</w:t>
      </w:r>
    </w:p>
    <w:p w:rsidR="00AE6E43" w:rsidRPr="00867883" w:rsidRDefault="00AE6E43" w:rsidP="00060FBD">
      <w:pPr>
        <w:pStyle w:val="Title"/>
        <w:spacing w:after="0"/>
        <w:ind w:right="-1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</w:rPr>
        <w:t>Медицинский микробиолог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AE6E43" w:rsidRPr="003F7CFA" w:rsidTr="00ED79C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3F7CFA" w:rsidRDefault="00AE6E43" w:rsidP="00661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3F7CFA" w:rsidTr="00ED79C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3F7CFA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AE6E43" w:rsidRPr="003F7CFA" w:rsidRDefault="00AE6E43" w:rsidP="00A85EB8">
      <w:pPr>
        <w:pStyle w:val="TOCHeading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11415259"/>
      <w:bookmarkStart w:id="1" w:name="_Toc411416801"/>
      <w:r w:rsidRPr="003F7CFA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AE6E43" w:rsidRPr="003F7CFA" w:rsidRDefault="00AE6E43" w:rsidP="00C96768">
      <w:pPr>
        <w:pStyle w:val="TOC2"/>
        <w:tabs>
          <w:tab w:val="right" w:leader="dot" w:pos="10195"/>
        </w:tabs>
        <w:spacing w:after="0"/>
        <w:rPr>
          <w:rFonts w:ascii="Calibri" w:hAnsi="Calibri"/>
          <w:noProof/>
          <w:sz w:val="22"/>
          <w:lang w:eastAsia="ru-RU"/>
        </w:rPr>
      </w:pPr>
      <w:r w:rsidRPr="003F7CFA">
        <w:rPr>
          <w:szCs w:val="24"/>
        </w:rPr>
        <w:fldChar w:fldCharType="begin"/>
      </w:r>
      <w:r w:rsidRPr="003F7CFA">
        <w:rPr>
          <w:szCs w:val="24"/>
        </w:rPr>
        <w:instrText xml:space="preserve"> TOC \o "1-4" \h \z \u </w:instrText>
      </w:r>
      <w:r w:rsidRPr="003F7CFA">
        <w:rPr>
          <w:szCs w:val="24"/>
        </w:rPr>
        <w:fldChar w:fldCharType="separate"/>
      </w:r>
      <w:hyperlink w:anchor="_Toc512101522" w:history="1">
        <w:r w:rsidRPr="003F7CFA">
          <w:rPr>
            <w:rStyle w:val="Hyperlink"/>
            <w:noProof/>
          </w:rPr>
          <w:t>I. Общие сведения</w:t>
        </w:r>
        <w:r w:rsidRPr="003F7CFA">
          <w:rPr>
            <w:noProof/>
            <w:webHidden/>
          </w:rPr>
          <w:tab/>
        </w:r>
        <w:r w:rsidRPr="003F7CFA">
          <w:rPr>
            <w:noProof/>
            <w:webHidden/>
          </w:rPr>
          <w:fldChar w:fldCharType="begin"/>
        </w:r>
        <w:r w:rsidRPr="003F7CFA">
          <w:rPr>
            <w:noProof/>
            <w:webHidden/>
          </w:rPr>
          <w:instrText xml:space="preserve"> PAGEREF _Toc512101522 \h </w:instrText>
        </w:r>
        <w:r>
          <w:rPr>
            <w:noProof/>
          </w:rPr>
        </w:r>
        <w:r w:rsidRPr="003F7CF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Pr="003F7CFA">
          <w:rPr>
            <w:noProof/>
            <w:webHidden/>
          </w:rPr>
          <w:fldChar w:fldCharType="end"/>
        </w:r>
      </w:hyperlink>
    </w:p>
    <w:p w:rsidR="00AE6E43" w:rsidRPr="003F7CFA" w:rsidRDefault="00AE6E43" w:rsidP="00C96768">
      <w:pPr>
        <w:pStyle w:val="TOC2"/>
        <w:tabs>
          <w:tab w:val="right" w:leader="dot" w:pos="10195"/>
        </w:tabs>
        <w:spacing w:after="0"/>
        <w:rPr>
          <w:rFonts w:ascii="Calibri" w:hAnsi="Calibri"/>
          <w:noProof/>
          <w:sz w:val="22"/>
          <w:lang w:eastAsia="ru-RU"/>
        </w:rPr>
      </w:pPr>
      <w:hyperlink w:anchor="_Toc512101523" w:history="1">
        <w:r w:rsidRPr="003F7CFA">
          <w:rPr>
            <w:rStyle w:val="Hyperlink"/>
            <w:noProof/>
          </w:rPr>
          <w:t>II. Описание трудовых функций, входящих в профессиональный стандарт (функциональная карта вида профессиональной деятельности)</w:t>
        </w:r>
        <w:r w:rsidRPr="003F7CFA">
          <w:rPr>
            <w:noProof/>
            <w:webHidden/>
          </w:rPr>
          <w:tab/>
        </w:r>
        <w:r w:rsidRPr="003F7CFA">
          <w:rPr>
            <w:noProof/>
            <w:webHidden/>
          </w:rPr>
          <w:fldChar w:fldCharType="begin"/>
        </w:r>
        <w:r w:rsidRPr="003F7CFA">
          <w:rPr>
            <w:noProof/>
            <w:webHidden/>
          </w:rPr>
          <w:instrText xml:space="preserve"> PAGEREF _Toc512101523 \h </w:instrText>
        </w:r>
        <w:r>
          <w:rPr>
            <w:noProof/>
          </w:rPr>
        </w:r>
        <w:r w:rsidRPr="003F7CF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3F7CFA">
          <w:rPr>
            <w:noProof/>
            <w:webHidden/>
          </w:rPr>
          <w:fldChar w:fldCharType="end"/>
        </w:r>
      </w:hyperlink>
    </w:p>
    <w:p w:rsidR="00AE6E43" w:rsidRPr="003F7CFA" w:rsidRDefault="00AE6E43" w:rsidP="00C96768">
      <w:pPr>
        <w:pStyle w:val="TOC2"/>
        <w:tabs>
          <w:tab w:val="right" w:leader="dot" w:pos="10195"/>
        </w:tabs>
        <w:spacing w:after="0"/>
        <w:rPr>
          <w:rFonts w:ascii="Calibri" w:hAnsi="Calibri"/>
          <w:noProof/>
          <w:sz w:val="22"/>
          <w:lang w:eastAsia="ru-RU"/>
        </w:rPr>
      </w:pPr>
      <w:hyperlink w:anchor="_Toc512101524" w:history="1">
        <w:r w:rsidRPr="003F7CFA">
          <w:rPr>
            <w:rStyle w:val="Hyperlink"/>
            <w:noProof/>
          </w:rPr>
          <w:t>III. Характеристика обобщенных трудовых функций</w:t>
        </w:r>
        <w:r w:rsidRPr="003F7CFA">
          <w:rPr>
            <w:noProof/>
            <w:webHidden/>
          </w:rPr>
          <w:tab/>
        </w:r>
        <w:r w:rsidRPr="003F7CFA">
          <w:rPr>
            <w:noProof/>
            <w:webHidden/>
          </w:rPr>
          <w:fldChar w:fldCharType="begin"/>
        </w:r>
        <w:r w:rsidRPr="003F7CFA">
          <w:rPr>
            <w:noProof/>
            <w:webHidden/>
          </w:rPr>
          <w:instrText xml:space="preserve"> PAGEREF _Toc512101524 \h </w:instrText>
        </w:r>
        <w:r>
          <w:rPr>
            <w:noProof/>
          </w:rPr>
        </w:r>
        <w:r w:rsidRPr="003F7CF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3F7CFA">
          <w:rPr>
            <w:noProof/>
            <w:webHidden/>
          </w:rPr>
          <w:fldChar w:fldCharType="end"/>
        </w:r>
      </w:hyperlink>
    </w:p>
    <w:p w:rsidR="00AE6E43" w:rsidRPr="003F7CFA" w:rsidRDefault="00AE6E43" w:rsidP="00C96768">
      <w:pPr>
        <w:pStyle w:val="TOC3"/>
        <w:tabs>
          <w:tab w:val="right" w:leader="dot" w:pos="10195"/>
        </w:tabs>
        <w:spacing w:after="0"/>
        <w:rPr>
          <w:rFonts w:ascii="Calibri" w:hAnsi="Calibri"/>
          <w:noProof/>
          <w:sz w:val="22"/>
          <w:lang w:eastAsia="ru-RU"/>
        </w:rPr>
      </w:pPr>
      <w:hyperlink w:anchor="_Toc512101525" w:history="1">
        <w:r w:rsidRPr="003F7CFA">
          <w:rPr>
            <w:rStyle w:val="Hyperlink"/>
            <w:noProof/>
          </w:rPr>
          <w:t>3.1. Обобщенная трудовая функция</w:t>
        </w:r>
        <w:r>
          <w:rPr>
            <w:rStyle w:val="Hyperlink"/>
            <w:noProof/>
          </w:rPr>
          <w:t xml:space="preserve"> «</w:t>
        </w:r>
        <w:r w:rsidRPr="00AC27E7">
          <w:rPr>
            <w:noProof/>
            <w:color w:val="000000"/>
            <w:szCs w:val="24"/>
          </w:rPr>
          <w:t>Проведение микробиологических исследований»</w:t>
        </w:r>
        <w:r w:rsidRPr="003F7CFA">
          <w:rPr>
            <w:noProof/>
            <w:webHidden/>
          </w:rPr>
          <w:tab/>
        </w:r>
        <w:r w:rsidRPr="003F7CFA">
          <w:rPr>
            <w:noProof/>
            <w:webHidden/>
          </w:rPr>
          <w:fldChar w:fldCharType="begin"/>
        </w:r>
        <w:r w:rsidRPr="003F7CFA">
          <w:rPr>
            <w:noProof/>
            <w:webHidden/>
          </w:rPr>
          <w:instrText xml:space="preserve"> PAGEREF _Toc512101525 \h </w:instrText>
        </w:r>
        <w:r>
          <w:rPr>
            <w:noProof/>
          </w:rPr>
        </w:r>
        <w:r w:rsidRPr="003F7CF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3F7CFA">
          <w:rPr>
            <w:noProof/>
            <w:webHidden/>
          </w:rPr>
          <w:fldChar w:fldCharType="end"/>
        </w:r>
      </w:hyperlink>
    </w:p>
    <w:p w:rsidR="00AE6E43" w:rsidRPr="003F7CFA" w:rsidRDefault="00AE6E43" w:rsidP="00C96768">
      <w:pPr>
        <w:pStyle w:val="TOC3"/>
        <w:tabs>
          <w:tab w:val="right" w:leader="dot" w:pos="10195"/>
        </w:tabs>
        <w:spacing w:after="0"/>
        <w:rPr>
          <w:rFonts w:ascii="Calibri" w:hAnsi="Calibri"/>
          <w:noProof/>
          <w:sz w:val="22"/>
          <w:lang w:eastAsia="ru-RU"/>
        </w:rPr>
      </w:pPr>
      <w:hyperlink w:anchor="_Toc512101531" w:history="1">
        <w:r w:rsidRPr="003F7CFA">
          <w:rPr>
            <w:rStyle w:val="Hyperlink"/>
            <w:noProof/>
          </w:rPr>
          <w:t>3.2. Обобщенная трудовая функция</w:t>
        </w:r>
        <w:r>
          <w:rPr>
            <w:rStyle w:val="Hyperlink"/>
            <w:noProof/>
          </w:rPr>
          <w:t xml:space="preserve"> «</w:t>
        </w:r>
        <w:r w:rsidRPr="003F7CFA">
          <w:rPr>
            <w:noProof/>
            <w:color w:val="000000"/>
            <w:szCs w:val="24"/>
          </w:rPr>
          <w:t xml:space="preserve">Организация работы </w:t>
        </w:r>
        <w:r>
          <w:rPr>
            <w:noProof/>
            <w:color w:val="000000"/>
            <w:szCs w:val="24"/>
          </w:rPr>
          <w:t xml:space="preserve">медицинской </w:t>
        </w:r>
        <w:r w:rsidRPr="003F7CFA">
          <w:rPr>
            <w:noProof/>
            <w:color w:val="000000"/>
            <w:szCs w:val="24"/>
          </w:rPr>
          <w:t>микробиологической лаборатории</w:t>
        </w:r>
        <w:r>
          <w:rPr>
            <w:noProof/>
            <w:color w:val="000000"/>
            <w:szCs w:val="24"/>
          </w:rPr>
          <w:t>»</w:t>
        </w:r>
        <w:r w:rsidRPr="003F7CFA">
          <w:rPr>
            <w:noProof/>
            <w:webHidden/>
          </w:rPr>
          <w:tab/>
        </w:r>
        <w:r>
          <w:rPr>
            <w:noProof/>
            <w:webHidden/>
          </w:rPr>
          <w:t>19</w:t>
        </w:r>
      </w:hyperlink>
    </w:p>
    <w:p w:rsidR="00AE6E43" w:rsidRPr="003F7CFA" w:rsidRDefault="00AE6E43" w:rsidP="00C96768">
      <w:pPr>
        <w:pStyle w:val="TOC2"/>
        <w:tabs>
          <w:tab w:val="right" w:leader="dot" w:pos="10195"/>
        </w:tabs>
        <w:spacing w:after="0"/>
        <w:rPr>
          <w:rFonts w:ascii="Calibri" w:hAnsi="Calibri"/>
          <w:noProof/>
          <w:sz w:val="22"/>
          <w:lang w:eastAsia="ru-RU"/>
        </w:rPr>
      </w:pPr>
      <w:hyperlink w:anchor="_Toc512101536" w:history="1">
        <w:r w:rsidRPr="003F7CFA">
          <w:rPr>
            <w:rStyle w:val="Hyperlink"/>
            <w:noProof/>
          </w:rPr>
          <w:t>IV. Сведения об организациях – разработчиках профессионального стандарта</w:t>
        </w:r>
        <w:r w:rsidRPr="003F7CFA">
          <w:rPr>
            <w:noProof/>
            <w:webHidden/>
          </w:rPr>
          <w:tab/>
        </w:r>
        <w:r>
          <w:rPr>
            <w:noProof/>
            <w:webHidden/>
          </w:rPr>
          <w:t>3</w:t>
        </w:r>
      </w:hyperlink>
      <w:r>
        <w:rPr>
          <w:noProof/>
        </w:rPr>
        <w:t>4</w:t>
      </w:r>
    </w:p>
    <w:p w:rsidR="00AE6E43" w:rsidRPr="003F7CFA" w:rsidRDefault="00AE6E43" w:rsidP="00C96768">
      <w:pPr>
        <w:pStyle w:val="TOC3"/>
        <w:tabs>
          <w:tab w:val="right" w:leader="dot" w:pos="10195"/>
        </w:tabs>
        <w:spacing w:after="0"/>
        <w:rPr>
          <w:rFonts w:ascii="Calibri" w:hAnsi="Calibri"/>
          <w:noProof/>
          <w:sz w:val="22"/>
          <w:lang w:eastAsia="ru-RU"/>
        </w:rPr>
      </w:pPr>
      <w:hyperlink w:anchor="_Toc512101537" w:history="1">
        <w:r w:rsidRPr="003F7CFA">
          <w:rPr>
            <w:rStyle w:val="Hyperlink"/>
            <w:noProof/>
          </w:rPr>
          <w:t>4.1. Ответственная организация-разработчик</w:t>
        </w:r>
        <w:r w:rsidRPr="003F7CFA">
          <w:rPr>
            <w:noProof/>
            <w:webHidden/>
          </w:rPr>
          <w:tab/>
        </w:r>
        <w:r w:rsidRPr="003F7CFA">
          <w:rPr>
            <w:noProof/>
            <w:webHidden/>
          </w:rPr>
          <w:fldChar w:fldCharType="begin"/>
        </w:r>
        <w:r w:rsidRPr="003F7CFA">
          <w:rPr>
            <w:noProof/>
            <w:webHidden/>
          </w:rPr>
          <w:instrText xml:space="preserve"> PAGEREF _Toc512101537 \h </w:instrText>
        </w:r>
        <w:r>
          <w:rPr>
            <w:noProof/>
          </w:rPr>
        </w:r>
        <w:r w:rsidRPr="003F7CF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3F7CFA">
          <w:rPr>
            <w:noProof/>
            <w:webHidden/>
          </w:rPr>
          <w:fldChar w:fldCharType="end"/>
        </w:r>
      </w:hyperlink>
    </w:p>
    <w:p w:rsidR="00AE6E43" w:rsidRPr="003F7CFA" w:rsidRDefault="00AE6E43" w:rsidP="00FA660A">
      <w:pPr>
        <w:pStyle w:val="TOC3"/>
        <w:tabs>
          <w:tab w:val="right" w:leader="dot" w:pos="10195"/>
        </w:tabs>
        <w:spacing w:after="0"/>
      </w:pPr>
      <w:hyperlink w:anchor="_Toc512101538" w:history="1">
        <w:r w:rsidRPr="003F7CFA">
          <w:rPr>
            <w:rStyle w:val="Hyperlink"/>
            <w:noProof/>
          </w:rPr>
          <w:t>4.2. Наименования организаций-разработчиков</w:t>
        </w:r>
        <w:r w:rsidRPr="003F7CFA">
          <w:rPr>
            <w:noProof/>
            <w:webHidden/>
          </w:rPr>
          <w:tab/>
        </w:r>
        <w:r w:rsidRPr="003F7CFA">
          <w:rPr>
            <w:noProof/>
            <w:webHidden/>
          </w:rPr>
          <w:fldChar w:fldCharType="begin"/>
        </w:r>
        <w:r w:rsidRPr="003F7CFA">
          <w:rPr>
            <w:noProof/>
            <w:webHidden/>
          </w:rPr>
          <w:instrText xml:space="preserve"> PAGEREF _Toc512101538 \h </w:instrText>
        </w:r>
        <w:r>
          <w:rPr>
            <w:noProof/>
          </w:rPr>
        </w:r>
        <w:r w:rsidRPr="003F7CF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3F7CFA">
          <w:rPr>
            <w:noProof/>
            <w:webHidden/>
          </w:rPr>
          <w:fldChar w:fldCharType="end"/>
        </w:r>
      </w:hyperlink>
      <w:r w:rsidRPr="003F7CFA">
        <w:rPr>
          <w:szCs w:val="24"/>
        </w:rPr>
        <w:fldChar w:fldCharType="end"/>
      </w:r>
    </w:p>
    <w:p w:rsidR="00AE6E43" w:rsidRPr="00A020B9" w:rsidRDefault="00AE6E43" w:rsidP="00A85EB8">
      <w:pPr>
        <w:pStyle w:val="Heading2"/>
        <w:rPr>
          <w:sz w:val="28"/>
          <w:szCs w:val="28"/>
          <w:lang w:val="ru-RU"/>
        </w:rPr>
      </w:pPr>
      <w:bookmarkStart w:id="2" w:name="_Toc422728483"/>
      <w:bookmarkStart w:id="3" w:name="_Toc465344912"/>
      <w:bookmarkStart w:id="4" w:name="_Toc512101522"/>
      <w:r w:rsidRPr="003F7CFA">
        <w:rPr>
          <w:sz w:val="28"/>
          <w:szCs w:val="28"/>
        </w:rPr>
        <w:t>I. </w:t>
      </w:r>
      <w:bookmarkEnd w:id="0"/>
      <w:bookmarkEnd w:id="1"/>
      <w:bookmarkEnd w:id="2"/>
      <w:bookmarkEnd w:id="3"/>
      <w:bookmarkEnd w:id="4"/>
      <w:r>
        <w:rPr>
          <w:sz w:val="28"/>
          <w:szCs w:val="28"/>
          <w:lang w:val="ru-RU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48"/>
        <w:gridCol w:w="4131"/>
        <w:gridCol w:w="990"/>
        <w:gridCol w:w="1428"/>
        <w:gridCol w:w="621"/>
        <w:gridCol w:w="1461"/>
      </w:tblGrid>
      <w:tr w:rsidR="00AE6E43" w:rsidRPr="003F7CFA" w:rsidTr="009D5814">
        <w:trPr>
          <w:trHeight w:val="288"/>
        </w:trPr>
        <w:tc>
          <w:tcPr>
            <w:tcW w:w="4001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E6E43" w:rsidRPr="003F7CFA" w:rsidRDefault="00AE6E43" w:rsidP="0006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StdVid"/>
            <w:bookmarkEnd w:id="5"/>
            <w:r w:rsidRPr="003F7CFA">
              <w:rPr>
                <w:rFonts w:ascii="Times New Roman" w:hAnsi="Times New Roman"/>
                <w:sz w:val="24"/>
                <w:szCs w:val="24"/>
              </w:rPr>
              <w:t>Деятельность в области медицинской микробиологии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3F7CFA" w:rsidTr="00494058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CFA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CFA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AE6E43" w:rsidRPr="003F7CFA" w:rsidTr="00494058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E6E43" w:rsidRPr="003F7CFA" w:rsidRDefault="00AE6E43" w:rsidP="00CF6D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</w:rPr>
              <w:t>Основная цель вида профессиональной деятельности:</w:t>
            </w:r>
          </w:p>
        </w:tc>
      </w:tr>
      <w:tr w:rsidR="00AE6E43" w:rsidRPr="003F7CFA" w:rsidTr="00494058">
        <w:trPr>
          <w:trHeight w:val="39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F7CFA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медицинской помощи и санитарно-эпидемиологического благополучия населения в области медицинской микробиологии</w:t>
            </w:r>
          </w:p>
        </w:tc>
      </w:tr>
      <w:tr w:rsidR="00AE6E43" w:rsidRPr="003F7CFA" w:rsidTr="00494058">
        <w:trPr>
          <w:trHeight w:val="532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</w:rPr>
              <w:t>Группа занятий:</w:t>
            </w:r>
          </w:p>
        </w:tc>
      </w:tr>
      <w:tr w:rsidR="00AE6E43" w:rsidRPr="003F7CFA" w:rsidTr="00CF6DA6">
        <w:trPr>
          <w:trHeight w:val="399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OKZ_Titul_Kod"/>
            <w:bookmarkEnd w:id="6"/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2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служб в сфере здравоохранения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16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Врачи-специалисты</w:t>
            </w:r>
          </w:p>
        </w:tc>
      </w:tr>
      <w:tr w:rsidR="00AE6E43" w:rsidRPr="003F7CFA" w:rsidTr="00CF6DA6">
        <w:trPr>
          <w:trHeight w:val="266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2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области здравоохранения, не входящие в другие группы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3F7CFA" w:rsidTr="00CF6DA6">
        <w:trPr>
          <w:trHeight w:val="272"/>
        </w:trPr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48741F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CFA">
              <w:rPr>
                <w:rFonts w:ascii="Times New Roman" w:hAnsi="Times New Roman"/>
                <w:color w:val="000000"/>
                <w:sz w:val="20"/>
                <w:szCs w:val="20"/>
              </w:rPr>
              <w:t>(код ОКЗ)</w:t>
            </w:r>
            <w:r w:rsidRPr="003F7CFA">
              <w:rPr>
                <w:rStyle w:val="EndnoteReference"/>
                <w:rFonts w:ascii="Times New Roman" w:hAnsi="Times New Roman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2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CFA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071AEF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CFA">
              <w:rPr>
                <w:rFonts w:ascii="Times New Roman" w:hAnsi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16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CFA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  <w:tr w:rsidR="00AE6E43" w:rsidRPr="003F7CFA" w:rsidTr="00CF6DA6">
        <w:trPr>
          <w:trHeight w:val="59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E43" w:rsidRPr="003F7CFA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</w:rPr>
              <w:t>Отнесение к видам экономической деятельности:</w:t>
            </w:r>
          </w:p>
        </w:tc>
      </w:tr>
      <w:tr w:rsidR="00AE6E43" w:rsidRPr="003F7CFA" w:rsidTr="00CF6DA6">
        <w:trPr>
          <w:trHeight w:val="327"/>
        </w:trPr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CF6D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CF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CFA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AE6E43" w:rsidRPr="003F7CFA" w:rsidTr="00CF6DA6">
        <w:trPr>
          <w:trHeight w:val="327"/>
        </w:trPr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CF6DA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86.22</w:t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CF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врачебная практика</w:t>
            </w:r>
          </w:p>
        </w:tc>
      </w:tr>
      <w:tr w:rsidR="00AE6E43" w:rsidRPr="003F7CFA" w:rsidTr="00CF6DA6">
        <w:trPr>
          <w:trHeight w:val="206"/>
        </w:trPr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CF6D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86.90.1</w:t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CF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CFA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организаций санитарно-эпидемиологической службы</w:t>
            </w:r>
          </w:p>
        </w:tc>
      </w:tr>
      <w:tr w:rsidR="00AE6E43" w:rsidRPr="003F7CFA" w:rsidTr="00CF6DA6">
        <w:trPr>
          <w:trHeight w:val="270"/>
        </w:trPr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CF6DA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86.90.9</w:t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6E43" w:rsidRPr="003F7CFA" w:rsidRDefault="00AE6E43" w:rsidP="00CF6DA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AE6E43" w:rsidRPr="003F7CFA" w:rsidTr="00CF6DA6">
        <w:trPr>
          <w:trHeight w:val="244"/>
        </w:trPr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E6E43" w:rsidRPr="003F7CFA" w:rsidRDefault="00AE6E43" w:rsidP="0048741F">
            <w:pPr>
              <w:spacing w:after="0" w:line="240" w:lineRule="auto"/>
              <w:ind w:left="-142" w:right="-20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CFA">
              <w:rPr>
                <w:rFonts w:ascii="Times New Roman" w:hAnsi="Times New Roman"/>
                <w:color w:val="000000"/>
                <w:sz w:val="20"/>
                <w:szCs w:val="20"/>
              </w:rPr>
              <w:t>(код ОКВЭД)</w:t>
            </w:r>
            <w:r w:rsidRPr="003F7CFA">
              <w:rPr>
                <w:rStyle w:val="EndnoteReference"/>
                <w:rFonts w:ascii="Times New Roman" w:hAnsi="Times New Roman"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4141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CFA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E6E43" w:rsidRPr="003F7CFA" w:rsidRDefault="00AE6E43" w:rsidP="00060FBD">
      <w:pPr>
        <w:spacing w:after="0" w:line="240" w:lineRule="auto"/>
        <w:rPr>
          <w:rFonts w:ascii="Times New Roman" w:hAnsi="Times New Roman"/>
          <w:color w:val="000000"/>
        </w:rPr>
        <w:sectPr w:rsidR="00AE6E43" w:rsidRPr="003F7CFA" w:rsidSect="00951C9F">
          <w:headerReference w:type="default" r:id="rId7"/>
          <w:footerReference w:type="default" r:id="rId8"/>
          <w:headerReference w:type="firs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20"/>
          <w:docGrid w:linePitch="360"/>
        </w:sectPr>
      </w:pPr>
    </w:p>
    <w:p w:rsidR="00AE6E43" w:rsidRPr="001F4E0E" w:rsidRDefault="00AE6E43" w:rsidP="009D5814">
      <w:pPr>
        <w:pStyle w:val="Heading2"/>
        <w:rPr>
          <w:sz w:val="28"/>
          <w:szCs w:val="28"/>
          <w:lang w:val="ru-RU"/>
        </w:rPr>
      </w:pPr>
      <w:bookmarkStart w:id="7" w:name="_Toc411415260"/>
      <w:bookmarkStart w:id="8" w:name="_Toc411416802"/>
      <w:bookmarkStart w:id="9" w:name="_Toc422728484"/>
      <w:bookmarkStart w:id="10" w:name="_Toc465344913"/>
      <w:bookmarkStart w:id="11" w:name="_Toc512101523"/>
      <w:r w:rsidRPr="003F7CFA">
        <w:rPr>
          <w:sz w:val="28"/>
          <w:szCs w:val="28"/>
        </w:rPr>
        <w:t>II</w:t>
      </w:r>
      <w:r w:rsidRPr="001F4E0E">
        <w:rPr>
          <w:sz w:val="28"/>
          <w:szCs w:val="28"/>
          <w:lang w:val="ru-RU"/>
        </w:rPr>
        <w:t>.</w:t>
      </w:r>
      <w:r w:rsidRPr="003F7CFA">
        <w:rPr>
          <w:sz w:val="28"/>
          <w:szCs w:val="28"/>
        </w:rPr>
        <w:t> </w:t>
      </w:r>
      <w:r w:rsidRPr="001F4E0E">
        <w:rPr>
          <w:sz w:val="28"/>
          <w:szCs w:val="28"/>
          <w:lang w:val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7"/>
      <w:bookmarkEnd w:id="8"/>
      <w:bookmarkEnd w:id="9"/>
      <w:bookmarkEnd w:id="10"/>
      <w:bookmarkEnd w:id="11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815"/>
        <w:gridCol w:w="3412"/>
        <w:gridCol w:w="1788"/>
        <w:gridCol w:w="5195"/>
        <w:gridCol w:w="1299"/>
        <w:gridCol w:w="2418"/>
      </w:tblGrid>
      <w:tr w:rsidR="00AE6E43" w:rsidRPr="003F7CFA" w:rsidTr="008158FA">
        <w:trPr>
          <w:trHeight w:val="20"/>
        </w:trPr>
        <w:tc>
          <w:tcPr>
            <w:tcW w:w="2015" w:type="pct"/>
            <w:gridSpan w:val="3"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85" w:type="pct"/>
            <w:gridSpan w:val="3"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AE6E43" w:rsidRPr="003F7CFA" w:rsidTr="008158FA">
        <w:trPr>
          <w:trHeight w:val="20"/>
        </w:trPr>
        <w:tc>
          <w:tcPr>
            <w:tcW w:w="273" w:type="pct"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43" w:type="pct"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9" w:type="pct"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1740" w:type="pct"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10" w:type="pct"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AE6E43" w:rsidRPr="003F7CFA" w:rsidTr="00901ECC">
        <w:trPr>
          <w:trHeight w:val="20"/>
        </w:trPr>
        <w:tc>
          <w:tcPr>
            <w:tcW w:w="273" w:type="pct"/>
            <w:vMerge w:val="restart"/>
          </w:tcPr>
          <w:p w:rsidR="00AE6E43" w:rsidRPr="00B87E23" w:rsidRDefault="00AE6E43" w:rsidP="00901EC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43" w:type="pct"/>
            <w:vMerge w:val="restart"/>
            <w:vAlign w:val="center"/>
          </w:tcPr>
          <w:p w:rsidR="00AE6E43" w:rsidRPr="003F7CFA" w:rsidRDefault="00AE6E43" w:rsidP="000D16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микробиологических исследований</w:t>
            </w:r>
          </w:p>
        </w:tc>
        <w:tc>
          <w:tcPr>
            <w:tcW w:w="599" w:type="pct"/>
            <w:vMerge w:val="restart"/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pct"/>
            <w:vAlign w:val="center"/>
          </w:tcPr>
          <w:p w:rsidR="00AE6E43" w:rsidRPr="00B87E23" w:rsidRDefault="00AE6E43" w:rsidP="000D16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Организационно-методическое обеспечение </w:t>
            </w:r>
            <w:r w:rsidRPr="002D4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r w:rsidRPr="002D4248"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r w:rsidRPr="002D424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5" w:type="pct"/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810" w:type="pct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3F7CFA" w:rsidTr="00901ECC">
        <w:trPr>
          <w:trHeight w:val="20"/>
        </w:trPr>
        <w:tc>
          <w:tcPr>
            <w:tcW w:w="27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E6E43" w:rsidRPr="00B87E23" w:rsidRDefault="00AE6E43" w:rsidP="000D16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 w:rsidRPr="00684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(бактериологических, вирусологических, микологических и </w:t>
            </w:r>
            <w:r w:rsidRPr="002D4248"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r w:rsidRPr="006843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5" w:type="pct"/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810" w:type="pct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3F7CFA" w:rsidTr="00901ECC">
        <w:trPr>
          <w:trHeight w:val="20"/>
        </w:trPr>
        <w:tc>
          <w:tcPr>
            <w:tcW w:w="27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E6E43" w:rsidRPr="00B87E23" w:rsidRDefault="00AE6E43" w:rsidP="000D16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консультативной помощи 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 работникам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в планировании </w:t>
            </w:r>
            <w:r w:rsidRPr="0068433A">
              <w:rPr>
                <w:rFonts w:ascii="Times New Roman" w:hAnsi="Times New Roman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  <w:tc>
          <w:tcPr>
            <w:tcW w:w="435" w:type="pct"/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810" w:type="pct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3F7CFA" w:rsidTr="00901ECC">
        <w:trPr>
          <w:trHeight w:val="20"/>
        </w:trPr>
        <w:tc>
          <w:tcPr>
            <w:tcW w:w="27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333">
              <w:rPr>
                <w:rFonts w:ascii="Times New Roman" w:hAnsi="Times New Roman"/>
                <w:sz w:val="24"/>
                <w:szCs w:val="24"/>
              </w:rPr>
              <w:t>Организация деятельности находящ</w:t>
            </w:r>
            <w:r>
              <w:rPr>
                <w:rFonts w:ascii="Times New Roman" w:hAnsi="Times New Roman"/>
                <w:sz w:val="24"/>
                <w:szCs w:val="24"/>
              </w:rPr>
              <w:t>ихся</w:t>
            </w:r>
            <w:r w:rsidRPr="00A14333">
              <w:rPr>
                <w:rFonts w:ascii="Times New Roman" w:hAnsi="Times New Roman"/>
                <w:sz w:val="24"/>
                <w:szCs w:val="24"/>
              </w:rPr>
              <w:t xml:space="preserve"> в подчинении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A14333">
              <w:rPr>
                <w:rFonts w:ascii="Times New Roman" w:hAnsi="Times New Roman"/>
                <w:sz w:val="24"/>
                <w:szCs w:val="24"/>
              </w:rPr>
              <w:t xml:space="preserve"> медицинской микробиологической лаборатории</w:t>
            </w:r>
          </w:p>
        </w:tc>
        <w:tc>
          <w:tcPr>
            <w:tcW w:w="435" w:type="pct"/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/04.8</w:t>
            </w:r>
          </w:p>
        </w:tc>
        <w:tc>
          <w:tcPr>
            <w:tcW w:w="810" w:type="pct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3F7CFA" w:rsidTr="00901ECC">
        <w:trPr>
          <w:trHeight w:val="20"/>
        </w:trPr>
        <w:tc>
          <w:tcPr>
            <w:tcW w:w="27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3BA">
              <w:rPr>
                <w:rFonts w:ascii="Times New Roman" w:hAnsi="Times New Roman"/>
                <w:sz w:val="24"/>
                <w:szCs w:val="24"/>
              </w:rPr>
              <w:t>Ведение документации медицинской микробиологической лаборатории</w:t>
            </w:r>
          </w:p>
        </w:tc>
        <w:tc>
          <w:tcPr>
            <w:tcW w:w="435" w:type="pct"/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/05.8</w:t>
            </w:r>
          </w:p>
        </w:tc>
        <w:tc>
          <w:tcPr>
            <w:tcW w:w="810" w:type="pct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3F7CFA" w:rsidTr="00901ECC">
        <w:trPr>
          <w:trHeight w:val="20"/>
        </w:trPr>
        <w:tc>
          <w:tcPr>
            <w:tcW w:w="27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02D2">
              <w:rPr>
                <w:rFonts w:ascii="Times New Roman" w:hAnsi="Times New Roman"/>
                <w:sz w:val="24"/>
                <w:szCs w:val="24"/>
              </w:rPr>
              <w:t>Микробиологическое обеспечение биологической безопасности</w:t>
            </w:r>
          </w:p>
        </w:tc>
        <w:tc>
          <w:tcPr>
            <w:tcW w:w="435" w:type="pct"/>
          </w:tcPr>
          <w:p w:rsidR="00AE6E43" w:rsidRPr="002D670E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А/06.8</w:t>
            </w:r>
          </w:p>
        </w:tc>
        <w:tc>
          <w:tcPr>
            <w:tcW w:w="810" w:type="pct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3F7CFA" w:rsidTr="00A67181">
        <w:trPr>
          <w:trHeight w:val="418"/>
        </w:trPr>
        <w:tc>
          <w:tcPr>
            <w:tcW w:w="27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:rsidR="00AE6E43" w:rsidRPr="003F7CFA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  <w:vAlign w:val="center"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C6489">
              <w:rPr>
                <w:rFonts w:ascii="Times New Roman" w:hAnsi="Times New Roman"/>
                <w:sz w:val="24"/>
              </w:rPr>
              <w:t>Оказание медицинской помощи пациенту в экстренной форме</w:t>
            </w:r>
          </w:p>
        </w:tc>
        <w:tc>
          <w:tcPr>
            <w:tcW w:w="435" w:type="pct"/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810" w:type="pct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B87E23" w:rsidTr="003C6489">
        <w:trPr>
          <w:trHeight w:val="192"/>
        </w:trPr>
        <w:tc>
          <w:tcPr>
            <w:tcW w:w="273" w:type="pct"/>
            <w:vMerge w:val="restart"/>
          </w:tcPr>
          <w:p w:rsidR="00AE6E43" w:rsidRPr="00B87E23" w:rsidRDefault="00AE6E43" w:rsidP="00786C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3" w:type="pct"/>
            <w:vMerge w:val="restart"/>
          </w:tcPr>
          <w:p w:rsidR="00AE6E43" w:rsidRPr="00B87E23" w:rsidRDefault="00AE6E43" w:rsidP="004819C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  <w:tc>
          <w:tcPr>
            <w:tcW w:w="599" w:type="pct"/>
            <w:vMerge w:val="restart"/>
          </w:tcPr>
          <w:p w:rsidR="00AE6E43" w:rsidRPr="00B87E23" w:rsidRDefault="00AE6E43" w:rsidP="00786CFA">
            <w:pPr>
              <w:snapToGrid w:val="0"/>
              <w:spacing w:after="0" w:line="240" w:lineRule="auto"/>
              <w:jc w:val="center"/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pct"/>
          </w:tcPr>
          <w:p w:rsidR="00AE6E43" w:rsidRPr="00B87E23" w:rsidRDefault="00AE6E43" w:rsidP="004819C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деятельности медицинской микробиологической лаборатории</w:t>
            </w:r>
          </w:p>
        </w:tc>
        <w:tc>
          <w:tcPr>
            <w:tcW w:w="435" w:type="pct"/>
          </w:tcPr>
          <w:p w:rsidR="00AE6E43" w:rsidRPr="00B87E23" w:rsidRDefault="00AE6E43" w:rsidP="004819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810" w:type="pct"/>
          </w:tcPr>
          <w:p w:rsidR="00AE6E43" w:rsidRPr="00B87E23" w:rsidRDefault="00AE6E43" w:rsidP="004819CD">
            <w:pPr>
              <w:jc w:val="center"/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B87E23" w:rsidTr="003C6489">
        <w:trPr>
          <w:trHeight w:val="192"/>
        </w:trPr>
        <w:tc>
          <w:tcPr>
            <w:tcW w:w="273" w:type="pct"/>
            <w:vMerge/>
          </w:tcPr>
          <w:p w:rsidR="00AE6E43" w:rsidRPr="00B87E23" w:rsidRDefault="00AE6E43" w:rsidP="00786C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AE6E43" w:rsidRPr="00B87E23" w:rsidRDefault="00AE6E43" w:rsidP="004819C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AE6E43" w:rsidRPr="00B87E23" w:rsidRDefault="00AE6E43" w:rsidP="00786C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40" w:type="pct"/>
          </w:tcPr>
          <w:p w:rsidR="00AE6E43" w:rsidRPr="00B87E23" w:rsidRDefault="00AE6E43" w:rsidP="004819C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деятельности медицинской микробиологической лаборатории</w:t>
            </w:r>
          </w:p>
        </w:tc>
        <w:tc>
          <w:tcPr>
            <w:tcW w:w="435" w:type="pct"/>
          </w:tcPr>
          <w:p w:rsidR="00AE6E43" w:rsidRPr="00B87E23" w:rsidRDefault="00AE6E43" w:rsidP="004819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810" w:type="pct"/>
          </w:tcPr>
          <w:p w:rsidR="00AE6E43" w:rsidRPr="00B87E23" w:rsidRDefault="00AE6E43" w:rsidP="004819CD">
            <w:pPr>
              <w:jc w:val="center"/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B87E23" w:rsidTr="003C6489">
        <w:trPr>
          <w:trHeight w:val="192"/>
        </w:trPr>
        <w:tc>
          <w:tcPr>
            <w:tcW w:w="273" w:type="pct"/>
            <w:vMerge/>
          </w:tcPr>
          <w:p w:rsidR="00AE6E43" w:rsidRPr="00B87E23" w:rsidRDefault="00AE6E43" w:rsidP="00786C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AE6E43" w:rsidRPr="00B87E23" w:rsidRDefault="00AE6E43" w:rsidP="00786C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AE6E43" w:rsidRPr="00B87E23" w:rsidRDefault="00AE6E43" w:rsidP="00786C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0" w:type="pct"/>
          </w:tcPr>
          <w:p w:rsidR="00AE6E43" w:rsidRPr="00B87E23" w:rsidRDefault="00AE6E43" w:rsidP="00786CF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Управление качеством проведения исследований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микробиологической лаборатории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</w:tcPr>
          <w:p w:rsidR="00AE6E43" w:rsidRPr="00B87E23" w:rsidRDefault="00AE6E43" w:rsidP="00786C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810" w:type="pct"/>
          </w:tcPr>
          <w:p w:rsidR="00AE6E43" w:rsidRPr="00B87E23" w:rsidRDefault="00AE6E43" w:rsidP="00786C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B87E23" w:rsidTr="003C6489">
        <w:trPr>
          <w:trHeight w:val="599"/>
        </w:trPr>
        <w:tc>
          <w:tcPr>
            <w:tcW w:w="273" w:type="pct"/>
            <w:vMerge/>
          </w:tcPr>
          <w:p w:rsidR="00AE6E43" w:rsidRPr="00B87E23" w:rsidRDefault="00AE6E43" w:rsidP="00E218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3" w:type="pct"/>
            <w:vMerge/>
          </w:tcPr>
          <w:p w:rsidR="00AE6E43" w:rsidRPr="00B87E23" w:rsidRDefault="00AE6E43" w:rsidP="00E218D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AE6E43" w:rsidRPr="00B87E23" w:rsidRDefault="00AE6E43" w:rsidP="00E218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AE6E43" w:rsidRPr="00B87E23" w:rsidRDefault="00AE6E43" w:rsidP="00E218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Взаимодействие с руководством медицинской организации и ее структурными подразделениями</w:t>
            </w:r>
          </w:p>
        </w:tc>
        <w:tc>
          <w:tcPr>
            <w:tcW w:w="435" w:type="pct"/>
          </w:tcPr>
          <w:p w:rsidR="00AE6E43" w:rsidRPr="00B87E23" w:rsidRDefault="00AE6E43" w:rsidP="00E218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/04.8</w:t>
            </w:r>
          </w:p>
        </w:tc>
        <w:tc>
          <w:tcPr>
            <w:tcW w:w="810" w:type="pct"/>
          </w:tcPr>
          <w:p w:rsidR="00AE6E43" w:rsidRPr="00B87E23" w:rsidRDefault="00AE6E43" w:rsidP="00E218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B87E23" w:rsidTr="003C6489">
        <w:trPr>
          <w:trHeight w:val="599"/>
        </w:trPr>
        <w:tc>
          <w:tcPr>
            <w:tcW w:w="273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AE6E43" w:rsidRPr="00B87E23" w:rsidRDefault="00AE6E43" w:rsidP="00575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биологическими рисками медицинской микробиологической лаборатории</w:t>
            </w:r>
          </w:p>
        </w:tc>
        <w:tc>
          <w:tcPr>
            <w:tcW w:w="435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В/05.8</w:t>
            </w:r>
          </w:p>
        </w:tc>
        <w:tc>
          <w:tcPr>
            <w:tcW w:w="810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B87E23" w:rsidTr="003C6489">
        <w:trPr>
          <w:trHeight w:val="599"/>
        </w:trPr>
        <w:tc>
          <w:tcPr>
            <w:tcW w:w="273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микробиологического обеспечения биологической безопасности</w:t>
            </w:r>
          </w:p>
        </w:tc>
        <w:tc>
          <w:tcPr>
            <w:tcW w:w="435" w:type="pct"/>
          </w:tcPr>
          <w:p w:rsidR="00AE6E43" w:rsidRPr="00B87E23" w:rsidRDefault="00AE6E43" w:rsidP="000803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В/06.8</w:t>
            </w:r>
          </w:p>
        </w:tc>
        <w:tc>
          <w:tcPr>
            <w:tcW w:w="810" w:type="pct"/>
          </w:tcPr>
          <w:p w:rsidR="00AE6E43" w:rsidRPr="00B87E23" w:rsidRDefault="00AE6E43" w:rsidP="00DF7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B87E23" w:rsidTr="003C6489">
        <w:trPr>
          <w:trHeight w:val="599"/>
        </w:trPr>
        <w:tc>
          <w:tcPr>
            <w:tcW w:w="273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AE6E43" w:rsidRPr="00B87E23" w:rsidRDefault="00AE6E43" w:rsidP="00750F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Организация деятельности медицинской микробиологической лаборатории при чрезвычайных ситуациях, террористических актах и военных конфликтах</w:t>
            </w:r>
          </w:p>
        </w:tc>
        <w:tc>
          <w:tcPr>
            <w:tcW w:w="435" w:type="pct"/>
          </w:tcPr>
          <w:p w:rsidR="00AE6E43" w:rsidRPr="00B87E23" w:rsidRDefault="00AE6E43" w:rsidP="00815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810" w:type="pct"/>
          </w:tcPr>
          <w:p w:rsidR="00AE6E43" w:rsidRPr="00B87E23" w:rsidRDefault="00AE6E43" w:rsidP="00DF7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E6E43" w:rsidRPr="00B87E23" w:rsidTr="003C6489">
        <w:trPr>
          <w:trHeight w:val="599"/>
        </w:trPr>
        <w:tc>
          <w:tcPr>
            <w:tcW w:w="273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AE6E43" w:rsidRPr="00B87E23" w:rsidRDefault="00AE6E43" w:rsidP="00DF7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AE6E43" w:rsidRPr="00B87E23" w:rsidRDefault="00AE6E43" w:rsidP="00DF7C4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пациенту в экстренной форме</w:t>
            </w:r>
          </w:p>
        </w:tc>
        <w:tc>
          <w:tcPr>
            <w:tcW w:w="435" w:type="pct"/>
          </w:tcPr>
          <w:p w:rsidR="00AE6E43" w:rsidRPr="00B87E23" w:rsidRDefault="00AE6E43" w:rsidP="00815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810" w:type="pct"/>
          </w:tcPr>
          <w:p w:rsidR="00AE6E43" w:rsidRPr="00B87E23" w:rsidRDefault="00AE6E43" w:rsidP="00DF7C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060FBD">
      <w:pPr>
        <w:pStyle w:val="10"/>
        <w:spacing w:after="0" w:line="240" w:lineRule="auto"/>
        <w:ind w:left="360"/>
        <w:rPr>
          <w:rFonts w:ascii="Times New Roman" w:hAnsi="Times New Roman"/>
          <w:b/>
          <w:color w:val="000000"/>
          <w:sz w:val="28"/>
        </w:rPr>
        <w:sectPr w:rsidR="00AE6E43" w:rsidRPr="00B87E23" w:rsidSect="00951C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 w:code="9"/>
          <w:pgMar w:top="1134" w:right="993" w:bottom="567" w:left="1134" w:header="709" w:footer="709" w:gutter="0"/>
          <w:cols w:space="720"/>
          <w:docGrid w:linePitch="360"/>
        </w:sectPr>
      </w:pPr>
    </w:p>
    <w:p w:rsidR="00AE6E43" w:rsidRPr="00B87E23" w:rsidRDefault="00AE6E43" w:rsidP="00060FBD">
      <w:pPr>
        <w:pStyle w:val="10"/>
        <w:spacing w:after="0" w:line="240" w:lineRule="auto"/>
        <w:ind w:left="360"/>
        <w:rPr>
          <w:rFonts w:ascii="Times New Roman" w:hAnsi="Times New Roman"/>
          <w:b/>
          <w:color w:val="000000"/>
          <w:sz w:val="28"/>
        </w:rPr>
      </w:pPr>
    </w:p>
    <w:p w:rsidR="00AE6E43" w:rsidRPr="000819E7" w:rsidRDefault="00AE6E43" w:rsidP="000B01D6">
      <w:pPr>
        <w:pStyle w:val="Heading2"/>
        <w:jc w:val="center"/>
        <w:rPr>
          <w:sz w:val="28"/>
          <w:szCs w:val="28"/>
          <w:lang w:val="ru-RU"/>
        </w:rPr>
      </w:pPr>
      <w:bookmarkStart w:id="12" w:name="_Toc411415261"/>
      <w:bookmarkStart w:id="13" w:name="_Toc411416803"/>
      <w:bookmarkStart w:id="14" w:name="_Toc422728485"/>
      <w:bookmarkStart w:id="15" w:name="_Toc465344914"/>
      <w:bookmarkStart w:id="16" w:name="_Toc512101524"/>
      <w:r w:rsidRPr="00B87E23">
        <w:rPr>
          <w:sz w:val="28"/>
          <w:szCs w:val="28"/>
        </w:rPr>
        <w:t>III</w:t>
      </w:r>
      <w:r w:rsidRPr="000819E7">
        <w:rPr>
          <w:sz w:val="28"/>
          <w:szCs w:val="28"/>
          <w:lang w:val="ru-RU"/>
        </w:rPr>
        <w:t>.</w:t>
      </w:r>
      <w:r w:rsidRPr="00B87E23">
        <w:rPr>
          <w:sz w:val="28"/>
          <w:szCs w:val="28"/>
        </w:rPr>
        <w:t> </w:t>
      </w:r>
      <w:r w:rsidRPr="000819E7">
        <w:rPr>
          <w:sz w:val="28"/>
          <w:szCs w:val="28"/>
          <w:lang w:val="ru-RU"/>
        </w:rPr>
        <w:t>Характеристика обобщенных трудовых функций</w:t>
      </w:r>
      <w:bookmarkEnd w:id="12"/>
      <w:bookmarkEnd w:id="13"/>
      <w:bookmarkEnd w:id="14"/>
      <w:bookmarkEnd w:id="15"/>
      <w:bookmarkEnd w:id="16"/>
    </w:p>
    <w:p w:rsidR="00AE6E43" w:rsidRPr="00B87E23" w:rsidRDefault="00AE6E43" w:rsidP="001B3A65">
      <w:pPr>
        <w:pStyle w:val="Heading3"/>
        <w:keepNext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7" w:name="_Toc422728491"/>
      <w:bookmarkStart w:id="18" w:name="_Toc465344915"/>
      <w:bookmarkStart w:id="19" w:name="_Toc512101525"/>
      <w:bookmarkStart w:id="20" w:name="_Toc411415262"/>
      <w:bookmarkStart w:id="21" w:name="_Toc411416804"/>
      <w:r w:rsidRPr="00B87E23">
        <w:rPr>
          <w:rFonts w:ascii="Times New Roman" w:hAnsi="Times New Roman"/>
          <w:color w:val="000000"/>
          <w:sz w:val="24"/>
          <w:szCs w:val="24"/>
        </w:rPr>
        <w:t>3.1. Обобщенная трудовая функция</w:t>
      </w:r>
      <w:bookmarkEnd w:id="17"/>
      <w:bookmarkEnd w:id="18"/>
      <w:bookmarkEnd w:id="19"/>
    </w:p>
    <w:p w:rsidR="00AE6E43" w:rsidRPr="00B87E23" w:rsidRDefault="00AE6E43" w:rsidP="0079608D">
      <w:pPr>
        <w:spacing w:after="0" w:line="240" w:lineRule="auto"/>
      </w:pPr>
    </w:p>
    <w:tbl>
      <w:tblPr>
        <w:tblW w:w="5000" w:type="pct"/>
        <w:tblLook w:val="0000"/>
      </w:tblPr>
      <w:tblGrid>
        <w:gridCol w:w="1668"/>
        <w:gridCol w:w="4285"/>
        <w:gridCol w:w="694"/>
        <w:gridCol w:w="746"/>
        <w:gridCol w:w="1584"/>
        <w:gridCol w:w="1444"/>
      </w:tblGrid>
      <w:tr w:rsidR="00AE6E43" w:rsidRPr="00B87E23" w:rsidTr="00173EEC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D16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микробиологических исследований (бактериологических, вирусологических, микологических и паразитологических)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060FBD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2671"/>
        <w:gridCol w:w="1332"/>
        <w:gridCol w:w="584"/>
        <w:gridCol w:w="1555"/>
        <w:gridCol w:w="1365"/>
        <w:gridCol w:w="2914"/>
      </w:tblGrid>
      <w:tr w:rsidR="00AE6E43" w:rsidRPr="00B87E23" w:rsidTr="007C463B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6E43" w:rsidRPr="00B87E23" w:rsidTr="007C463B">
        <w:trPr>
          <w:trHeight w:val="479"/>
        </w:trPr>
        <w:tc>
          <w:tcPr>
            <w:tcW w:w="1282" w:type="pct"/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6E43" w:rsidRPr="00B87E23" w:rsidRDefault="00AE6E43" w:rsidP="00060FBD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672"/>
        <w:gridCol w:w="7749"/>
      </w:tblGrid>
      <w:tr w:rsidR="00AE6E43" w:rsidRPr="00B87E23" w:rsidTr="007C463B">
        <w:trPr>
          <w:trHeight w:val="308"/>
        </w:trPr>
        <w:tc>
          <w:tcPr>
            <w:tcW w:w="1282" w:type="pc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8" w:type="pct"/>
          </w:tcPr>
          <w:p w:rsidR="00AE6E43" w:rsidRPr="00B87E23" w:rsidRDefault="00AE6E43" w:rsidP="002B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</w:t>
            </w:r>
            <w:bookmarkStart w:id="22" w:name="_Ref489371977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медицинский микробиолог</w:t>
            </w:r>
            <w:bookmarkEnd w:id="22"/>
          </w:p>
        </w:tc>
      </w:tr>
      <w:tr w:rsidR="00AE6E43" w:rsidRPr="00B87E23" w:rsidTr="00901ECC">
        <w:trPr>
          <w:trHeight w:val="4790"/>
        </w:trPr>
        <w:tc>
          <w:tcPr>
            <w:tcW w:w="1282" w:type="pc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8" w:type="pct"/>
          </w:tcPr>
          <w:p w:rsidR="00AE6E43" w:rsidRDefault="00AE6E43" w:rsidP="002B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Высшее образование – специалитет по одной из специальностей: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«Медико-профилактическое дело», «Лечебное дело», «Педиатрия», «Медицинская биохимия», «Стоматология» и подготовка в ординатуре по специальности «Медицинская микробиология»</w:t>
            </w:r>
          </w:p>
          <w:p w:rsidR="00AE6E43" w:rsidRDefault="00AE6E43" w:rsidP="002B4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6E43" w:rsidRDefault="00AE6E43" w:rsidP="002B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по специальности «Медицинская микробиология»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п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в интернатуре и (или) ординатуре по одной из специальностей: «Инфекционные болезни», «Клиническая лабораторная диагностика», «Паразитология», «Эпидемиология»</w:t>
            </w:r>
          </w:p>
          <w:p w:rsidR="00AE6E43" w:rsidRDefault="00AE6E43" w:rsidP="002B4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E43" w:rsidRPr="00B87E23" w:rsidRDefault="00AE6E43" w:rsidP="002B4A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повышени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квалификации по специальности «Медицинская микробиология»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подготовки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в интернатуре и (или) ординатуре по одной из специальностей: «Бактериология», «Вирусология», «Лабораторная микология»</w:t>
            </w:r>
            <w:r w:rsidRPr="00B87E23"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4"/>
            </w:r>
            <w:r w:rsidRPr="00901ECC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AE6E43" w:rsidRPr="00B87E23" w:rsidTr="00173EEC">
        <w:trPr>
          <w:trHeight w:val="20"/>
        </w:trPr>
        <w:tc>
          <w:tcPr>
            <w:tcW w:w="1282" w:type="pc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E6E43" w:rsidRPr="00B87E23" w:rsidTr="00034826">
        <w:trPr>
          <w:trHeight w:val="3335"/>
        </w:trPr>
        <w:tc>
          <w:tcPr>
            <w:tcW w:w="1282" w:type="pc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</w:tcPr>
          <w:p w:rsidR="00AE6E43" w:rsidRPr="00AE2330" w:rsidRDefault="00AE6E43" w:rsidP="00AE2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30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об аккредитации специалиста по специальности «Медицинская микробиология»</w:t>
            </w:r>
            <w:r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6"/>
            </w:r>
            <w:r w:rsidRPr="00AE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E6E43" w:rsidRPr="00AE2330" w:rsidRDefault="00AE6E43" w:rsidP="00AE2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30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работу), периодических и внеочередных медицинских осмотров (обследований) по медицинским показаниям</w:t>
            </w:r>
            <w:r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7"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8"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9"/>
            </w:r>
            <w:r w:rsidRPr="00AE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AE6E43" w:rsidRPr="00B87E23" w:rsidRDefault="00AE6E43" w:rsidP="00477F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ограничений для занятия профессиональной деятельностью</w:t>
            </w:r>
            <w:bookmarkStart w:id="23" w:name="_Ref500865953"/>
            <w:r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10"/>
            </w:r>
            <w:bookmarkEnd w:id="23"/>
          </w:p>
          <w:p w:rsidR="00AE6E43" w:rsidRPr="00901ECC" w:rsidRDefault="00AE6E43" w:rsidP="00AE23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ECC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 к вакцинации, лечению специфическими препаратами и к работе в средствах индивидуальной защиты</w:t>
            </w:r>
            <w:r w:rsidRPr="00901ECC"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1ECC"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11"/>
            </w:r>
            <w:r w:rsidRPr="00901E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</w:t>
            </w:r>
            <w:r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12"/>
            </w:r>
          </w:p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 к работе с патогенными биологическими агентами (далее – ПБА) </w:t>
            </w:r>
            <w:r w:rsidRPr="00AE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 групп патогенности (опасности)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действующими нормативными документами</w:t>
            </w:r>
            <w:r w:rsidRPr="00AE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6E43" w:rsidRPr="00B87E23" w:rsidTr="00173EEC">
        <w:trPr>
          <w:trHeight w:val="20"/>
        </w:trPr>
        <w:tc>
          <w:tcPr>
            <w:tcW w:w="1282" w:type="pc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:rsidR="00AE6E43" w:rsidRPr="003F7CFA" w:rsidRDefault="00AE6E43" w:rsidP="0072296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AE6E43" w:rsidRPr="003F7CFA" w:rsidRDefault="00AE6E43" w:rsidP="0072296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- дополнительное профессиональное образование (программы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программы профессиональной переподготовки</w:t>
            </w:r>
            <w:r w:rsidRPr="003F7CF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E6E43" w:rsidRPr="003F7CFA" w:rsidRDefault="00AE6E43" w:rsidP="0072296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- стажировка;</w:t>
            </w:r>
          </w:p>
          <w:p w:rsidR="00AE6E43" w:rsidRPr="003F7CFA" w:rsidRDefault="00AE6E43" w:rsidP="0072296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AE6E43" w:rsidRPr="003F7CFA" w:rsidRDefault="00AE6E43" w:rsidP="0072296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- тренинги в симуляционных центрах;</w:t>
            </w:r>
          </w:p>
          <w:p w:rsidR="00AE6E43" w:rsidRDefault="00AE6E43" w:rsidP="0072296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 w:rsidRPr="003F7CFA">
              <w:rPr>
                <w:rFonts w:ascii="Times New Roman" w:hAnsi="Times New Roman"/>
                <w:sz w:val="24"/>
                <w:szCs w:val="24"/>
              </w:rPr>
              <w:t>съезд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F7CFA">
              <w:rPr>
                <w:rFonts w:ascii="Times New Roman" w:hAnsi="Times New Roman"/>
                <w:sz w:val="24"/>
                <w:szCs w:val="24"/>
              </w:rPr>
              <w:t>, конгресс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F7CFA">
              <w:rPr>
                <w:rFonts w:ascii="Times New Roman" w:hAnsi="Times New Roman"/>
                <w:sz w:val="24"/>
                <w:szCs w:val="24"/>
              </w:rPr>
              <w:t>,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AE6E43" w:rsidRDefault="00AE6E43" w:rsidP="0072296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совершенствование практических навыков при участии в </w:t>
            </w:r>
            <w:r w:rsidRPr="003F7CF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AE6E43" w:rsidRDefault="00AE6E43" w:rsidP="00722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 информационными системами и компьютерными базами данных</w:t>
            </w:r>
          </w:p>
          <w:p w:rsidR="00AE6E43" w:rsidRDefault="00AE6E43" w:rsidP="00722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 информационными системами результатов лабораторных исследований</w:t>
            </w:r>
          </w:p>
          <w:p w:rsidR="00AE6E43" w:rsidRPr="00B87E23" w:rsidRDefault="00AE6E43" w:rsidP="00722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врачебной тайны, клятвы врача</w:t>
            </w:r>
            <w:r w:rsidRPr="0069684A">
              <w:rPr>
                <w:rStyle w:val="EndnoteReference"/>
                <w:rFonts w:ascii="Times New Roman" w:hAnsi="Times New Roman"/>
                <w:color w:val="000000"/>
                <w:sz w:val="20"/>
                <w:szCs w:val="20"/>
              </w:rPr>
              <w:endnoteReference w:id="13"/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AE6E43" w:rsidRPr="00722965" w:rsidRDefault="00AE6E43" w:rsidP="000A046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BFE"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в сфере охраны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санитарно-эпидемиологического благополучия</w:t>
            </w:r>
            <w:r w:rsidRPr="00F65BFE">
              <w:rPr>
                <w:rFonts w:ascii="Times New Roman" w:hAnsi="Times New Roman"/>
                <w:sz w:val="24"/>
                <w:szCs w:val="24"/>
              </w:rPr>
              <w:t>, нормативных актов,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AE6E43" w:rsidRPr="00B87E23" w:rsidRDefault="00AE6E43" w:rsidP="00060F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6E43" w:rsidRPr="00B87E23" w:rsidRDefault="00AE6E43" w:rsidP="00060F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7E23">
        <w:rPr>
          <w:rFonts w:ascii="Times New Roman" w:hAnsi="Times New Roman"/>
          <w:color w:val="00000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/>
      </w:tblPr>
      <w:tblGrid>
        <w:gridCol w:w="3249"/>
        <w:gridCol w:w="1236"/>
        <w:gridCol w:w="5936"/>
      </w:tblGrid>
      <w:tr w:rsidR="00AE6E43" w:rsidRPr="00B87E23" w:rsidTr="0032523D">
        <w:trPr>
          <w:trHeight w:val="283"/>
        </w:trPr>
        <w:tc>
          <w:tcPr>
            <w:tcW w:w="1559" w:type="pct"/>
            <w:vAlign w:val="center"/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3" w:type="pct"/>
            <w:vAlign w:val="center"/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48" w:type="pct"/>
            <w:vAlign w:val="center"/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6E43" w:rsidRPr="00B87E23" w:rsidTr="0032523D">
        <w:trPr>
          <w:trHeight w:val="20"/>
        </w:trPr>
        <w:tc>
          <w:tcPr>
            <w:tcW w:w="1559" w:type="pct"/>
            <w:vMerge w:val="restar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593" w:type="pc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2848" w:type="pct"/>
          </w:tcPr>
          <w:p w:rsidR="00AE6E43" w:rsidRPr="00B87E23" w:rsidRDefault="00AE6E43" w:rsidP="00872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Врачи-специалисты</w:t>
            </w:r>
          </w:p>
        </w:tc>
      </w:tr>
      <w:tr w:rsidR="00AE6E43" w:rsidRPr="00B87E23" w:rsidTr="0032523D">
        <w:trPr>
          <w:trHeight w:val="20"/>
        </w:trPr>
        <w:tc>
          <w:tcPr>
            <w:tcW w:w="1559" w:type="pct"/>
            <w:vMerge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2269</w:t>
            </w:r>
          </w:p>
        </w:tc>
        <w:tc>
          <w:tcPr>
            <w:tcW w:w="2848" w:type="pc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области здравоохранения, не входящие в другие группы</w:t>
            </w:r>
          </w:p>
        </w:tc>
      </w:tr>
      <w:tr w:rsidR="00AE6E43" w:rsidRPr="00B87E23" w:rsidTr="0032523D">
        <w:trPr>
          <w:trHeight w:val="20"/>
        </w:trPr>
        <w:tc>
          <w:tcPr>
            <w:tcW w:w="1559" w:type="pct"/>
          </w:tcPr>
          <w:p w:rsidR="00AE6E43" w:rsidRPr="00B87E23" w:rsidRDefault="00AE6E43" w:rsidP="009E1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  <w:r w:rsidRPr="0069684A">
              <w:rPr>
                <w:rStyle w:val="EndnoteReference"/>
                <w:rFonts w:ascii="Times New Roman" w:hAnsi="Times New Roman"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593" w:type="pct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48" w:type="pct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32523D">
        <w:trPr>
          <w:trHeight w:val="20"/>
        </w:trPr>
        <w:tc>
          <w:tcPr>
            <w:tcW w:w="1559" w:type="pct"/>
          </w:tcPr>
          <w:p w:rsidR="00AE6E43" w:rsidRPr="00B87E23" w:rsidRDefault="00AE6E43" w:rsidP="009E19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B87E2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ОКПДТР</w:t>
              </w:r>
            </w:hyperlink>
            <w:r w:rsidRPr="0069684A">
              <w:rPr>
                <w:rStyle w:val="EndnoteReference"/>
                <w:rFonts w:ascii="Times New Roman" w:hAnsi="Times New Roman"/>
                <w:sz w:val="20"/>
                <w:szCs w:val="20"/>
                <w:lang w:eastAsia="ru-RU"/>
              </w:rPr>
              <w:endnoteReference w:id="15"/>
            </w:r>
          </w:p>
        </w:tc>
        <w:tc>
          <w:tcPr>
            <w:tcW w:w="593" w:type="pct"/>
          </w:tcPr>
          <w:p w:rsidR="00AE6E43" w:rsidRPr="00B87E23" w:rsidRDefault="00AE6E43" w:rsidP="00AF7C6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20463</w:t>
            </w:r>
          </w:p>
        </w:tc>
        <w:tc>
          <w:tcPr>
            <w:tcW w:w="2848" w:type="pct"/>
          </w:tcPr>
          <w:p w:rsidR="00AE6E43" w:rsidRPr="00B87E23" w:rsidRDefault="00AE6E43" w:rsidP="00AF7C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AE6E43" w:rsidRPr="00B87E23" w:rsidTr="0032523D">
        <w:trPr>
          <w:trHeight w:val="20"/>
        </w:trPr>
        <w:tc>
          <w:tcPr>
            <w:tcW w:w="1559" w:type="pct"/>
            <w:vMerge w:val="restart"/>
            <w:tcBorders>
              <w:top w:val="nil"/>
            </w:tcBorders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ОКСО</w:t>
            </w:r>
            <w:r w:rsidRPr="0069684A">
              <w:rPr>
                <w:rStyle w:val="EndnoteReference"/>
                <w:rFonts w:ascii="Times New Roman" w:hAnsi="Times New Roman"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93" w:type="pct"/>
          </w:tcPr>
          <w:p w:rsidR="00AE6E43" w:rsidRPr="00B87E23" w:rsidRDefault="00AE6E43" w:rsidP="00192118">
            <w:pPr>
              <w:pStyle w:val="ConsPlusNormal"/>
              <w:rPr>
                <w:lang w:eastAsia="ar-SA"/>
              </w:rPr>
            </w:pPr>
            <w:r w:rsidRPr="00B87E23">
              <w:rPr>
                <w:lang w:eastAsia="ar-SA"/>
              </w:rPr>
              <w:t>3.30.05.01</w:t>
            </w:r>
          </w:p>
        </w:tc>
        <w:tc>
          <w:tcPr>
            <w:tcW w:w="2848" w:type="pct"/>
          </w:tcPr>
          <w:p w:rsidR="00AE6E43" w:rsidRPr="00B87E23" w:rsidRDefault="00AE6E43" w:rsidP="0019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Медицинская биохимия</w:t>
            </w:r>
          </w:p>
        </w:tc>
      </w:tr>
      <w:tr w:rsidR="00AE6E43" w:rsidRPr="00B87E23" w:rsidTr="0032523D">
        <w:trPr>
          <w:trHeight w:val="227"/>
        </w:trPr>
        <w:tc>
          <w:tcPr>
            <w:tcW w:w="1559" w:type="pct"/>
            <w:vMerge/>
            <w:tcBorders>
              <w:top w:val="nil"/>
            </w:tcBorders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3.32.05.01</w:t>
            </w:r>
          </w:p>
        </w:tc>
        <w:tc>
          <w:tcPr>
            <w:tcW w:w="2848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Медико-профилактическое дело</w:t>
            </w:r>
          </w:p>
        </w:tc>
      </w:tr>
      <w:tr w:rsidR="00AE6E43" w:rsidRPr="00B87E23" w:rsidTr="0032523D">
        <w:trPr>
          <w:trHeight w:val="227"/>
        </w:trPr>
        <w:tc>
          <w:tcPr>
            <w:tcW w:w="1559" w:type="pct"/>
            <w:vMerge/>
            <w:tcBorders>
              <w:top w:val="nil"/>
            </w:tcBorders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</w:tcPr>
          <w:p w:rsidR="00AE6E43" w:rsidRPr="00B87E23" w:rsidRDefault="00AE6E43" w:rsidP="00192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3.31.05.01</w:t>
            </w:r>
          </w:p>
        </w:tc>
        <w:tc>
          <w:tcPr>
            <w:tcW w:w="2848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Лечебное дело</w:t>
            </w:r>
          </w:p>
        </w:tc>
      </w:tr>
      <w:tr w:rsidR="00AE6E43" w:rsidRPr="00B87E23" w:rsidTr="0032523D">
        <w:trPr>
          <w:trHeight w:val="227"/>
        </w:trPr>
        <w:tc>
          <w:tcPr>
            <w:tcW w:w="1559" w:type="pct"/>
            <w:vMerge/>
            <w:tcBorders>
              <w:top w:val="nil"/>
            </w:tcBorders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</w:tcPr>
          <w:p w:rsidR="00AE6E43" w:rsidRPr="00B87E23" w:rsidRDefault="00AE6E43" w:rsidP="00192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3.31.05.02</w:t>
            </w:r>
          </w:p>
        </w:tc>
        <w:tc>
          <w:tcPr>
            <w:tcW w:w="2848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AE6E43" w:rsidRPr="00B87E23" w:rsidTr="0032523D">
        <w:trPr>
          <w:trHeight w:val="20"/>
        </w:trPr>
        <w:tc>
          <w:tcPr>
            <w:tcW w:w="1559" w:type="pct"/>
            <w:vMerge/>
            <w:tcBorders>
              <w:top w:val="nil"/>
            </w:tcBorders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3.31.05.03</w:t>
            </w:r>
          </w:p>
        </w:tc>
        <w:tc>
          <w:tcPr>
            <w:tcW w:w="2848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</w:t>
            </w:r>
          </w:p>
        </w:tc>
      </w:tr>
    </w:tbl>
    <w:p w:rsidR="00AE6E43" w:rsidRPr="00B87E23" w:rsidRDefault="00AE6E43" w:rsidP="00060FBD">
      <w:pPr>
        <w:spacing w:after="0" w:line="240" w:lineRule="auto"/>
        <w:rPr>
          <w:rFonts w:ascii="Times New Roman" w:hAnsi="Times New Roman"/>
          <w:color w:val="000000"/>
        </w:rPr>
      </w:pPr>
    </w:p>
    <w:p w:rsidR="00AE6E43" w:rsidRPr="00B87E23" w:rsidRDefault="00AE6E43" w:rsidP="00060FBD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4" w:name="_Toc465344916"/>
      <w:bookmarkStart w:id="25" w:name="_Toc478113325"/>
      <w:bookmarkStart w:id="26" w:name="_Toc506282508"/>
      <w:bookmarkStart w:id="27" w:name="_Toc512101526"/>
      <w:r w:rsidRPr="00B87E23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B87E2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</w:t>
      </w:r>
      <w:r w:rsidRPr="00B87E23">
        <w:rPr>
          <w:rFonts w:ascii="Times New Roman" w:hAnsi="Times New Roman"/>
          <w:b/>
          <w:bCs/>
          <w:color w:val="000000"/>
          <w:sz w:val="24"/>
          <w:szCs w:val="24"/>
        </w:rPr>
        <w:t>.1. Трудовая функция</w:t>
      </w:r>
      <w:bookmarkEnd w:id="24"/>
      <w:bookmarkEnd w:id="25"/>
      <w:bookmarkEnd w:id="26"/>
      <w:bookmarkEnd w:id="27"/>
    </w:p>
    <w:p w:rsidR="00AE6E43" w:rsidRPr="00B87E23" w:rsidRDefault="00AE6E43" w:rsidP="00F33B1A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1861"/>
        <w:gridCol w:w="3706"/>
        <w:gridCol w:w="955"/>
        <w:gridCol w:w="1163"/>
        <w:gridCol w:w="1590"/>
        <w:gridCol w:w="1146"/>
      </w:tblGrid>
      <w:tr w:rsidR="00AE6E43" w:rsidRPr="00B87E23" w:rsidTr="008C4BAC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D16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Организационно-методическое обеспечение </w:t>
            </w:r>
            <w:r w:rsidRPr="002D4248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F33B1A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2528"/>
        <w:gridCol w:w="138"/>
        <w:gridCol w:w="1330"/>
        <w:gridCol w:w="581"/>
        <w:gridCol w:w="1555"/>
        <w:gridCol w:w="1911"/>
        <w:gridCol w:w="2378"/>
      </w:tblGrid>
      <w:tr w:rsidR="00AE6E43" w:rsidRPr="00B87E23" w:rsidTr="008C4BAC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8C4BAC">
        <w:trPr>
          <w:trHeight w:val="479"/>
        </w:trPr>
        <w:tc>
          <w:tcPr>
            <w:tcW w:w="1279" w:type="pct"/>
            <w:gridSpan w:val="2"/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стандартных операционных процедур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СОП)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проведения </w:t>
            </w:r>
            <w:r w:rsidRPr="002D4248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3F2D32">
              <w:rPr>
                <w:rStyle w:val="EndnoteReference"/>
                <w:rFonts w:ascii="Times New Roman" w:hAnsi="Times New Roman"/>
                <w:color w:val="000000"/>
                <w:sz w:val="20"/>
                <w:szCs w:val="20"/>
              </w:rPr>
              <w:endnoteReference w:id="17"/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с учетом требований действующих санитарных правил по безопасной работе с микроорганизмами</w:t>
            </w:r>
            <w:r w:rsidRPr="00B87E23"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AB6E2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рекомендаций по правилам сбора, доставки и хранения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с учетом требований действующих санитарных правил по безопасной работе с микроорганизмами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E7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Разработка правил выбраковки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40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 медицинских изделий</w:t>
            </w:r>
          </w:p>
        </w:tc>
      </w:tr>
      <w:tr w:rsidR="00AE6E43" w:rsidRPr="00B87E23" w:rsidTr="00FD41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26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489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окружающей среды, пищевой продукции, санитарно-эпидемиологических исследований внутрибольничной среды</w:t>
            </w:r>
            <w:r w:rsidRPr="003F2D32">
              <w:rPr>
                <w:rStyle w:val="EndnoteReference"/>
                <w:rFonts w:ascii="Times New Roman" w:hAnsi="Times New Roman"/>
                <w:color w:val="000000"/>
                <w:sz w:val="20"/>
                <w:szCs w:val="20"/>
              </w:rPr>
              <w:endnoteReference w:id="18"/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заключения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и алгоритма выдачи результатов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056E4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8" w:name="_Hlk526008495"/>
            <w:r w:rsidRPr="00B87E23">
              <w:rPr>
                <w:sz w:val="24"/>
                <w:szCs w:val="24"/>
              </w:rPr>
              <w:br w:type="page"/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6"/>
          </w:tcPr>
          <w:p w:rsidR="00AE6E43" w:rsidRPr="005229C5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проведения </w:t>
            </w:r>
            <w:r w:rsidRPr="002D4248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требований действующих санитарных правил по безопасной работе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ПБА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5229C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5229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166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C163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рекомендации по правилам сбора, доставки и хранения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с учетом требований действующих санитарных правил по безопасной работе с микроорганизмами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166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C1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Разрабатывать правила выбраковки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166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40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489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 медицинских изделий</w:t>
            </w:r>
          </w:p>
        </w:tc>
      </w:tr>
      <w:bookmarkEnd w:id="28"/>
      <w:tr w:rsidR="00AE6E43" w:rsidRPr="00B87E23" w:rsidTr="008A031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9"/>
        </w:trPr>
        <w:tc>
          <w:tcPr>
            <w:tcW w:w="1213" w:type="pct"/>
            <w:vMerge/>
          </w:tcPr>
          <w:p w:rsidR="00AE6E43" w:rsidRPr="00B87E23" w:rsidRDefault="00AE6E43" w:rsidP="00C166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pacing w:after="0"/>
              <w:jc w:val="both"/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C5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81489">
              <w:rPr>
                <w:rFonts w:ascii="Times New Roman" w:hAnsi="Times New Roman"/>
                <w:color w:val="000000"/>
                <w:sz w:val="24"/>
                <w:szCs w:val="24"/>
              </w:rPr>
              <w:t>икробиологических исследований безопасности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окружающей среды, пищевой продукции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санитарно-эпидемиологических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внутрибольничной среды</w:t>
            </w:r>
          </w:p>
        </w:tc>
      </w:tr>
      <w:tr w:rsidR="00AE6E43" w:rsidRPr="00B87E23" w:rsidTr="002D1C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2"/>
        </w:trPr>
        <w:tc>
          <w:tcPr>
            <w:tcW w:w="1213" w:type="pct"/>
            <w:vMerge/>
          </w:tcPr>
          <w:p w:rsidR="00AE6E43" w:rsidRPr="00B87E23" w:rsidRDefault="00AE6E43" w:rsidP="00C166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29" w:name="_Hlk526008562"/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Разрабатывать и внедрять 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и алгоритмы выдачи результатов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bookmarkEnd w:id="29"/>
      <w:tr w:rsidR="00AE6E43" w:rsidRPr="00B87E23" w:rsidTr="00A347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33"/>
        </w:trPr>
        <w:tc>
          <w:tcPr>
            <w:tcW w:w="1213" w:type="pct"/>
            <w:vMerge w:val="restart"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6"/>
          </w:tcPr>
          <w:p w:rsidR="00AE6E43" w:rsidRPr="00B87E23" w:rsidRDefault="00AE6E43" w:rsidP="00AB6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биологической безопасности и правила противоэпидемического режима при проведении работ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ПБА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8218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при работе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микробиологической лаборатории </w:t>
            </w:r>
          </w:p>
        </w:tc>
      </w:tr>
      <w:tr w:rsidR="00AE6E43" w:rsidRPr="00B87E23" w:rsidTr="00176C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0" w:name="_Hlk525053257"/>
          </w:p>
        </w:tc>
        <w:tc>
          <w:tcPr>
            <w:tcW w:w="3787" w:type="pct"/>
            <w:gridSpan w:val="6"/>
          </w:tcPr>
          <w:p w:rsidR="00AE6E43" w:rsidRPr="00176C02" w:rsidRDefault="00AE6E43" w:rsidP="00E53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C02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и порядки оказания медицинской помощи по профилю медицинской организации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AB6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тандарты в области качества в медицинских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микробиологических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лабораториях 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5F55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тандарты в области качества лекарственных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 медицинских изделий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1" w:name="_Hlk526008644"/>
            <w:bookmarkEnd w:id="30"/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Методология и методы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включая автоматизированные, иммунологические и молекулярно-биологические (молекулярно-генетические) технологии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Правила и способы получения, транспортировки и хранения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среды, особенности подготовки проб для </w:t>
            </w:r>
            <w:r w:rsidRPr="008D4870">
              <w:rPr>
                <w:rFonts w:ascii="Times New Roman" w:hAnsi="Times New Roman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иммунологически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, молекулярно-биологически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56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современного лабораторного оборудования, принципы работы и правила эксплуатации изделий медицинского назначения для диагностики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vitro</w:t>
            </w:r>
          </w:p>
        </w:tc>
      </w:tr>
      <w:bookmarkEnd w:id="31"/>
      <w:tr w:rsidR="00AE6E43" w:rsidRPr="00B87E23" w:rsidTr="00E527C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073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Методология внутрилабораторного и внешнего контроля качества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включая иммунологические, молекулярно-биологические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и частная медицинская микробиология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56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Антимикробные препараты, механизмы их действия и развития резистентности к ним, основы антимикробной химиотерапии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4049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</w:t>
            </w:r>
            <w:r w:rsidRPr="00374F89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лекарственных препар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 медицинских изделий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E527C1" w:rsidRDefault="00AE6E43" w:rsidP="00E527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</w:t>
            </w:r>
            <w:r w:rsidRPr="00C56476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</w:t>
            </w:r>
            <w:r w:rsidRPr="00374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374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окружающей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среды, пищевой продукции, </w:t>
            </w:r>
            <w:r w:rsidRPr="00E527C1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санитарно-эпидемиологических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исследований внутрибольничной среды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E527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дезинфекции объектов внутри- и внебольничной среды и деконтаминации объектов окружающей среды, </w:t>
            </w:r>
            <w:r w:rsidRPr="00E527C1">
              <w:rPr>
                <w:rFonts w:ascii="Times New Roman" w:hAnsi="Times New Roman"/>
                <w:color w:val="000000"/>
                <w:sz w:val="24"/>
                <w:szCs w:val="24"/>
              </w:rPr>
              <w:t>обеззараживания и утилизации отходов, текущей и заключительной дезинфекции в медицинской микробиологической лаборатории.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и принципы дезинфекции и стерилизации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56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Эпидемиологические аспекты инфекционных заболеваний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8656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средств индивидуальной защит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применяемые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7E4CD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90"/>
        </w:trPr>
        <w:tc>
          <w:tcPr>
            <w:tcW w:w="1213" w:type="pct"/>
            <w:vMerge/>
          </w:tcPr>
          <w:p w:rsidR="00AE6E43" w:rsidRPr="00B87E23" w:rsidRDefault="00AE6E43" w:rsidP="00056E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AB6E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Потенциальные биологические риски, связанные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ПБА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AB6E2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6E43" w:rsidRPr="00B87E23" w:rsidTr="008C4BA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</w:tcPr>
          <w:p w:rsidR="00AE6E43" w:rsidRPr="00B87E23" w:rsidRDefault="00AE6E43" w:rsidP="00056E4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6"/>
          </w:tcPr>
          <w:p w:rsidR="00AE6E43" w:rsidRPr="00B87E23" w:rsidRDefault="00AE6E43" w:rsidP="00056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E6E43" w:rsidRPr="00B87E23" w:rsidRDefault="00AE6E43" w:rsidP="00060FBD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6E43" w:rsidRPr="00B87E23" w:rsidRDefault="00AE6E43" w:rsidP="00060FBD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2" w:name="_Toc512101527"/>
      <w:r w:rsidRPr="00B87E23">
        <w:rPr>
          <w:rFonts w:ascii="Times New Roman" w:hAnsi="Times New Roman"/>
          <w:b/>
          <w:bCs/>
          <w:color w:val="000000"/>
          <w:sz w:val="24"/>
          <w:szCs w:val="24"/>
        </w:rPr>
        <w:t>3.1.2. Трудовая функция</w:t>
      </w:r>
      <w:bookmarkEnd w:id="32"/>
    </w:p>
    <w:p w:rsidR="00AE6E43" w:rsidRPr="00B87E23" w:rsidRDefault="00AE6E43" w:rsidP="00060FBD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1861"/>
        <w:gridCol w:w="3706"/>
        <w:gridCol w:w="955"/>
        <w:gridCol w:w="1163"/>
        <w:gridCol w:w="1590"/>
        <w:gridCol w:w="1146"/>
      </w:tblGrid>
      <w:tr w:rsidR="00AE6E43" w:rsidRPr="00B87E23" w:rsidTr="004E3908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D16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 w:rsidRPr="0068433A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/02.8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060FBD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115"/>
        <w:gridCol w:w="2528"/>
        <w:gridCol w:w="23"/>
        <w:gridCol w:w="1330"/>
        <w:gridCol w:w="581"/>
        <w:gridCol w:w="1555"/>
        <w:gridCol w:w="1911"/>
        <w:gridCol w:w="2378"/>
      </w:tblGrid>
      <w:tr w:rsidR="00AE6E43" w:rsidRPr="00B87E23" w:rsidTr="007C463B">
        <w:trPr>
          <w:trHeight w:val="283"/>
        </w:trPr>
        <w:tc>
          <w:tcPr>
            <w:tcW w:w="1279" w:type="pct"/>
            <w:gridSpan w:val="3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7C463B">
        <w:trPr>
          <w:trHeight w:val="479"/>
        </w:trPr>
        <w:tc>
          <w:tcPr>
            <w:tcW w:w="1279" w:type="pct"/>
            <w:gridSpan w:val="3"/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E6E43" w:rsidRPr="00B87E23" w:rsidTr="00C82B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073"/>
        </w:trPr>
        <w:tc>
          <w:tcPr>
            <w:tcW w:w="1213" w:type="pct"/>
            <w:gridSpan w:val="2"/>
            <w:vMerge w:val="restar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методов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правил обеспечения биологической безопасности</w:t>
            </w:r>
          </w:p>
        </w:tc>
      </w:tr>
      <w:tr w:rsidR="00AE6E43" w:rsidRPr="00B87E23" w:rsidTr="00FE2B0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644"/>
        </w:trPr>
        <w:tc>
          <w:tcPr>
            <w:tcW w:w="1213" w:type="pct"/>
            <w:gridSpan w:val="2"/>
            <w:vMerge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F126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использованием, в том числе, современных методов: иммунологических и молекулярно-биологических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масс-спектрометрические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с учетом правил обеспечения био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3" w:name="_Hlk525054684"/>
          </w:p>
        </w:tc>
        <w:tc>
          <w:tcPr>
            <w:tcW w:w="3787" w:type="pct"/>
            <w:gridSpan w:val="6"/>
          </w:tcPr>
          <w:p w:rsidR="00AE6E43" w:rsidRPr="00B87E23" w:rsidRDefault="00AE6E43" w:rsidP="004049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C5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микробиологических исследований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 медицинских изделий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56476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окружающей среды, пищевой продукции, санитарно-эпидемиологических исследований внутрибольничной среды</w:t>
            </w:r>
          </w:p>
        </w:tc>
      </w:tr>
      <w:bookmarkEnd w:id="33"/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FE2B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идентификации и внутривидового типирования выделенных микроорганизмов микроскопическими, культуральными, био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химическими, иммунологическими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молекулярно-биологическими (в том числе масс-спектрометрическими) методами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896E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Фенотипическое и молекулярно-генетическое определение чувствительности и механизмов резистентности микроорганизмов к антимикробным препаратам</w:t>
            </w:r>
            <w:r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19"/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процедур контроля качества </w:t>
            </w:r>
            <w:r w:rsidRPr="00F62AC5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A031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425"/>
        </w:trPr>
        <w:tc>
          <w:tcPr>
            <w:tcW w:w="1213" w:type="pct"/>
            <w:gridSpan w:val="2"/>
            <w:vMerge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F4067D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</w:t>
            </w:r>
            <w:r w:rsidRPr="00C82B0E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(бактериологических, вирусологических, микологических и паразитологических), в том числе с применением информационной системы регистрации результатов лабораторных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и 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клинической и эпидемиологической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значимости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1D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FE2B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Учет,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передача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ПБА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E2B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  <w:r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20"/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1D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заключений после завершения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2D1C7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26"/>
        </w:trPr>
        <w:tc>
          <w:tcPr>
            <w:tcW w:w="1213" w:type="pct"/>
            <w:gridSpan w:val="2"/>
            <w:vMerge/>
          </w:tcPr>
          <w:p w:rsidR="00AE6E43" w:rsidRPr="00B87E23" w:rsidRDefault="00AE6E43" w:rsidP="001D15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6B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реальных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медико-биологических рисков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связанных с обнаружением и (или) выделением микроорганизмов (бактерий, вирусов, грибов, простейших)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 их специфических характеристик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 w:val="restart"/>
          </w:tcPr>
          <w:p w:rsidR="00AE6E43" w:rsidRPr="00B87E23" w:rsidRDefault="00AE6E43" w:rsidP="009607CB">
            <w:pPr>
              <w:widowControl w:val="0"/>
              <w:spacing w:after="0" w:line="240" w:lineRule="auto"/>
            </w:pPr>
            <w:r w:rsidRPr="00B87E23">
              <w:br w:type="page"/>
            </w:r>
            <w:r w:rsidRPr="00B87E23">
              <w:br w:type="page"/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6"/>
          </w:tcPr>
          <w:p w:rsidR="00AE6E43" w:rsidRPr="00B87E23" w:rsidRDefault="00AE6E43" w:rsidP="005420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пробы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выбирать методы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проведения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с учетом правил обеспечения био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9607CB">
            <w:pPr>
              <w:widowControl w:val="0"/>
              <w:spacing w:after="0" w:line="240" w:lineRule="auto"/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1A61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микроскопические, культуральные (в том числе для аэробных и анаэробных микроорганизмов), биохимические, иммунологически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(включая серологические), биологические  и молекулярно-биологические исследования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биологического материала пациентов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с учетом правил обеспечения био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9607CB">
            <w:pPr>
              <w:widowControl w:val="0"/>
              <w:spacing w:after="0" w:line="240" w:lineRule="auto"/>
            </w:pPr>
            <w:bookmarkStart w:id="34" w:name="_Hlk526009469"/>
          </w:p>
        </w:tc>
        <w:tc>
          <w:tcPr>
            <w:tcW w:w="3787" w:type="pct"/>
            <w:gridSpan w:val="6"/>
          </w:tcPr>
          <w:p w:rsidR="00AE6E43" w:rsidRPr="00B87E23" w:rsidRDefault="00AE6E43" w:rsidP="000F12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микроскопические, культуральные, биохимические, иммунологически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молекулярно-биологические (в том числе масс-спектрометрические)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исследо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 объектов окружающей среды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9607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1341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и проводить внутривидовое типирование выделенных микроорганизмов биохимическими, иммунологически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(включая серологические), молекулярно-биологическими методами (в том числе масс-спектрометрическими)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1213" w:type="pct"/>
            <w:gridSpan w:val="2"/>
            <w:vMerge/>
          </w:tcPr>
          <w:p w:rsidR="00AE6E43" w:rsidRPr="00B87E23" w:rsidRDefault="00AE6E43" w:rsidP="009607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243C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фенотипическое и молекулярно-биологическое определение чувствительности и механизмов резистентности микроорганизмов к антимикробным препаратам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607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внутрилабораторный и внешний контроль качества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использовать его результаты в повседневной работе</w:t>
            </w:r>
            <w:r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21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endnoteReference w:id="22"/>
            </w:r>
          </w:p>
        </w:tc>
      </w:tr>
      <w:tr w:rsidR="00AE6E43" w:rsidRPr="00B87E23" w:rsidTr="005740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1121"/>
        </w:trPr>
        <w:tc>
          <w:tcPr>
            <w:tcW w:w="1213" w:type="pct"/>
            <w:vMerge/>
          </w:tcPr>
          <w:p w:rsidR="00AE6E43" w:rsidRPr="00B87E23" w:rsidRDefault="00AE6E43" w:rsidP="009607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интерпретацию результатов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их клинической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санитарно-эпидемиологической значимости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607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896E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Выбирать и применять средства индивидуальной защиты в соответствии с правилами обеспечения био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безопасности</w:t>
            </w:r>
          </w:p>
        </w:tc>
      </w:tr>
      <w:tr w:rsidR="00AE6E43" w:rsidRPr="00B87E23" w:rsidTr="001A61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571"/>
        </w:trPr>
        <w:tc>
          <w:tcPr>
            <w:tcW w:w="1213" w:type="pct"/>
            <w:vMerge/>
          </w:tcPr>
          <w:p w:rsidR="00AE6E43" w:rsidRPr="00B87E23" w:rsidRDefault="00AE6E43" w:rsidP="009607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F12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учет,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передачу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ПБА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E2B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bookmarkEnd w:id="34"/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E23">
              <w:br w:type="page"/>
            </w: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6"/>
          </w:tcPr>
          <w:p w:rsidR="00AE6E43" w:rsidRPr="00B87E23" w:rsidRDefault="00AE6E43" w:rsidP="001A61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при работе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микробиологической лаборатории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ПБА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(опасности)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176C02" w:rsidRDefault="00AE6E43" w:rsidP="00E53B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C02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и порядки оказания медицинской помощи по профилю медицинской организации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454F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тандарты в области качества в медицинских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микробиологических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лабораториях 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1921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тандарты в области качества лекарственных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 медицинских изделий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F12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Правила и способы получения, транспортировки и хранения </w:t>
            </w:r>
            <w:r w:rsidRPr="00C16304">
              <w:rPr>
                <w:rFonts w:ascii="Times New Roman" w:hAnsi="Times New Roman"/>
                <w:sz w:val="24"/>
                <w:szCs w:val="24"/>
              </w:rPr>
              <w:t>биологического материала пациентов и объектов окружающей среды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, особенности подготовки проб для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1A61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хранения ПБА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E2B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661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Методология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методы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пациентов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и объектов окружающей среды, включая иммунологические и молекулярно-биологические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масс-спектрометрические) 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6267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современного лабораторного оборудования, принципы работы и правила эксплуатации современных медицинских изделий для диагностики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vitro</w:t>
            </w:r>
          </w:p>
        </w:tc>
      </w:tr>
      <w:tr w:rsidR="00AE6E43" w:rsidRPr="00B87E23" w:rsidTr="0087494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801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750F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представления об этиологии и патогенезе, специфической профилактике и лечении различных инфекционных и паразитарных заболеваний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0D16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6AE">
              <w:rPr>
                <w:rFonts w:ascii="Times New Roman" w:hAnsi="Times New Roman"/>
                <w:color w:val="000000"/>
                <w:sz w:val="24"/>
                <w:szCs w:val="24"/>
              </w:rPr>
              <w:t>Общая и частная медицинская микробиология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6267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Антимикробные препараты, механизмы их действия и развития резистентности к ним, основы антимикробной химиотерапии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4049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</w:t>
            </w:r>
            <w:r w:rsidRPr="004A3CA2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лекарственных препаратов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 медицинских изделий</w:t>
            </w:r>
          </w:p>
        </w:tc>
      </w:tr>
      <w:tr w:rsidR="00AE6E43" w:rsidRPr="00B87E23" w:rsidTr="001A61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81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560A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</w:t>
            </w:r>
            <w:r w:rsidRPr="004A3CA2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езопаснос</w:t>
            </w:r>
            <w:r w:rsidRPr="004A3CA2">
              <w:rPr>
                <w:rFonts w:ascii="Times New Roman" w:hAnsi="Times New Roman"/>
                <w:color w:val="000000"/>
                <w:sz w:val="24"/>
                <w:szCs w:val="24"/>
              </w:rPr>
              <w:t>ти объектов окружающей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среды, пищевой продукции, санитарно-эпидемиологических исследований внутрибольничной среды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1A61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дезинфекции объектов внутри- и внебольничной среды и деконтаминации объектов окружающей среды, обеззараживания и утилизации отходов, </w:t>
            </w:r>
            <w:r w:rsidRPr="001A61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текущей и заключительной дезинфекции в </w:t>
            </w:r>
            <w:r w:rsidRPr="001A614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медицинской микробиологической лаборатории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A6142">
              <w:rPr>
                <w:rFonts w:ascii="Times New Roman" w:hAnsi="Times New Roman"/>
                <w:color w:val="000000"/>
                <w:sz w:val="24"/>
                <w:szCs w:val="24"/>
              </w:rPr>
              <w:t>Методы и принципы дезинфекции и стерилизации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6267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характеристики средств индивидуальной защиты, применяемые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6267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Эпидемиологические аспекты инфекционных заболеваний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626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AE6E43" w:rsidRPr="00B87E23" w:rsidRDefault="00AE6E43" w:rsidP="006267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этика и деонтология</w:t>
            </w:r>
          </w:p>
        </w:tc>
      </w:tr>
      <w:tr w:rsidR="00AE6E43" w:rsidRPr="00B87E23" w:rsidTr="00B80F3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cantSplit/>
          <w:trHeight w:val="20"/>
        </w:trPr>
        <w:tc>
          <w:tcPr>
            <w:tcW w:w="1213" w:type="pct"/>
          </w:tcPr>
          <w:p w:rsidR="00AE6E43" w:rsidRPr="00B87E23" w:rsidRDefault="00AE6E43" w:rsidP="0062675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6"/>
          </w:tcPr>
          <w:p w:rsidR="00AE6E43" w:rsidRPr="00B87E23" w:rsidRDefault="00AE6E43" w:rsidP="006267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E6E43" w:rsidRPr="00B87E23" w:rsidRDefault="00AE6E43" w:rsidP="00060FBD">
      <w:pPr>
        <w:pStyle w:val="Heading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5" w:name="_Toc478113326"/>
    </w:p>
    <w:p w:rsidR="00AE6E43" w:rsidRPr="00B87E23" w:rsidRDefault="00AE6E43" w:rsidP="00060FBD">
      <w:pPr>
        <w:pStyle w:val="Heading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6" w:name="_Toc506282509"/>
      <w:bookmarkStart w:id="37" w:name="_Toc512101528"/>
      <w:r w:rsidRPr="00B87E23">
        <w:rPr>
          <w:rFonts w:ascii="Times New Roman" w:hAnsi="Times New Roman"/>
          <w:sz w:val="24"/>
          <w:szCs w:val="24"/>
        </w:rPr>
        <w:t>3.1.3. Трудовая функция</w:t>
      </w:r>
      <w:bookmarkEnd w:id="35"/>
      <w:bookmarkEnd w:id="36"/>
      <w:bookmarkEnd w:id="37"/>
    </w:p>
    <w:p w:rsidR="00AE6E43" w:rsidRPr="00B87E23" w:rsidRDefault="00AE6E43" w:rsidP="00D068D5"/>
    <w:tbl>
      <w:tblPr>
        <w:tblW w:w="5000" w:type="pct"/>
        <w:tblLook w:val="0000"/>
      </w:tblPr>
      <w:tblGrid>
        <w:gridCol w:w="1792"/>
        <w:gridCol w:w="3606"/>
        <w:gridCol w:w="902"/>
        <w:gridCol w:w="1107"/>
        <w:gridCol w:w="1738"/>
        <w:gridCol w:w="1276"/>
      </w:tblGrid>
      <w:tr w:rsidR="00AE6E43" w:rsidRPr="00B87E23" w:rsidTr="004E3908">
        <w:trPr>
          <w:trHeight w:val="20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560A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консультативной помощи 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 работникам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в планировании </w:t>
            </w:r>
            <w:r w:rsidRPr="0068433A">
              <w:rPr>
                <w:rFonts w:ascii="Times New Roman" w:hAnsi="Times New Roman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A/03.8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87E23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060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060FBD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287"/>
        <w:gridCol w:w="1301"/>
        <w:gridCol w:w="556"/>
        <w:gridCol w:w="1838"/>
        <w:gridCol w:w="1694"/>
        <w:gridCol w:w="2745"/>
      </w:tblGrid>
      <w:tr w:rsidR="00AE6E43" w:rsidRPr="00B87E23" w:rsidTr="004E3908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87E23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87E23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87E23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43" w:rsidRPr="00B87E23" w:rsidTr="004E3908">
        <w:trPr>
          <w:trHeight w:val="479"/>
        </w:trPr>
        <w:tc>
          <w:tcPr>
            <w:tcW w:w="1097" w:type="pct"/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tcBorders>
              <w:top w:val="single" w:sz="4" w:space="0" w:color="808080"/>
              <w:left w:val="nil"/>
            </w:tcBorders>
            <w:vAlign w:val="center"/>
          </w:tcPr>
          <w:p w:rsidR="00AE6E43" w:rsidRPr="00B87E23" w:rsidRDefault="00AE6E43" w:rsidP="00060F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808080"/>
              <w:left w:val="nil"/>
            </w:tcBorders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/>
              <w:left w:val="nil"/>
            </w:tcBorders>
          </w:tcPr>
          <w:p w:rsidR="00AE6E43" w:rsidRPr="00B87E23" w:rsidRDefault="00AE6E43" w:rsidP="0006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6E43" w:rsidRPr="00B87E23" w:rsidRDefault="00AE6E43" w:rsidP="00060FB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493"/>
        <w:gridCol w:w="7928"/>
      </w:tblGrid>
      <w:tr w:rsidR="00AE6E43" w:rsidRPr="00B87E23" w:rsidTr="002D4701">
        <w:trPr>
          <w:cantSplit/>
          <w:trHeight w:val="1136"/>
        </w:trPr>
        <w:tc>
          <w:tcPr>
            <w:tcW w:w="1196" w:type="pct"/>
            <w:vMerge w:val="restart"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4" w:type="pct"/>
          </w:tcPr>
          <w:p w:rsidR="00AE6E43" w:rsidRPr="00B87E23" w:rsidRDefault="00AE6E43" w:rsidP="00DD4E2A">
            <w:pPr>
              <w:pStyle w:val="ConsPlusNormal"/>
              <w:jc w:val="both"/>
              <w:rPr>
                <w:bCs/>
                <w:lang w:eastAsia="ar-SA"/>
              </w:rPr>
            </w:pPr>
            <w:r w:rsidRPr="00B87E23">
              <w:t xml:space="preserve">Консультирование врачей-специалистов на этапе назначения </w:t>
            </w:r>
            <w:r w:rsidRPr="00446D14">
              <w:rPr>
                <w:color w:val="000000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t xml:space="preserve"> биологическ</w:t>
            </w:r>
            <w:r>
              <w:t>ого</w:t>
            </w:r>
            <w:r w:rsidRPr="00B87E23">
              <w:t xml:space="preserve"> материал</w:t>
            </w:r>
            <w:r>
              <w:t>а пациентов</w:t>
            </w:r>
          </w:p>
        </w:tc>
      </w:tr>
      <w:tr w:rsidR="00AE6E43" w:rsidRPr="00B87E23" w:rsidTr="00560AE0">
        <w:trPr>
          <w:cantSplit/>
          <w:trHeight w:val="820"/>
        </w:trPr>
        <w:tc>
          <w:tcPr>
            <w:tcW w:w="1196" w:type="pct"/>
            <w:vMerge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560AE0">
            <w:pPr>
              <w:pStyle w:val="ConsPlusNormal"/>
              <w:jc w:val="both"/>
              <w:rPr>
                <w:bCs/>
                <w:lang w:eastAsia="ar-SA"/>
              </w:rPr>
            </w:pPr>
            <w:r w:rsidRPr="00B87E23">
              <w:t>Консультирование специалистов</w:t>
            </w:r>
            <w:r>
              <w:t xml:space="preserve"> медицинских организаций при планировании </w:t>
            </w:r>
            <w:r w:rsidRPr="00446D14">
              <w:rPr>
                <w:color w:val="000000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t xml:space="preserve"> </w:t>
            </w:r>
          </w:p>
        </w:tc>
      </w:tr>
      <w:tr w:rsidR="00AE6E43" w:rsidRPr="00B87E23" w:rsidTr="00A67181">
        <w:trPr>
          <w:cantSplit/>
          <w:trHeight w:val="1646"/>
        </w:trPr>
        <w:tc>
          <w:tcPr>
            <w:tcW w:w="1196" w:type="pct"/>
            <w:vMerge/>
          </w:tcPr>
          <w:p w:rsidR="00AE6E43" w:rsidRPr="00B87E23" w:rsidRDefault="00AE6E43" w:rsidP="0006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560AE0">
            <w:pPr>
              <w:pStyle w:val="ConsPlusNormal"/>
              <w:jc w:val="both"/>
            </w:pPr>
            <w:r w:rsidRPr="00B87E23">
              <w:rPr>
                <w:bCs/>
                <w:lang w:eastAsia="ar-SA"/>
              </w:rPr>
              <w:t xml:space="preserve">Консультирование </w:t>
            </w:r>
            <w:r>
              <w:rPr>
                <w:bCs/>
                <w:lang w:eastAsia="ar-SA"/>
              </w:rPr>
              <w:t xml:space="preserve">медицинских </w:t>
            </w:r>
            <w:r>
              <w:rPr>
                <w:bCs/>
              </w:rPr>
              <w:t>работников</w:t>
            </w:r>
            <w:r>
              <w:rPr>
                <w:bCs/>
                <w:lang w:eastAsia="ar-SA"/>
              </w:rPr>
              <w:t xml:space="preserve"> </w:t>
            </w:r>
            <w:r w:rsidRPr="00B87E23">
              <w:t>по особенностям взятия, упаковки, транспортировки и хранения биологическ</w:t>
            </w:r>
            <w:r>
              <w:t>ого</w:t>
            </w:r>
            <w:r w:rsidRPr="00B87E23">
              <w:t xml:space="preserve"> материал</w:t>
            </w:r>
            <w:r>
              <w:t>а</w:t>
            </w:r>
            <w:r w:rsidRPr="00B87E23">
              <w:t xml:space="preserve"> пациентов и объектов окружающей среды для </w:t>
            </w:r>
            <w:r w:rsidRPr="00446D14">
              <w:rPr>
                <w:color w:val="000000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bCs/>
              </w:rPr>
              <w:t xml:space="preserve"> с учетом правил обеспечения био</w:t>
            </w:r>
            <w:r>
              <w:rPr>
                <w:bCs/>
              </w:rPr>
              <w:t xml:space="preserve">логической </w:t>
            </w:r>
            <w:r w:rsidRPr="00B87E23">
              <w:rPr>
                <w:bCs/>
              </w:rPr>
              <w:t>безопасности</w:t>
            </w:r>
          </w:p>
        </w:tc>
      </w:tr>
      <w:tr w:rsidR="00AE6E43" w:rsidRPr="00B87E23" w:rsidTr="004E3908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201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</w:t>
            </w:r>
            <w:r w:rsidRPr="00AB13A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B13A9">
              <w:rPr>
                <w:rFonts w:ascii="Times New Roman" w:hAnsi="Times New Roman"/>
                <w:sz w:val="24"/>
                <w:szCs w:val="24"/>
              </w:rPr>
              <w:t>, клиническая верификация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оценка их санитарно-эпидемиологической значимости</w:t>
            </w:r>
          </w:p>
        </w:tc>
      </w:tr>
      <w:tr w:rsidR="00AE6E43" w:rsidRPr="00B87E23" w:rsidTr="004E3908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176C02">
            <w:pPr>
              <w:pStyle w:val="ConsPlusNormal"/>
              <w:jc w:val="both"/>
              <w:rPr>
                <w:bCs/>
                <w:lang w:eastAsia="ar-SA"/>
              </w:rPr>
            </w:pPr>
            <w:r w:rsidRPr="00B87E23">
              <w:t xml:space="preserve">Составление микробиологического заключения по комплексу результатов </w:t>
            </w:r>
            <w:r w:rsidRPr="00446D14">
              <w:rPr>
                <w:color w:val="000000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t xml:space="preserve"> </w:t>
            </w:r>
            <w:r w:rsidRPr="00B87E23">
              <w:t>биологическ</w:t>
            </w:r>
            <w:r>
              <w:t>ого</w:t>
            </w:r>
            <w:r w:rsidRPr="00B87E23">
              <w:t xml:space="preserve"> материал</w:t>
            </w:r>
            <w:r>
              <w:t>а</w:t>
            </w:r>
            <w:r w:rsidRPr="00B87E23">
              <w:t xml:space="preserve"> пациентов и объектов окружающей среды</w:t>
            </w:r>
          </w:p>
        </w:tc>
      </w:tr>
      <w:tr w:rsidR="00AE6E43" w:rsidRPr="00B87E23" w:rsidTr="004E3908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176C02">
            <w:pPr>
              <w:pStyle w:val="ConsPlusNormal"/>
              <w:jc w:val="both"/>
              <w:rPr>
                <w:bCs/>
                <w:lang w:eastAsia="ar-SA"/>
              </w:rPr>
            </w:pPr>
            <w:r w:rsidRPr="00B87E23">
              <w:t xml:space="preserve">Консультирование врача-специалиста на этапе интерпретации результатов </w:t>
            </w:r>
            <w:r w:rsidRPr="00446D14">
              <w:rPr>
                <w:color w:val="000000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color w:val="000000"/>
              </w:rPr>
              <w:t xml:space="preserve"> </w:t>
            </w:r>
            <w:r w:rsidRPr="00B87E23">
              <w:t xml:space="preserve"> </w:t>
            </w:r>
          </w:p>
        </w:tc>
      </w:tr>
      <w:tr w:rsidR="00AE6E43" w:rsidRPr="00B87E23" w:rsidTr="00A67181">
        <w:trPr>
          <w:cantSplit/>
          <w:trHeight w:val="846"/>
        </w:trPr>
        <w:tc>
          <w:tcPr>
            <w:tcW w:w="1196" w:type="pct"/>
            <w:vMerge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522C0A">
            <w:pPr>
              <w:pStyle w:val="ConsPlusNormal"/>
              <w:jc w:val="both"/>
            </w:pPr>
            <w:r w:rsidRPr="00B87E23">
              <w:rPr>
                <w:bCs/>
                <w:lang w:eastAsia="ar-SA"/>
              </w:rPr>
              <w:t xml:space="preserve">Предоставление данных руководителю </w:t>
            </w:r>
            <w:r>
              <w:rPr>
                <w:color w:val="000000"/>
              </w:rPr>
              <w:t xml:space="preserve">медицинской </w:t>
            </w:r>
            <w:r w:rsidRPr="00B87E23">
              <w:rPr>
                <w:color w:val="000000"/>
              </w:rPr>
              <w:t>микробиологической лаборатории</w:t>
            </w:r>
            <w:r w:rsidRPr="00B87E23">
              <w:rPr>
                <w:bCs/>
                <w:lang w:eastAsia="ar-SA"/>
              </w:rPr>
              <w:t xml:space="preserve"> для составления отчетов о деятельности </w:t>
            </w:r>
            <w:r>
              <w:rPr>
                <w:color w:val="000000"/>
              </w:rPr>
              <w:t xml:space="preserve">медицинской </w:t>
            </w:r>
            <w:r w:rsidRPr="00B87E23">
              <w:rPr>
                <w:color w:val="000000"/>
              </w:rPr>
              <w:t>микробиологической лаборатории</w:t>
            </w:r>
          </w:p>
        </w:tc>
      </w:tr>
      <w:tr w:rsidR="00AE6E43" w:rsidRPr="00B87E23" w:rsidTr="007A5B2E">
        <w:trPr>
          <w:cantSplit/>
          <w:trHeight w:val="20"/>
        </w:trPr>
        <w:tc>
          <w:tcPr>
            <w:tcW w:w="1196" w:type="pct"/>
            <w:vMerge w:val="restart"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Определять алгоритм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6E43" w:rsidRPr="00B87E23" w:rsidTr="007A5B2E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1A6142" w:rsidRDefault="00AE6E43" w:rsidP="001A61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рекомендации по правилам сбора, доставки и хранения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требований действующих санитарных правил по безопасной работе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ПБА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A614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групп патогенности (опасности)</w:t>
            </w:r>
          </w:p>
        </w:tc>
      </w:tr>
      <w:tr w:rsidR="00AE6E43" w:rsidRPr="00B87E23" w:rsidTr="007A5B2E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валидацию результатов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с учетом результатов контроля качества и их клинической и санитарно-эпидемиологической значимости</w:t>
            </w:r>
          </w:p>
        </w:tc>
      </w:tr>
      <w:tr w:rsidR="00AE6E43" w:rsidRPr="00B87E23" w:rsidTr="007A5B2E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486A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Оценивать достаточность и информативность результатов </w:t>
            </w:r>
            <w:r w:rsidRPr="001A6142">
              <w:rPr>
                <w:rFonts w:ascii="Times New Roman" w:hAnsi="Times New Roman"/>
                <w:sz w:val="24"/>
                <w:szCs w:val="24"/>
              </w:rPr>
              <w:t xml:space="preserve">комплексного микробиологического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Pr="001A6142">
              <w:rPr>
                <w:rFonts w:ascii="Times New Roman" w:hAnsi="Times New Roman"/>
                <w:sz w:val="24"/>
                <w:szCs w:val="24"/>
              </w:rPr>
              <w:t>(бактериологического, вирусологического, микологического и паразитологического)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для постановки диагноза или санитарно-эпидемиологического заключения</w:t>
            </w:r>
          </w:p>
        </w:tc>
      </w:tr>
      <w:tr w:rsidR="00AE6E43" w:rsidRPr="00B87E23" w:rsidTr="000313E7">
        <w:trPr>
          <w:cantSplit/>
          <w:trHeight w:val="1025"/>
        </w:trPr>
        <w:tc>
          <w:tcPr>
            <w:tcW w:w="1196" w:type="pct"/>
            <w:vMerge/>
          </w:tcPr>
          <w:p w:rsidR="00AE6E43" w:rsidRPr="00B87E23" w:rsidRDefault="00AE6E43" w:rsidP="00486A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Определять необходимость повторных и дополнительных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среды</w:t>
            </w:r>
          </w:p>
        </w:tc>
      </w:tr>
      <w:tr w:rsidR="00AE6E43" w:rsidRPr="00B87E23" w:rsidTr="004E3908">
        <w:trPr>
          <w:cantSplit/>
          <w:trHeight w:val="20"/>
        </w:trPr>
        <w:tc>
          <w:tcPr>
            <w:tcW w:w="1196" w:type="pct"/>
            <w:vMerge w:val="restart"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</w:tcPr>
          <w:p w:rsidR="00AE6E43" w:rsidRPr="00B87E23" w:rsidRDefault="00AE6E43" w:rsidP="000313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документы в области обеспечения безопасной работы с </w:t>
            </w:r>
            <w:r>
              <w:rPr>
                <w:rFonts w:ascii="Times New Roman" w:hAnsi="Times New Roman"/>
                <w:sz w:val="24"/>
                <w:szCs w:val="24"/>
              </w:rPr>
              <w:t>ПБА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-</w:t>
            </w:r>
            <w:r w:rsidRPr="00B87E2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групп патогенности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(опасности)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, техники безопасности</w:t>
            </w:r>
          </w:p>
        </w:tc>
      </w:tr>
      <w:tr w:rsidR="00AE6E43" w:rsidRPr="00B87E23" w:rsidTr="004E3908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896E6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Организация лабораторного обеспечения медицинской помощи  </w:t>
            </w:r>
          </w:p>
        </w:tc>
      </w:tr>
      <w:tr w:rsidR="00AE6E43" w:rsidRPr="00B87E23" w:rsidTr="004E3908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C126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Организация работы, инженерного обеспечения, функционирования оборудования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4E3908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(бактериологических,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, разрешенных в установленном порядке для медицинского применения, возможности исследования ими различных видов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</w:t>
            </w:r>
          </w:p>
        </w:tc>
      </w:tr>
      <w:tr w:rsidR="00AE6E43" w:rsidRPr="00B87E23" w:rsidTr="00A67181">
        <w:trPr>
          <w:cantSplit/>
          <w:trHeight w:val="1695"/>
        </w:trPr>
        <w:tc>
          <w:tcPr>
            <w:tcW w:w="1196" w:type="pct"/>
            <w:vMerge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Правила и способы получения, транспортировки и хранения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среды, особенности подготовки проб для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иммунологически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 и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молекулярно-биологически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E6E43" w:rsidRPr="00B87E23" w:rsidTr="004E3908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562F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562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Эпидемиология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патогенез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инфекционных заболеваний</w:t>
            </w:r>
          </w:p>
        </w:tc>
      </w:tr>
      <w:tr w:rsidR="00AE6E43" w:rsidRPr="00B87E23" w:rsidTr="004E3908">
        <w:trPr>
          <w:cantSplit/>
          <w:trHeight w:val="20"/>
        </w:trPr>
        <w:tc>
          <w:tcPr>
            <w:tcW w:w="1196" w:type="pct"/>
            <w:vMerge/>
          </w:tcPr>
          <w:p w:rsidR="00AE6E43" w:rsidRPr="00B87E23" w:rsidRDefault="00AE6E43" w:rsidP="00562F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Принципы оценки диагностической эффективности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тестов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(аналитической и диагностической чувствительности, аналитической и диагностической специфичности)</w:t>
            </w:r>
          </w:p>
        </w:tc>
      </w:tr>
      <w:tr w:rsidR="00AE6E43" w:rsidRPr="00B87E23" w:rsidTr="00A3730E">
        <w:trPr>
          <w:cantSplit/>
          <w:trHeight w:val="354"/>
        </w:trPr>
        <w:tc>
          <w:tcPr>
            <w:tcW w:w="1196" w:type="pct"/>
            <w:vMerge/>
          </w:tcPr>
          <w:p w:rsidR="00AE6E43" w:rsidRPr="00B87E23" w:rsidRDefault="00AE6E43" w:rsidP="00562F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</w:tcPr>
          <w:p w:rsidR="00AE6E43" w:rsidRPr="00B87E23" w:rsidRDefault="00AE6E43" w:rsidP="0038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 информационными и интернет-ресурсами</w:t>
            </w:r>
          </w:p>
        </w:tc>
      </w:tr>
      <w:tr w:rsidR="00AE6E43" w:rsidRPr="00B87E23" w:rsidTr="004E3908">
        <w:trPr>
          <w:cantSplit/>
          <w:trHeight w:val="20"/>
        </w:trPr>
        <w:tc>
          <w:tcPr>
            <w:tcW w:w="1196" w:type="pct"/>
          </w:tcPr>
          <w:p w:rsidR="00AE6E43" w:rsidRPr="00B87E23" w:rsidRDefault="00AE6E43" w:rsidP="00C126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</w:tcPr>
          <w:p w:rsidR="00AE6E43" w:rsidRPr="00B87E23" w:rsidRDefault="00AE6E43" w:rsidP="00C126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AE6E43" w:rsidRPr="00B87E23" w:rsidRDefault="00AE6E43" w:rsidP="00060FBD">
      <w:pPr>
        <w:spacing w:after="0" w:line="240" w:lineRule="auto"/>
        <w:rPr>
          <w:rFonts w:ascii="Times New Roman" w:hAnsi="Times New Roman"/>
        </w:rPr>
      </w:pPr>
    </w:p>
    <w:p w:rsidR="00AE6E43" w:rsidRPr="00B87E23" w:rsidRDefault="00AE6E43" w:rsidP="00056E4B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8" w:name="_Toc512101529"/>
      <w:bookmarkStart w:id="39" w:name="_Toc465344917"/>
      <w:r w:rsidRPr="00B87E23">
        <w:rPr>
          <w:rFonts w:ascii="Times New Roman" w:hAnsi="Times New Roman"/>
          <w:b/>
          <w:bCs/>
          <w:color w:val="000000"/>
          <w:sz w:val="24"/>
          <w:szCs w:val="24"/>
        </w:rPr>
        <w:t>3.1.4. Трудовая функция</w:t>
      </w:r>
      <w:bookmarkEnd w:id="38"/>
    </w:p>
    <w:p w:rsidR="00AE6E43" w:rsidRPr="00B87E23" w:rsidRDefault="00AE6E43" w:rsidP="00056E4B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1861"/>
        <w:gridCol w:w="3706"/>
        <w:gridCol w:w="955"/>
        <w:gridCol w:w="1163"/>
        <w:gridCol w:w="1590"/>
        <w:gridCol w:w="1146"/>
      </w:tblGrid>
      <w:tr w:rsidR="00AE6E43" w:rsidRPr="00B87E23" w:rsidTr="008C4BAC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B9530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333">
              <w:rPr>
                <w:rFonts w:ascii="Times New Roman" w:hAnsi="Times New Roman"/>
                <w:sz w:val="24"/>
                <w:szCs w:val="24"/>
              </w:rPr>
              <w:t>Организация деятельности находящ</w:t>
            </w:r>
            <w:r>
              <w:rPr>
                <w:rFonts w:ascii="Times New Roman" w:hAnsi="Times New Roman"/>
                <w:sz w:val="24"/>
                <w:szCs w:val="24"/>
              </w:rPr>
              <w:t>ихся</w:t>
            </w:r>
            <w:r w:rsidRPr="00A14333">
              <w:rPr>
                <w:rFonts w:ascii="Times New Roman" w:hAnsi="Times New Roman"/>
                <w:sz w:val="24"/>
                <w:szCs w:val="24"/>
              </w:rPr>
              <w:t xml:space="preserve"> в подчинении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A14333">
              <w:rPr>
                <w:rFonts w:ascii="Times New Roman" w:hAnsi="Times New Roman"/>
                <w:sz w:val="24"/>
                <w:szCs w:val="24"/>
              </w:rPr>
              <w:t xml:space="preserve"> медицинской микробиологической лаборатории</w:t>
            </w:r>
            <w:r w:rsidRPr="00B87E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/04.8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056E4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AE6E43" w:rsidRPr="00B87E23" w:rsidTr="008C4BA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8C4BAC">
        <w:trPr>
          <w:trHeight w:val="479"/>
        </w:trPr>
        <w:tc>
          <w:tcPr>
            <w:tcW w:w="1279" w:type="pct"/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6E43" w:rsidRPr="00B87E23" w:rsidRDefault="00AE6E43" w:rsidP="00056E4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28"/>
        <w:gridCol w:w="7893"/>
      </w:tblGrid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23">
              <w:rPr>
                <w:rFonts w:ascii="Times New Roman" w:hAnsi="Times New Roman"/>
                <w:color w:val="000000"/>
              </w:rPr>
              <w:t>Трудовые действия</w:t>
            </w: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sz w:val="24"/>
              </w:rPr>
              <w:t>Инструктаж находящ</w:t>
            </w:r>
            <w:r>
              <w:rPr>
                <w:rFonts w:ascii="Times New Roman" w:hAnsi="Times New Roman"/>
                <w:sz w:val="24"/>
              </w:rPr>
              <w:t>ихся</w:t>
            </w:r>
            <w:r w:rsidRPr="00B87E23">
              <w:rPr>
                <w:rFonts w:ascii="Times New Roman" w:hAnsi="Times New Roman"/>
                <w:sz w:val="24"/>
              </w:rPr>
              <w:t xml:space="preserve"> в подчинении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</w:rPr>
              <w:t xml:space="preserve"> работников</w:t>
            </w:r>
            <w:r w:rsidRPr="00B87E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  <w:r w:rsidRPr="00B87E23" w:rsidDel="006B6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в части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, правил проведения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>, требований охраны труда и санитарно-противоэпидемического режима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B953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sz w:val="24"/>
              </w:rPr>
              <w:t>Контроль выполнения должностных обязанностей, требований охраны труда и санитарно-противоэпидемического режима находящи</w:t>
            </w:r>
            <w:r>
              <w:rPr>
                <w:rFonts w:ascii="Times New Roman" w:hAnsi="Times New Roman"/>
                <w:sz w:val="24"/>
              </w:rPr>
              <w:t>хся</w:t>
            </w:r>
            <w:r w:rsidRPr="00B87E23">
              <w:rPr>
                <w:rFonts w:ascii="Times New Roman" w:hAnsi="Times New Roman"/>
                <w:sz w:val="24"/>
              </w:rPr>
              <w:t xml:space="preserve"> в подчинении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медицинских</w:t>
            </w:r>
            <w:r w:rsidRPr="00B87E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 w:rsidRPr="00B87E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B953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Pr="00B87E23">
              <w:rPr>
                <w:rFonts w:ascii="Times New Roman" w:hAnsi="Times New Roman"/>
                <w:sz w:val="24"/>
              </w:rPr>
              <w:t>находящ</w:t>
            </w:r>
            <w:r>
              <w:rPr>
                <w:rFonts w:ascii="Times New Roman" w:hAnsi="Times New Roman"/>
                <w:sz w:val="24"/>
              </w:rPr>
              <w:t>ихся</w:t>
            </w:r>
            <w:r w:rsidRPr="00B87E23">
              <w:rPr>
                <w:rFonts w:ascii="Times New Roman" w:hAnsi="Times New Roman"/>
                <w:sz w:val="24"/>
              </w:rPr>
              <w:t xml:space="preserve"> в подчинении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по оказанию специализированной медицинской помощи в чрезвычайных ситуациях, при террористических актах и военных конфликтах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B953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Контроль за выполнением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 и правил </w:t>
            </w:r>
            <w:r w:rsidRPr="00B87E23">
              <w:rPr>
                <w:rFonts w:ascii="Times New Roman" w:hAnsi="Times New Roman"/>
                <w:sz w:val="24"/>
              </w:rPr>
              <w:t>находящи</w:t>
            </w:r>
            <w:r>
              <w:rPr>
                <w:rFonts w:ascii="Times New Roman" w:hAnsi="Times New Roman"/>
                <w:sz w:val="24"/>
              </w:rPr>
              <w:t>хся</w:t>
            </w:r>
            <w:r w:rsidRPr="00B87E23">
              <w:rPr>
                <w:rFonts w:ascii="Times New Roman" w:hAnsi="Times New Roman"/>
                <w:sz w:val="24"/>
              </w:rPr>
              <w:t xml:space="preserve"> в подчинении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</w:rPr>
              <w:t xml:space="preserve"> работников</w:t>
            </w:r>
            <w:r w:rsidRPr="00B87E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23">
              <w:rPr>
                <w:rFonts w:ascii="Times New Roman" w:hAnsi="Times New Roman"/>
              </w:rPr>
              <w:br w:type="page"/>
            </w:r>
            <w:r w:rsidRPr="00B87E23">
              <w:rPr>
                <w:rFonts w:ascii="Times New Roman" w:hAnsi="Times New Roman"/>
                <w:color w:val="000000"/>
              </w:rPr>
              <w:t>Необходимые умения</w:t>
            </w:r>
          </w:p>
        </w:tc>
        <w:tc>
          <w:tcPr>
            <w:tcW w:w="3787" w:type="pct"/>
          </w:tcPr>
          <w:p w:rsidR="00AE6E43" w:rsidRPr="00B87E23" w:rsidRDefault="00AE6E43" w:rsidP="005229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sz w:val="24"/>
              </w:rPr>
              <w:t>Организовывать деятельность находящ</w:t>
            </w:r>
            <w:r>
              <w:rPr>
                <w:rFonts w:ascii="Times New Roman" w:hAnsi="Times New Roman"/>
                <w:sz w:val="24"/>
              </w:rPr>
              <w:t>ихся</w:t>
            </w:r>
            <w:r w:rsidRPr="00B87E23">
              <w:rPr>
                <w:rFonts w:ascii="Times New Roman" w:hAnsi="Times New Roman"/>
                <w:sz w:val="24"/>
              </w:rPr>
              <w:t xml:space="preserve"> в подчинении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B87E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работников</w:t>
            </w:r>
            <w:r w:rsidRPr="00B87E23">
              <w:rPr>
                <w:rFonts w:ascii="Times New Roman" w:hAnsi="Times New Roman"/>
                <w:sz w:val="24"/>
              </w:rPr>
              <w:t xml:space="preserve"> медицинско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 w:rsidRPr="00B87E23">
              <w:rPr>
                <w:rFonts w:ascii="Times New Roman" w:hAnsi="Times New Roman"/>
                <w:sz w:val="24"/>
              </w:rPr>
              <w:t xml:space="preserve"> микробиологической лаборатории, в том числе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в чрезвычайных ситуациях, при террористических актах и военных конфликтах</w:t>
            </w:r>
          </w:p>
        </w:tc>
      </w:tr>
      <w:tr w:rsidR="00AE6E43" w:rsidRPr="00B87E23" w:rsidTr="008C4BAC">
        <w:trPr>
          <w:cantSplit/>
          <w:trHeight w:val="355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69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7E23">
              <w:rPr>
                <w:rFonts w:ascii="Times New Roman" w:hAnsi="Times New Roman"/>
                <w:sz w:val="24"/>
              </w:rPr>
              <w:t>Проводить внутренний аудит качества деятельности находящ</w:t>
            </w:r>
            <w:r>
              <w:rPr>
                <w:rFonts w:ascii="Times New Roman" w:hAnsi="Times New Roman"/>
                <w:sz w:val="24"/>
              </w:rPr>
              <w:t>ихся</w:t>
            </w:r>
            <w:r w:rsidRPr="00B87E23">
              <w:rPr>
                <w:rFonts w:ascii="Times New Roman" w:hAnsi="Times New Roman"/>
                <w:sz w:val="24"/>
              </w:rPr>
              <w:t xml:space="preserve"> в подчинении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</w:rPr>
              <w:t xml:space="preserve">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557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695C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sz w:val="24"/>
              </w:rPr>
              <w:t>Инструктировать находящ</w:t>
            </w:r>
            <w:r>
              <w:rPr>
                <w:rFonts w:ascii="Times New Roman" w:hAnsi="Times New Roman"/>
                <w:sz w:val="24"/>
              </w:rPr>
              <w:t>ихся</w:t>
            </w:r>
            <w:r w:rsidRPr="00B87E23">
              <w:rPr>
                <w:rFonts w:ascii="Times New Roman" w:hAnsi="Times New Roman"/>
                <w:sz w:val="24"/>
              </w:rPr>
              <w:t xml:space="preserve"> в подчинении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</w:rPr>
              <w:t xml:space="preserve"> работников</w:t>
            </w:r>
            <w:r w:rsidRPr="00B87E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557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Контролировать обеспечение конфиденциальности персональных данных пациентов и результатов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87E23">
              <w:rPr>
                <w:rFonts w:ascii="Times New Roman" w:hAnsi="Times New Roman"/>
                <w:bCs/>
                <w:color w:val="000000"/>
              </w:rPr>
              <w:t>Необходимые знания</w:t>
            </w:r>
          </w:p>
        </w:tc>
        <w:tc>
          <w:tcPr>
            <w:tcW w:w="3787" w:type="pct"/>
          </w:tcPr>
          <w:p w:rsidR="00AE6E43" w:rsidRPr="00B87E23" w:rsidRDefault="00AE6E43" w:rsidP="008D4B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биологической безопасности и правила противоэпидемического режима при проведении работ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ПБА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87E23">
              <w:rPr>
                <w:rFonts w:ascii="Times New Roman" w:hAnsi="Times New Roman"/>
                <w:color w:val="000000"/>
                <w:sz w:val="24"/>
                <w:lang w:val="en-US"/>
              </w:rPr>
              <w:t>IV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 групп патогенности (опасности)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4D3A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при работе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661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Правила и способы получения, упаковки, транспортировки и хранения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среды, особенности подготовки проб для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Методология микробиологических исследований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(бактериологических, вирусологических, микологических и паразитологических) 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>биологическ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пациентов 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и объектов окружающей среды, включая автоматизированные, иммунологические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и молекулярно-биологические технологии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C872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</w:rPr>
              <w:t>Характеристика современного лабораторного оборудования, п</w:t>
            </w:r>
            <w:r w:rsidRPr="00B87E23">
              <w:rPr>
                <w:rFonts w:ascii="Times New Roman" w:hAnsi="Times New Roman"/>
                <w:sz w:val="24"/>
              </w:rPr>
              <w:t>ринципы работы и правила эксплуатации медицинских изделий для диагностики in vitro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4049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Правила проведения </w:t>
            </w:r>
            <w:r w:rsidRPr="00C1630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</w:t>
            </w:r>
            <w:r w:rsidRPr="00C16304">
              <w:rPr>
                <w:rFonts w:ascii="Times New Roman" w:hAnsi="Times New Roman"/>
                <w:color w:val="000000"/>
                <w:sz w:val="24"/>
              </w:rPr>
              <w:t xml:space="preserve"> исследований лекарственных </w:t>
            </w:r>
            <w:r w:rsidRPr="00C16304"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>, биомедицинских клеточных продуктов и медицинских изделий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pacing w:after="0"/>
            </w:pPr>
            <w:r w:rsidRPr="00B87E23">
              <w:rPr>
                <w:rFonts w:ascii="Times New Roman" w:hAnsi="Times New Roman"/>
                <w:color w:val="000000"/>
                <w:sz w:val="24"/>
              </w:rPr>
              <w:t>Правила проведения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1630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безопасн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16304">
              <w:rPr>
                <w:rFonts w:ascii="Times New Roman" w:hAnsi="Times New Roman"/>
                <w:color w:val="000000"/>
                <w:sz w:val="24"/>
                <w:szCs w:val="24"/>
              </w:rPr>
              <w:t>сти объектов окружающей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среды, пищевой продукции, санитарно-эпидемиологических исследований внутрибольничной среды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69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87E23">
              <w:rPr>
                <w:rFonts w:ascii="Times New Roman" w:hAnsi="Times New Roman"/>
                <w:sz w:val="24"/>
              </w:rPr>
              <w:t xml:space="preserve">Функциональные обязанности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</w:rPr>
              <w:t xml:space="preserve"> работников</w:t>
            </w:r>
            <w:r w:rsidRPr="00B87E2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66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7E23">
              <w:rPr>
                <w:rFonts w:ascii="Times New Roman" w:hAnsi="Times New Roman"/>
                <w:sz w:val="24"/>
              </w:rPr>
              <w:t xml:space="preserve">Основы управления качеством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2940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дезинфекции объектов внутри- и внебольничной среды и деконтаминации объектов окружающей среды,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обеззараживания и утилизации отходов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 текущей и заключительной дезинфекции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лаборатории. Методы и принципы дезинфекции и стерилизации</w:t>
            </w:r>
          </w:p>
        </w:tc>
      </w:tr>
      <w:tr w:rsidR="00AE6E43" w:rsidRPr="00B87E23" w:rsidTr="00571F8C">
        <w:trPr>
          <w:cantSplit/>
          <w:trHeight w:val="558"/>
        </w:trPr>
        <w:tc>
          <w:tcPr>
            <w:tcW w:w="1213" w:type="pct"/>
            <w:vMerge/>
          </w:tcPr>
          <w:p w:rsidR="00AE6E43" w:rsidRPr="00B87E23" w:rsidRDefault="00AE6E43" w:rsidP="00C872C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2940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средств индивидуальной защит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применяемые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</w:tcPr>
          <w:p w:rsidR="00AE6E43" w:rsidRPr="00B87E23" w:rsidRDefault="00AE6E43" w:rsidP="00C872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23">
              <w:rPr>
                <w:rFonts w:ascii="Times New Roman" w:hAnsi="Times New Roman"/>
                <w:bCs/>
                <w:color w:val="000000"/>
              </w:rPr>
              <w:t>Другие характеристики</w:t>
            </w:r>
          </w:p>
        </w:tc>
        <w:tc>
          <w:tcPr>
            <w:tcW w:w="3787" w:type="pct"/>
          </w:tcPr>
          <w:p w:rsidR="00AE6E43" w:rsidRPr="00B87E23" w:rsidRDefault="00AE6E43" w:rsidP="00C872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AE6E43" w:rsidRPr="00B87E23" w:rsidRDefault="00AE6E43" w:rsidP="00DF1D4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E43" w:rsidRPr="00B87E23" w:rsidRDefault="00AE6E43" w:rsidP="00A231B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0" w:name="_Toc512101530"/>
      <w:r w:rsidRPr="00B87E23">
        <w:rPr>
          <w:rFonts w:ascii="Times New Roman" w:hAnsi="Times New Roman"/>
          <w:b/>
          <w:bCs/>
          <w:color w:val="000000"/>
          <w:sz w:val="24"/>
          <w:szCs w:val="24"/>
        </w:rPr>
        <w:t>3.1.5. Трудовая функция</w:t>
      </w:r>
      <w:bookmarkEnd w:id="40"/>
    </w:p>
    <w:p w:rsidR="00AE6E43" w:rsidRPr="00B87E23" w:rsidRDefault="00AE6E43" w:rsidP="00A231B9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1861"/>
        <w:gridCol w:w="3706"/>
        <w:gridCol w:w="955"/>
        <w:gridCol w:w="1163"/>
        <w:gridCol w:w="1590"/>
        <w:gridCol w:w="1146"/>
      </w:tblGrid>
      <w:tr w:rsidR="00AE6E43" w:rsidRPr="00B87E23" w:rsidTr="008C4BAC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FA13BA" w:rsidRDefault="00AE6E43" w:rsidP="00FA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3BA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медицинской микробиологической лаборатории 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/05.8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A231B9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AE6E43" w:rsidRPr="00B87E23" w:rsidTr="008C4BA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8C4BAC">
        <w:trPr>
          <w:trHeight w:val="479"/>
        </w:trPr>
        <w:tc>
          <w:tcPr>
            <w:tcW w:w="1279" w:type="pct"/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6E43" w:rsidRPr="00B87E23" w:rsidRDefault="00AE6E43" w:rsidP="00A231B9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28"/>
        <w:gridCol w:w="7893"/>
      </w:tblGrid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23">
              <w:rPr>
                <w:rFonts w:ascii="Times New Roman" w:hAnsi="Times New Roman"/>
                <w:color w:val="000000"/>
              </w:rPr>
              <w:t>Трудовые действия</w:t>
            </w:r>
          </w:p>
        </w:tc>
        <w:tc>
          <w:tcPr>
            <w:tcW w:w="3787" w:type="pct"/>
          </w:tcPr>
          <w:p w:rsidR="00AE6E43" w:rsidRPr="00B87E23" w:rsidRDefault="00AE6E43" w:rsidP="00571F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Ведение документации медицинской микробиологической лаборатории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в форме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документов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конфиденциальности персональных данных пациентов и результатов</w:t>
            </w:r>
            <w:r w:rsidRPr="00B87E23">
              <w:rPr>
                <w:rFonts w:ascii="Times New Roman" w:hAnsi="Times New Roman"/>
                <w:sz w:val="24"/>
              </w:rPr>
              <w:t xml:space="preserve">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статистических и других отчетов о проведенных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B87E23" w:rsidRDefault="00AE6E43" w:rsidP="00237E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Соблюдение требований информационной безопасности и хранения информации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23">
              <w:rPr>
                <w:rFonts w:ascii="Times New Roman" w:hAnsi="Times New Roman"/>
              </w:rPr>
              <w:br w:type="page"/>
            </w:r>
            <w:r w:rsidRPr="00B87E23">
              <w:rPr>
                <w:rFonts w:ascii="Times New Roman" w:hAnsi="Times New Roman"/>
                <w:color w:val="000000"/>
              </w:rPr>
              <w:t>Необходимые умения</w:t>
            </w:r>
          </w:p>
        </w:tc>
        <w:tc>
          <w:tcPr>
            <w:tcW w:w="3787" w:type="pct"/>
          </w:tcPr>
          <w:p w:rsidR="00AE6E43" w:rsidRPr="00B87E23" w:rsidRDefault="00AE6E43" w:rsidP="002519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Вести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микробиологической лаборатории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в форме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документов</w:t>
            </w:r>
          </w:p>
        </w:tc>
      </w:tr>
      <w:tr w:rsidR="00AE6E43" w:rsidRPr="00B87E23" w:rsidTr="002B455A">
        <w:trPr>
          <w:cantSplit/>
          <w:trHeight w:val="877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87" w:type="pct"/>
            <w:shd w:val="clear" w:color="auto" w:fill="FFFFFF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результаты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E6E43" w:rsidRPr="00B87E23" w:rsidRDefault="00AE6E43" w:rsidP="002B45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биологической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противоэпидемического режима при проведении работ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ПБА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87E23">
              <w:rPr>
                <w:rFonts w:ascii="Times New Roman" w:hAnsi="Times New Roman"/>
                <w:color w:val="000000"/>
                <w:sz w:val="24"/>
                <w:lang w:val="en-US"/>
              </w:rPr>
              <w:t>IV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 xml:space="preserve"> групп патогенности (опасности)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4D3A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безопасности при работе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микробиологической лаборатории </w:t>
            </w:r>
          </w:p>
        </w:tc>
      </w:tr>
      <w:tr w:rsidR="00AE6E43" w:rsidRPr="00B87E23" w:rsidTr="00F5725B">
        <w:trPr>
          <w:cantSplit/>
          <w:trHeight w:val="1123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Государственные стандарты в области качества лабораторных исследований, правила выполнения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661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способы получения, транспортировки и хранения биологического материала пациентов и объектов окружающей среды, особенности подготовки проб для 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224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хранения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микроорганизмов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661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Методология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методы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биологическ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пациентов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объектов окружающей среды, включая иммунологические и молекулярно-биологические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 масс-спектрометрические)</w:t>
            </w:r>
          </w:p>
        </w:tc>
      </w:tr>
      <w:tr w:rsidR="00AE6E43" w:rsidRPr="00B87E23" w:rsidTr="008D756A">
        <w:trPr>
          <w:cantSplit/>
          <w:trHeight w:val="724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EC06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современного лабораторного оборудования, принципы работы и правила эксплуатации изделий медицинского назначения для диагностики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vitro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572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Общая и частная медицинская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EC06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Антимикробные препараты, механизмы их действия и развития резистентности к ним, основы антимикробной химиотерапии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4049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проведения </w:t>
            </w:r>
            <w:r w:rsidRPr="00C1630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лекарственн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 медицинских изделий, объектов окружающей среды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AD13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дезинфекции объектов внутри- и внебольничной среды и деконтаминации объектов окружающей среды,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обеззараживания и утилизации отходов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 текущей и заключительной дезинфекции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микробиологической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лаборатории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. Методы и принципы дезинфекции и стерилизации</w:t>
            </w:r>
          </w:p>
        </w:tc>
      </w:tr>
      <w:tr w:rsidR="00AE6E43" w:rsidRPr="00B87E23" w:rsidTr="00F5725B">
        <w:trPr>
          <w:cantSplit/>
          <w:trHeight w:val="279"/>
        </w:trPr>
        <w:tc>
          <w:tcPr>
            <w:tcW w:w="1213" w:type="pct"/>
            <w:vMerge/>
          </w:tcPr>
          <w:p w:rsidR="00AE6E43" w:rsidRPr="00B87E23" w:rsidRDefault="00AE6E43" w:rsidP="00EC0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EC06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Эпидемиологические аспекты инфекционных заболеваний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</w:tcPr>
          <w:p w:rsidR="00AE6E43" w:rsidRPr="00B87E23" w:rsidRDefault="00AE6E43" w:rsidP="00EC06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E6E43" w:rsidRPr="00B87E23" w:rsidRDefault="00AE6E43" w:rsidP="00EC06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E6E43" w:rsidRPr="00B87E23" w:rsidRDefault="00AE6E43" w:rsidP="00DF1D4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E43" w:rsidRPr="00B87E23" w:rsidRDefault="00AE6E43" w:rsidP="00C46C77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87E23"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B87E23">
        <w:rPr>
          <w:rFonts w:ascii="Times New Roman" w:hAnsi="Times New Roman"/>
          <w:b/>
          <w:bCs/>
          <w:color w:val="000000"/>
          <w:sz w:val="24"/>
          <w:szCs w:val="24"/>
        </w:rPr>
        <w:t>. Трудовая функция</w:t>
      </w:r>
    </w:p>
    <w:p w:rsidR="00AE6E43" w:rsidRPr="00B87E23" w:rsidRDefault="00AE6E43" w:rsidP="00C46C77">
      <w:pPr>
        <w:keepNext/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1861"/>
        <w:gridCol w:w="3706"/>
        <w:gridCol w:w="955"/>
        <w:gridCol w:w="1163"/>
        <w:gridCol w:w="1590"/>
        <w:gridCol w:w="1146"/>
      </w:tblGrid>
      <w:tr w:rsidR="00AE6E43" w:rsidRPr="00B87E23" w:rsidTr="00901ECC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FA13BA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2D2">
              <w:rPr>
                <w:rFonts w:ascii="Times New Roman" w:hAnsi="Times New Roman"/>
                <w:sz w:val="24"/>
                <w:szCs w:val="24"/>
              </w:rPr>
              <w:t>Микробиологическое обеспечение биологической безопасности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C46C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C46C77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AE6E43" w:rsidRPr="00B87E23" w:rsidTr="00901EC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901ECC">
        <w:trPr>
          <w:trHeight w:val="479"/>
        </w:trPr>
        <w:tc>
          <w:tcPr>
            <w:tcW w:w="1279" w:type="pct"/>
            <w:vAlign w:val="center"/>
          </w:tcPr>
          <w:p w:rsidR="00AE6E43" w:rsidRPr="00B87E23" w:rsidRDefault="00AE6E43" w:rsidP="00901EC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E6E43" w:rsidRPr="00B87E23" w:rsidRDefault="00AE6E43" w:rsidP="00901EC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901EC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E6E43" w:rsidRPr="00B87E23" w:rsidRDefault="00AE6E43" w:rsidP="00901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6E43" w:rsidRPr="00B87E23" w:rsidRDefault="00AE6E43" w:rsidP="00C46C77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28"/>
        <w:gridCol w:w="7893"/>
      </w:tblGrid>
      <w:tr w:rsidR="00AE6E43" w:rsidRPr="00B87E23" w:rsidTr="00901EC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23">
              <w:rPr>
                <w:rFonts w:ascii="Times New Roman" w:hAnsi="Times New Roman"/>
                <w:color w:val="000000"/>
              </w:rPr>
              <w:t>Трудовые действия</w:t>
            </w:r>
          </w:p>
        </w:tc>
        <w:tc>
          <w:tcPr>
            <w:tcW w:w="3787" w:type="pct"/>
          </w:tcPr>
          <w:p w:rsidR="00AE6E43" w:rsidRPr="00B87E23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молекулярно-биологические, для выявления возбудителей новых, редких и ранее не встречавшихся на территории Российской Федерации инфекций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724421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молекулярно-биологические, для выявления возбудителей опасных и особо опасных инфекций, в том числе природно-очаговых, спонтанных и «возвращающихся»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724421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включая иммунологические и молекулярно-биологические (в том числе масс-спектрометрические), для оценки загрязнений окружающей среды и санитарно-эпидемиологических последствий биологических и природных катастроф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724421" w:rsidRDefault="00AE6E43" w:rsidP="0093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исследований чувствительности микроорганизмов к антимикробным препаратам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методами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(бактериологически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вирусологически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микологически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паразитологически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молекулярно-биологические, с целью мониторинга антимикробной резистентности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724421" w:rsidRDefault="00AE6E43" w:rsidP="0041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(бактериологически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вирусологически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микологически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паразитологически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включая молекулярно-биологические (в том числе масс-спектрометрические) с учетом их </w:t>
            </w:r>
            <w:r w:rsidRPr="00416709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клинической значимости для мониторинга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инфекций, связанных с оказанием медицинской помощи 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724421" w:rsidRDefault="00AE6E43" w:rsidP="005D6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(бактериологически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вирусологически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микологически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паразитологически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включая молекулярно-биологические (в том числе масс-спектрометрические), с учетом их </w:t>
            </w:r>
            <w:r w:rsidRPr="00416709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клинической значимости,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при выявлении условно-патогенных микроорганизмов у лиц с иммунодефицитными состояниями любой природы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724421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режима по обеспечению биологической безопасности при работе с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в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Default="00AE6E43" w:rsidP="0093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 средств индивидуальной защиты  при работе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соответствии со специфическими рисками 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Default="00AE6E43" w:rsidP="009B1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инструктаж подчиненных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 медицинской микробиологической лаборатории по правилам </w:t>
            </w:r>
            <w:r w:rsidRPr="00521D62">
              <w:rPr>
                <w:rFonts w:ascii="Times New Roman" w:hAnsi="Times New Roman"/>
              </w:rPr>
              <w:t xml:space="preserve">проведения работ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ПБА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режиму по обеспечению биологической безопасности 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724421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санитарно-эпидемиологических мероприятий по обеспечению биологической безопасности работы с </w:t>
            </w:r>
            <w:r>
              <w:rPr>
                <w:rFonts w:ascii="Times New Roman" w:hAnsi="Times New Roman"/>
              </w:rPr>
              <w:t>ПБА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52661A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Ведение, сохранение коллекций </w:t>
            </w:r>
            <w:r>
              <w:rPr>
                <w:rFonts w:ascii="Times New Roman" w:hAnsi="Times New Roman"/>
              </w:rPr>
              <w:t>ПБА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7D7076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03A40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документации по учёту, хранению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03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0C4F">
              <w:rPr>
                <w:rFonts w:ascii="Times New Roman" w:hAnsi="Times New Roman"/>
                <w:sz w:val="24"/>
                <w:szCs w:val="24"/>
                <w:lang w:eastAsia="ru-RU"/>
              </w:rPr>
              <w:t>передач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40C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транспортировк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40C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ПБА 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 патогенности (опасности)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2860DC" w:rsidRDefault="00AE6E43" w:rsidP="007E3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>тандартны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ционных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ликвидации аварийных ситуаций с участием ПБА </w:t>
            </w:r>
            <w:r w:rsidRPr="007E351E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351E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7E351E"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351E">
              <w:rPr>
                <w:rFonts w:ascii="Times New Roman" w:hAnsi="Times New Roman"/>
                <w:sz w:val="24"/>
                <w:szCs w:val="24"/>
                <w:lang w:eastAsia="ru-RU"/>
              </w:rPr>
              <w:t>IV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 патогенности (опасности) в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Default="00AE6E43" w:rsidP="007E3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 по ликвидации аварийных ситуаций с участием ПБА </w:t>
            </w:r>
            <w:r w:rsidRPr="007E351E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351E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E351E"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E351E">
              <w:rPr>
                <w:rFonts w:ascii="Times New Roman" w:hAnsi="Times New Roman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в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Default="00AE6E43" w:rsidP="0093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Своевременная регистрация 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аварийных ситуаций  в медицинской микробиологической лаборатории, связанных с участием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</w:t>
            </w:r>
          </w:p>
        </w:tc>
      </w:tr>
      <w:tr w:rsidR="00AE6E43" w:rsidRPr="00B87E23" w:rsidTr="0044372E">
        <w:trPr>
          <w:cantSplit/>
          <w:trHeight w:val="49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7" w:type="pct"/>
          </w:tcPr>
          <w:p w:rsidR="00AE6E43" w:rsidRPr="00724421" w:rsidRDefault="00AE6E43" w:rsidP="0093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</w:t>
            </w:r>
            <w:r w:rsidRPr="00446285">
              <w:rPr>
                <w:rFonts w:ascii="Times New Roman" w:hAnsi="Times New Roman"/>
                <w:bCs/>
                <w:sz w:val="24"/>
                <w:szCs w:val="24"/>
              </w:rPr>
              <w:t>экстренн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446285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 w:rsidRPr="00446285">
              <w:rPr>
                <w:rFonts w:ascii="Times New Roman" w:hAnsi="Times New Roman"/>
                <w:bCs/>
                <w:sz w:val="24"/>
                <w:szCs w:val="24"/>
              </w:rPr>
              <w:t>помощ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при авариях с участием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C80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E23">
              <w:rPr>
                <w:rFonts w:ascii="Times New Roman" w:hAnsi="Times New Roman"/>
              </w:rPr>
              <w:br w:type="page"/>
            </w:r>
            <w:r w:rsidRPr="00B87E23">
              <w:rPr>
                <w:rFonts w:ascii="Times New Roman" w:hAnsi="Times New Roman"/>
                <w:color w:val="000000"/>
              </w:rPr>
              <w:t>Необходимые умения</w:t>
            </w:r>
          </w:p>
        </w:tc>
        <w:tc>
          <w:tcPr>
            <w:tcW w:w="3787" w:type="pct"/>
          </w:tcPr>
          <w:p w:rsidR="00AE6E43" w:rsidRPr="00724421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одить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микробиологически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(бактериологически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вирусологически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микологически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паразитологически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молекулярно-биологические, для выявления возбудителей новых, редких и ранее не встречавшихся на территории Российской Федерации инфекций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Pr="00724421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одить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микробиологически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(бактериологически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вирусологически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микологически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паразитологически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молекулярно-биологические (в том числе масс-спектрометрические), для выявления возбудителей опасных и особо опасных инфекций, в том числе природно-очаговых, спонтанных и «возвращающихся»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Pr="00724421" w:rsidRDefault="00AE6E43" w:rsidP="007E3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692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микробиологические исследования (бактериологические, вирусологические, микол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огические и паразитологические)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молекулярно-биологические (в том числе масс-спектрометрические) для оценки загрязнений окружающей среды и санитарно-эпидемиологических последствий биологических и природных катастроф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Pr="00724421" w:rsidRDefault="00AE6E43" w:rsidP="00DD4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одить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исследования чувствительности микроорганизмов к антимикробным препаратам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(бактериологически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вирусологически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микологически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паразитологически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методами, включая молекулярно-биологические, с целью мониторинга антимикробной резистентности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Pr="00724421" w:rsidRDefault="00AE6E43" w:rsidP="00DD4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результаты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(бактериологически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вирусологически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микологически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паразитологически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молекулярно-биологические (в том числе масс-спектрометрические)</w:t>
            </w:r>
            <w:bookmarkStart w:id="41" w:name="_GoBack"/>
            <w:bookmarkEnd w:id="4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учетом их </w:t>
            </w:r>
            <w:r w:rsidRPr="00466C21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клинической значимости,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для мониторинга инфекций, связанных с оказанием медицинской помощи 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Pr="00724421" w:rsidRDefault="00AE6E43" w:rsidP="00DD4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результаты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(бактериологически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вирусологически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микологически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паразитологически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включая молекулярно-биологические (в том числе масс-спектрометрические), с учетом их </w:t>
            </w:r>
            <w:r w:rsidRPr="00EC7A4F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клинической значимости, 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 при выявлении условно-патогенных микроорганизмов у лиц с иммунодефицитными состояниями любой природы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результаты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(бактериологически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вирусологически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микологически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паразитологически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включая молекулярно-биологические (в том числе масс-спектрометрические), с учетом их санитарно-эпидемиологической значимости, для оценки загрязнений окружающей среды и санитарно-эпидемиологических последствий биологических и природных катастроф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Default="00AE6E43" w:rsidP="003F3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 режим по обеспечению биологической безопасности при работе с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в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Default="00AE6E43" w:rsidP="0093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Инструктировать подчиненных по правилам </w:t>
            </w:r>
            <w:r w:rsidRPr="00521D62">
              <w:rPr>
                <w:rFonts w:ascii="Times New Roman" w:hAnsi="Times New Roman"/>
              </w:rPr>
              <w:t xml:space="preserve">проведения работ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ПБА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и режиму по обеспечению биологической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Default="00AE6E43" w:rsidP="005D1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46285">
              <w:rPr>
                <w:rFonts w:ascii="Times New Roman" w:hAnsi="Times New Roman"/>
                <w:bCs/>
                <w:sz w:val="24"/>
                <w:szCs w:val="24"/>
              </w:rPr>
              <w:t>спользова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446285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е, </w:t>
            </w:r>
            <w:r w:rsidRPr="00446285">
              <w:rPr>
                <w:rFonts w:ascii="Times New Roman" w:hAnsi="Times New Roman"/>
                <w:bCs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а, обеспечивающие биологическую безопасность при проведении </w:t>
            </w:r>
            <w:r w:rsidRPr="00F34679">
              <w:rPr>
                <w:rFonts w:ascii="Times New Roman" w:hAnsi="Times New Roman"/>
                <w:bCs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включая иммунологические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Pr="00B87E23" w:rsidRDefault="00AE6E43" w:rsidP="0093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санитарно-эпидемиологические мероприятия по обеспечению биологической безопасности работы с</w:t>
            </w:r>
            <w:r w:rsidRPr="00521D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ПБА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21D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521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Pr="00A347DB" w:rsidRDefault="00AE6E43" w:rsidP="00A34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Вести, сохранять коллекции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347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A34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347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 средства индивидуальной защиты  при работе в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Pr="00DB1C80" w:rsidRDefault="00AE6E43" w:rsidP="0093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289">
              <w:rPr>
                <w:rFonts w:ascii="Times New Roman" w:hAnsi="Times New Roman"/>
                <w:bCs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атывать </w:t>
            </w:r>
            <w:r w:rsidRPr="00B35289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протоколы обеззараживания, очистки и дезинфекции очага в случае аварийной ситуации с участием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Default="00AE6E43" w:rsidP="0093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Организовывать работы по ликвидации аварийных ситуаций с участием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 в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Default="00AE6E43" w:rsidP="0093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 регистрировать 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аварийные ситуации  в медицинской микробиологической лаборатории, связанные с участием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патогенности (опасности)</w:t>
            </w:r>
          </w:p>
        </w:tc>
      </w:tr>
      <w:tr w:rsidR="00AE6E43" w:rsidRPr="00B87E23" w:rsidTr="002635FE">
        <w:trPr>
          <w:cantSplit/>
          <w:trHeight w:val="578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7" w:type="pct"/>
          </w:tcPr>
          <w:p w:rsidR="00AE6E43" w:rsidRPr="00724421" w:rsidRDefault="00AE6E43" w:rsidP="00936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</w:t>
            </w:r>
            <w:r w:rsidRPr="00446285">
              <w:rPr>
                <w:rFonts w:ascii="Times New Roman" w:hAnsi="Times New Roman"/>
                <w:bCs/>
                <w:sz w:val="24"/>
                <w:szCs w:val="24"/>
              </w:rPr>
              <w:t>экстренн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446285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</w:t>
            </w:r>
            <w:r w:rsidRPr="00446285">
              <w:rPr>
                <w:rFonts w:ascii="Times New Roman" w:hAnsi="Times New Roman"/>
                <w:bCs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 при авариях с участием ПБА</w:t>
            </w:r>
            <w:r w:rsidRPr="00DB1C80">
              <w:rPr>
                <w:rFonts w:ascii="Times New Roman" w:hAnsi="Times New Roman"/>
                <w:bCs/>
                <w:sz w:val="24"/>
                <w:szCs w:val="24"/>
              </w:rPr>
              <w:t xml:space="preserve"> I-IV групп патогенности (опасности)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E6E43" w:rsidRPr="00B35289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государственной политики в области обеспечения биологической безопасности Российской Федерации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35289" w:rsidRDefault="00AE6E43" w:rsidP="005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документы  в области обеспечения биобезопасности 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8C2E02" w:rsidRDefault="00AE6E43" w:rsidP="005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02">
              <w:rPr>
                <w:rFonts w:ascii="Times New Roman" w:hAnsi="Times New Roman"/>
                <w:sz w:val="24"/>
                <w:szCs w:val="24"/>
              </w:rPr>
              <w:t>Основные биологические угрозы, меры по их предупреждению и предотвращению, а также принципы организации и осуществления мероприятий по защите от биологических угроз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35289" w:rsidRDefault="00AE6E43" w:rsidP="005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35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равила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безопасной работы с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C80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</w:p>
        </w:tc>
      </w:tr>
      <w:tr w:rsidR="00AE6E43" w:rsidRPr="00B87E23" w:rsidTr="003F3D34">
        <w:trPr>
          <w:cantSplit/>
          <w:trHeight w:val="1698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Default="00AE6E43" w:rsidP="005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дезинфекции объектов внутри- и внебольничной среды и деконтаминации объектов окружающей среды,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обеззараживания и утилизации отходов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 текущей и заключительной дезинфекции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лаборатории. Методы и принципы дезинфекции и стерилизации</w:t>
            </w:r>
          </w:p>
        </w:tc>
      </w:tr>
      <w:tr w:rsidR="00AE6E43" w:rsidRPr="00B87E23" w:rsidTr="003F3D34">
        <w:trPr>
          <w:cantSplit/>
          <w:trHeight w:val="863"/>
        </w:trPr>
        <w:tc>
          <w:tcPr>
            <w:tcW w:w="1213" w:type="pct"/>
            <w:vMerge/>
          </w:tcPr>
          <w:p w:rsidR="00AE6E43" w:rsidRPr="00B87E23" w:rsidRDefault="00AE6E43" w:rsidP="00901E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35289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289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регистрации и сообщения о производственных заболеваниях, несчастных случаях или других инцидентах и выполнени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35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последующих действий</w:t>
            </w:r>
          </w:p>
        </w:tc>
      </w:tr>
      <w:tr w:rsidR="00AE6E43" w:rsidRPr="00B87E23" w:rsidTr="00901ECC">
        <w:trPr>
          <w:cantSplit/>
          <w:trHeight w:val="20"/>
        </w:trPr>
        <w:tc>
          <w:tcPr>
            <w:tcW w:w="1213" w:type="pct"/>
          </w:tcPr>
          <w:p w:rsidR="00AE6E43" w:rsidRPr="00B87E23" w:rsidRDefault="00AE6E43" w:rsidP="00901EC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E6E43" w:rsidRDefault="00AE6E43" w:rsidP="00DF1D4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E43" w:rsidRPr="00B87E23" w:rsidRDefault="00AE6E43" w:rsidP="00DF1D4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7E23"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87E23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:rsidR="00AE6E43" w:rsidRPr="00B87E23" w:rsidRDefault="00AE6E43" w:rsidP="00DF1D4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54" w:type="dxa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AE6E43" w:rsidRPr="00B87E23" w:rsidTr="0006195B">
        <w:trPr>
          <w:trHeight w:val="866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пациенту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A/07.8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DF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267"/>
        <w:gridCol w:w="202"/>
        <w:gridCol w:w="1077"/>
        <w:gridCol w:w="549"/>
        <w:gridCol w:w="1819"/>
        <w:gridCol w:w="1683"/>
        <w:gridCol w:w="2717"/>
      </w:tblGrid>
      <w:tr w:rsidR="00AE6E43" w:rsidRPr="00B87E23" w:rsidTr="00272343">
        <w:trPr>
          <w:trHeight w:val="283"/>
        </w:trPr>
        <w:tc>
          <w:tcPr>
            <w:tcW w:w="1099" w:type="pct"/>
            <w:tcBorders>
              <w:top w:val="nil"/>
              <w:left w:val="nil"/>
              <w:bottom w:val="nil"/>
            </w:tcBorders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Оригинал</w:t>
            </w:r>
          </w:p>
        </w:tc>
        <w:tc>
          <w:tcPr>
            <w:tcW w:w="266" w:type="pct"/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882" w:type="pct"/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816" w:type="pct"/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43" w:rsidRPr="00B87E23" w:rsidTr="00272343">
        <w:trPr>
          <w:trHeight w:val="479"/>
        </w:trPr>
        <w:tc>
          <w:tcPr>
            <w:tcW w:w="1099" w:type="pct"/>
            <w:tcBorders>
              <w:top w:val="nil"/>
              <w:left w:val="nil"/>
              <w:right w:val="nil"/>
            </w:tcBorders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4"/>
            <w:tcBorders>
              <w:left w:val="nil"/>
              <w:right w:val="nil"/>
            </w:tcBorders>
            <w:vAlign w:val="center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nil"/>
              <w:right w:val="nil"/>
            </w:tcBorders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right w:val="nil"/>
            </w:tcBorders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AE6E43" w:rsidRPr="00B87E23" w:rsidTr="00272343">
        <w:trPr>
          <w:cantSplit/>
          <w:trHeight w:val="519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9D3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7E23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803" w:type="pct"/>
            <w:gridSpan w:val="5"/>
          </w:tcPr>
          <w:p w:rsidR="00AE6E43" w:rsidRPr="00B87E23" w:rsidRDefault="00AE6E43" w:rsidP="009D3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AE6E43" w:rsidRPr="00B87E23" w:rsidTr="00272343">
        <w:trPr>
          <w:cantSplit/>
          <w:trHeight w:val="1104"/>
        </w:trPr>
        <w:tc>
          <w:tcPr>
            <w:tcW w:w="1197" w:type="pct"/>
            <w:gridSpan w:val="2"/>
            <w:vMerge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2723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), требующих оказания медицинской помощи в экстренной форме</w:t>
            </w:r>
          </w:p>
        </w:tc>
      </w:tr>
      <w:tr w:rsidR="00AE6E43" w:rsidRPr="00B87E23" w:rsidTr="00272343">
        <w:trPr>
          <w:cantSplit/>
          <w:trHeight w:val="861"/>
        </w:trPr>
        <w:tc>
          <w:tcPr>
            <w:tcW w:w="1197" w:type="pct"/>
            <w:gridSpan w:val="2"/>
            <w:vMerge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22B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форме пациенту при состояниях, представляющих угрозу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6E43" w:rsidRPr="00B87E23" w:rsidTr="00272343">
        <w:trPr>
          <w:cantSplit/>
          <w:trHeight w:val="553"/>
        </w:trPr>
        <w:tc>
          <w:tcPr>
            <w:tcW w:w="1197" w:type="pct"/>
            <w:gridSpan w:val="2"/>
            <w:vMerge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FA3B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AE6E43" w:rsidRPr="00B87E23" w:rsidTr="00272343">
        <w:trPr>
          <w:cantSplit/>
          <w:trHeight w:val="638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9D3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7E23">
              <w:rPr>
                <w:rFonts w:ascii="Times New Roman" w:hAnsi="Times New Roman"/>
              </w:rPr>
              <w:t>Необходимые умения</w:t>
            </w:r>
          </w:p>
        </w:tc>
        <w:tc>
          <w:tcPr>
            <w:tcW w:w="3803" w:type="pct"/>
            <w:gridSpan w:val="5"/>
          </w:tcPr>
          <w:p w:rsidR="00AE6E43" w:rsidRPr="00B87E23" w:rsidRDefault="00AE6E43" w:rsidP="009D3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Распознавать состояния, представляющие угрозу жизни пациента, включающие состояние клинической смерти (остановка жизненно важных функций организма человека (кровообращения и (или) дыхания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), требующие оказания медицинской помощи в экстренной форме</w:t>
            </w:r>
          </w:p>
        </w:tc>
      </w:tr>
      <w:tr w:rsidR="00AE6E43" w:rsidRPr="00B87E23" w:rsidTr="00272343">
        <w:trPr>
          <w:cantSplit/>
          <w:trHeight w:val="275"/>
        </w:trPr>
        <w:tc>
          <w:tcPr>
            <w:tcW w:w="1197" w:type="pct"/>
            <w:gridSpan w:val="2"/>
            <w:vMerge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93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AE6E43" w:rsidRPr="00B87E23" w:rsidTr="00272343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22B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жизни, в том числе клинической смерти (остановка жизненно важных функций организма человека (кровообращения и (или) дыхания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E6E43" w:rsidRPr="00B87E23" w:rsidTr="00272343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2723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E6E43" w:rsidRPr="00B87E23" w:rsidTr="00272343">
        <w:trPr>
          <w:cantSplit/>
          <w:trHeight w:val="333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9D3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7E23">
              <w:rPr>
                <w:rFonts w:ascii="Times New Roman" w:hAnsi="Times New Roman"/>
              </w:rPr>
              <w:t>Необходимые знания</w:t>
            </w:r>
          </w:p>
        </w:tc>
        <w:tc>
          <w:tcPr>
            <w:tcW w:w="3803" w:type="pct"/>
            <w:gridSpan w:val="5"/>
          </w:tcPr>
          <w:p w:rsidR="00AE6E43" w:rsidRPr="00B87E23" w:rsidRDefault="00AE6E43" w:rsidP="009D3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пациентов (их законных представителей)</w:t>
            </w:r>
          </w:p>
        </w:tc>
      </w:tr>
      <w:tr w:rsidR="00AE6E43" w:rsidRPr="00B87E23" w:rsidTr="00272343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AE6E43" w:rsidRPr="00B87E23" w:rsidTr="00272343">
        <w:trPr>
          <w:cantSplit/>
          <w:trHeight w:val="639"/>
        </w:trPr>
        <w:tc>
          <w:tcPr>
            <w:tcW w:w="1197" w:type="pct"/>
            <w:gridSpan w:val="2"/>
            <w:vMerge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C10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Клинические признаки внезапного прекращения кровообращения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дыхания</w:t>
            </w:r>
          </w:p>
        </w:tc>
      </w:tr>
      <w:tr w:rsidR="00AE6E43" w:rsidRPr="00B87E23" w:rsidTr="00272343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AE6E43" w:rsidRPr="00B87E23" w:rsidTr="00272343">
        <w:trPr>
          <w:cantSplit/>
          <w:trHeight w:val="599"/>
        </w:trPr>
        <w:tc>
          <w:tcPr>
            <w:tcW w:w="1197" w:type="pct"/>
            <w:gridSpan w:val="2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3" w:type="pct"/>
            <w:gridSpan w:val="5"/>
          </w:tcPr>
          <w:p w:rsidR="00AE6E43" w:rsidRPr="00B87E23" w:rsidRDefault="00AE6E43" w:rsidP="0099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AE6E43" w:rsidRPr="00B87E23" w:rsidRDefault="00AE6E43" w:rsidP="00060FBD">
      <w:pPr>
        <w:pStyle w:val="Heading2"/>
        <w:spacing w:after="0"/>
        <w:rPr>
          <w:b w:val="0"/>
          <w:sz w:val="16"/>
          <w:szCs w:val="16"/>
        </w:rPr>
      </w:pPr>
    </w:p>
    <w:p w:rsidR="00AE6E43" w:rsidRPr="00B87E23" w:rsidRDefault="00AE6E43" w:rsidP="00060FBD">
      <w:pPr>
        <w:pStyle w:val="Heading2"/>
        <w:spacing w:after="0"/>
      </w:pPr>
    </w:p>
    <w:p w:rsidR="00AE6E43" w:rsidRPr="00B87E23" w:rsidRDefault="00AE6E43" w:rsidP="00060FBD">
      <w:pPr>
        <w:pStyle w:val="Heading2"/>
        <w:spacing w:after="0"/>
      </w:pPr>
    </w:p>
    <w:p w:rsidR="00AE6E43" w:rsidRPr="00B87E23" w:rsidRDefault="00AE6E43" w:rsidP="00060FBD">
      <w:pPr>
        <w:spacing w:after="0" w:line="240" w:lineRule="auto"/>
        <w:rPr>
          <w:rFonts w:ascii="Times New Roman" w:hAnsi="Times New Roman"/>
        </w:rPr>
      </w:pPr>
      <w:bookmarkStart w:id="42" w:name="_Toc411415264"/>
      <w:bookmarkStart w:id="43" w:name="_Toc411416805"/>
      <w:bookmarkStart w:id="44" w:name="_Toc422728492"/>
      <w:bookmarkStart w:id="45" w:name="_Toc465344941"/>
      <w:bookmarkEnd w:id="20"/>
      <w:bookmarkEnd w:id="21"/>
      <w:bookmarkEnd w:id="39"/>
    </w:p>
    <w:p w:rsidR="00AE6E43" w:rsidRPr="00B87E23" w:rsidRDefault="00AE6E43" w:rsidP="001B3A65">
      <w:pPr>
        <w:pStyle w:val="Heading3"/>
        <w:keepNext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46" w:name="_Toc506282512"/>
      <w:bookmarkStart w:id="47" w:name="_Toc512101531"/>
      <w:r w:rsidRPr="00B87E23">
        <w:rPr>
          <w:rFonts w:ascii="Times New Roman" w:hAnsi="Times New Roman"/>
          <w:color w:val="000000"/>
          <w:sz w:val="24"/>
          <w:szCs w:val="24"/>
        </w:rPr>
        <w:t>3.2. Обобщенная трудовая функция</w:t>
      </w:r>
      <w:bookmarkEnd w:id="46"/>
      <w:bookmarkEnd w:id="47"/>
    </w:p>
    <w:p w:rsidR="00AE6E43" w:rsidRPr="00B87E23" w:rsidRDefault="00AE6E43" w:rsidP="0006195B"/>
    <w:tbl>
      <w:tblPr>
        <w:tblW w:w="5000" w:type="pct"/>
        <w:tblLook w:val="0000"/>
      </w:tblPr>
      <w:tblGrid>
        <w:gridCol w:w="1668"/>
        <w:gridCol w:w="4285"/>
        <w:gridCol w:w="694"/>
        <w:gridCol w:w="746"/>
        <w:gridCol w:w="1584"/>
        <w:gridCol w:w="1444"/>
      </w:tblGrid>
      <w:tr w:rsidR="00AE6E43" w:rsidRPr="00B87E23" w:rsidTr="002E2EE0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2A7FB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микробиологической лаборатории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06195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2517"/>
        <w:gridCol w:w="1486"/>
        <w:gridCol w:w="584"/>
        <w:gridCol w:w="1555"/>
        <w:gridCol w:w="1365"/>
        <w:gridCol w:w="2914"/>
      </w:tblGrid>
      <w:tr w:rsidR="00AE6E43" w:rsidRPr="00B87E23" w:rsidTr="00237E76">
        <w:trPr>
          <w:trHeight w:val="20"/>
        </w:trPr>
        <w:tc>
          <w:tcPr>
            <w:tcW w:w="1208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6E43" w:rsidRPr="00B87E23" w:rsidTr="00237E76">
        <w:trPr>
          <w:trHeight w:val="20"/>
        </w:trPr>
        <w:tc>
          <w:tcPr>
            <w:tcW w:w="1208" w:type="pct"/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6E43" w:rsidRPr="00B87E23" w:rsidRDefault="00AE6E43" w:rsidP="0006195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18"/>
        <w:gridCol w:w="7903"/>
      </w:tblGrid>
      <w:tr w:rsidR="00AE6E43" w:rsidRPr="00B87E23" w:rsidTr="00237E76">
        <w:trPr>
          <w:trHeight w:val="308"/>
        </w:trPr>
        <w:tc>
          <w:tcPr>
            <w:tcW w:w="1208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AE6E43" w:rsidRPr="00B87E23" w:rsidRDefault="00AE6E43" w:rsidP="003D35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 (начальник) структурного подразделения микробиологического профиля (отдела, отделения, лаборатории, кабинета, отряда) медицинской организации – врач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</w:t>
            </w:r>
          </w:p>
        </w:tc>
      </w:tr>
    </w:tbl>
    <w:p w:rsidR="00AE6E43" w:rsidRPr="00B87E23" w:rsidRDefault="00AE6E43" w:rsidP="0006195B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492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17"/>
        <w:gridCol w:w="7750"/>
      </w:tblGrid>
      <w:tr w:rsidR="00AE6E43" w:rsidRPr="00B87E23" w:rsidTr="002E2EE0">
        <w:trPr>
          <w:trHeight w:val="20"/>
        </w:trPr>
        <w:tc>
          <w:tcPr>
            <w:tcW w:w="1226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4" w:type="pct"/>
          </w:tcPr>
          <w:p w:rsidR="00AE6E43" w:rsidRPr="00B87E23" w:rsidRDefault="00AE6E43" w:rsidP="00896E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Высшее образование – специалитет по одной из специальностей: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«Медико-профилактическое дело», «Лечебное дело», «Педиатрия», «Медицинская биохимия», «Стоматология»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 ординатуре по специальности «Медицинская микробиология»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по специальности «Организация здравоохранения и общественное здоровье»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6E43" w:rsidRPr="00B87E23" w:rsidRDefault="00AE6E43" w:rsidP="00896E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AE6E43" w:rsidRPr="00B87E23" w:rsidRDefault="00AE6E43" w:rsidP="00896E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Высшее образование – специалитет по одной из специальностей: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«Медико-профилактическое дело», «Лечебное дело», «Педиатрия», «Медицинская биохимия», «Стоматология»,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подготовка в интернатуре и (или) ординатуре по одной из специальностей: «Инфекционные болезни», «Клиническая лабораторная диагностика», «Паразитология», «Эпидемиология» и дополнительное профессиональное образование – программы профессиональной переподготовки по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«Медицинская микробиология»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AE6E43" w:rsidRPr="00B87E23" w:rsidRDefault="00AE6E43" w:rsidP="00896E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E6E43" w:rsidRPr="00B87E23" w:rsidRDefault="00AE6E43" w:rsidP="00783DA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Высшее образование – специалитет по одной из специальностей: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«Медико-профилактическое дело», «Лечебное дело», «Педиатрия», «Медицинская биохимия», «Стоматология»,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подготовка в интернатуре и (или) ординатуре по одной из специальностей: «Бактериология», «Вирусология», «Лабораторная микология»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квалификации по специальности «Медицинская микробиология»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профессиональной переподготовки по специальности «Организация здравоохранения и общественное здоровье»</w:t>
            </w:r>
          </w:p>
        </w:tc>
      </w:tr>
      <w:tr w:rsidR="00AE6E43" w:rsidRPr="00B87E23" w:rsidTr="002E2EE0">
        <w:trPr>
          <w:trHeight w:val="20"/>
        </w:trPr>
        <w:tc>
          <w:tcPr>
            <w:tcW w:w="1226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74" w:type="pct"/>
          </w:tcPr>
          <w:p w:rsidR="00AE6E43" w:rsidRPr="00B87E23" w:rsidRDefault="00AE6E43" w:rsidP="003253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Стаж работы в должности врач-медицинский микробиолог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трех лет</w:t>
            </w:r>
          </w:p>
        </w:tc>
      </w:tr>
      <w:tr w:rsidR="00AE6E43" w:rsidRPr="00B87E23" w:rsidTr="002E2EE0">
        <w:trPr>
          <w:trHeight w:val="20"/>
        </w:trPr>
        <w:tc>
          <w:tcPr>
            <w:tcW w:w="1226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4" w:type="pct"/>
          </w:tcPr>
          <w:p w:rsidR="00AE6E43" w:rsidRPr="00AE2330" w:rsidRDefault="00AE6E43" w:rsidP="007C1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об аккредитации специалиста по специальности «Медицинская микробиология»  </w:t>
            </w:r>
          </w:p>
          <w:p w:rsidR="00AE6E43" w:rsidRPr="00AE2330" w:rsidRDefault="00AE6E43" w:rsidP="007C1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Прохождение обязательных предварительных (при поступлении на работу), периодических и внеочередных медицинских осмотров (обследований) по медицинским показаниям   </w:t>
            </w:r>
          </w:p>
          <w:p w:rsidR="00AE6E43" w:rsidRPr="00B87E23" w:rsidRDefault="00AE6E43" w:rsidP="007C1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ограничений для занятия профессиональной деятельностью</w:t>
            </w:r>
          </w:p>
          <w:p w:rsidR="00AE6E43" w:rsidRPr="00901ECC" w:rsidRDefault="00AE6E43" w:rsidP="00D43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ECC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 к вакцинации, лечению специфическими препаратами и к работе в средствах индивидуальной защиты</w:t>
            </w:r>
            <w:r w:rsidRPr="00901ECC">
              <w:rPr>
                <w:rStyle w:val="EndnoteReferen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6E43" w:rsidRPr="00B87E23" w:rsidRDefault="00AE6E43" w:rsidP="007C7A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 к работе с ПБА </w:t>
            </w:r>
            <w:r w:rsidRPr="00AE23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I-II групп патогенности (опасности)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действующими нормативными документами</w:t>
            </w:r>
          </w:p>
        </w:tc>
      </w:tr>
      <w:tr w:rsidR="00AE6E43" w:rsidRPr="00B87E23" w:rsidTr="002E2EE0">
        <w:trPr>
          <w:trHeight w:val="20"/>
        </w:trPr>
        <w:tc>
          <w:tcPr>
            <w:tcW w:w="1226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74" w:type="pct"/>
          </w:tcPr>
          <w:p w:rsidR="00AE6E43" w:rsidRPr="003F7CFA" w:rsidRDefault="00AE6E43" w:rsidP="00D433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AE6E43" w:rsidRPr="003F7CFA" w:rsidRDefault="00AE6E43" w:rsidP="00D433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- дополнительное профессиональное образование (программы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программы профессиональной переподготовки</w:t>
            </w:r>
            <w:r w:rsidRPr="003F7CF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E6E43" w:rsidRPr="003F7CFA" w:rsidRDefault="00AE6E43" w:rsidP="00D433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- стажировка;</w:t>
            </w:r>
          </w:p>
          <w:p w:rsidR="00AE6E43" w:rsidRPr="003F7CFA" w:rsidRDefault="00AE6E43" w:rsidP="00D433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AE6E43" w:rsidRPr="003F7CFA" w:rsidRDefault="00AE6E43" w:rsidP="00D433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>- тренинги в симуляционных центрах;</w:t>
            </w:r>
          </w:p>
          <w:p w:rsidR="00AE6E43" w:rsidRDefault="00AE6E43" w:rsidP="00D433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CFA"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 w:rsidRPr="003F7CFA">
              <w:rPr>
                <w:rFonts w:ascii="Times New Roman" w:hAnsi="Times New Roman"/>
                <w:sz w:val="24"/>
                <w:szCs w:val="24"/>
              </w:rPr>
              <w:t>съезд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F7CFA">
              <w:rPr>
                <w:rFonts w:ascii="Times New Roman" w:hAnsi="Times New Roman"/>
                <w:sz w:val="24"/>
                <w:szCs w:val="24"/>
              </w:rPr>
              <w:t>, конгресс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F7CFA">
              <w:rPr>
                <w:rFonts w:ascii="Times New Roman" w:hAnsi="Times New Roman"/>
                <w:sz w:val="24"/>
                <w:szCs w:val="24"/>
              </w:rPr>
              <w:t>,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AE6E43" w:rsidRDefault="00AE6E43" w:rsidP="00D433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совершенствование практических навыков при участии в </w:t>
            </w:r>
            <w:r w:rsidRPr="003F7CF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AE6E43" w:rsidRDefault="00AE6E43" w:rsidP="00D43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 информационными системами и компьютерными базами данных</w:t>
            </w:r>
          </w:p>
          <w:p w:rsidR="00AE6E43" w:rsidRDefault="00AE6E43" w:rsidP="00D43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 информационными системами результатов лабораторных исследований</w:t>
            </w:r>
          </w:p>
          <w:p w:rsidR="00AE6E43" w:rsidRPr="00B87E23" w:rsidRDefault="00AE6E43" w:rsidP="00D43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AE6E43" w:rsidRPr="00722965" w:rsidRDefault="00AE6E43" w:rsidP="00D4332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BFE"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в сфере охраны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санитарно-эпидемиологического благополучия</w:t>
            </w:r>
            <w:r w:rsidRPr="00F65BFE">
              <w:rPr>
                <w:rFonts w:ascii="Times New Roman" w:hAnsi="Times New Roman"/>
                <w:sz w:val="24"/>
                <w:szCs w:val="24"/>
              </w:rPr>
              <w:t>, нормативных актов,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AE6E43" w:rsidRDefault="00AE6E43" w:rsidP="000619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6E43" w:rsidRPr="00B87E23" w:rsidRDefault="00AE6E43" w:rsidP="000619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7E23">
        <w:rPr>
          <w:rFonts w:ascii="Times New Roman" w:hAnsi="Times New Roman"/>
          <w:color w:val="000000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000"/>
      </w:tblPr>
      <w:tblGrid>
        <w:gridCol w:w="2518"/>
        <w:gridCol w:w="1417"/>
        <w:gridCol w:w="6486"/>
      </w:tblGrid>
      <w:tr w:rsidR="00AE6E43" w:rsidRPr="00B87E23" w:rsidTr="002E2EE0">
        <w:trPr>
          <w:trHeight w:val="283"/>
        </w:trPr>
        <w:tc>
          <w:tcPr>
            <w:tcW w:w="1208" w:type="pct"/>
            <w:vAlign w:val="center"/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" w:type="pct"/>
            <w:vAlign w:val="center"/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12" w:type="pct"/>
            <w:vAlign w:val="center"/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6E43" w:rsidRPr="00B87E23" w:rsidTr="002E2EE0">
        <w:trPr>
          <w:trHeight w:val="20"/>
        </w:trPr>
        <w:tc>
          <w:tcPr>
            <w:tcW w:w="1208" w:type="pct"/>
            <w:vMerge w:val="restart"/>
          </w:tcPr>
          <w:p w:rsidR="00AE6E43" w:rsidRPr="00B87E23" w:rsidRDefault="00AE6E43" w:rsidP="00FA2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680" w:type="pct"/>
          </w:tcPr>
          <w:p w:rsidR="00AE6E43" w:rsidRPr="00B87E23" w:rsidRDefault="00AE6E43" w:rsidP="00FA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3112" w:type="pct"/>
          </w:tcPr>
          <w:p w:rsidR="00AE6E43" w:rsidRPr="00B87E23" w:rsidRDefault="00AE6E43" w:rsidP="00FA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Руководители служб в сфере здравоохранения</w:t>
            </w:r>
          </w:p>
        </w:tc>
      </w:tr>
      <w:tr w:rsidR="00AE6E43" w:rsidRPr="00B87E23" w:rsidTr="002E2EE0">
        <w:trPr>
          <w:trHeight w:val="20"/>
        </w:trPr>
        <w:tc>
          <w:tcPr>
            <w:tcW w:w="1208" w:type="pct"/>
            <w:vMerge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2E2EE0">
        <w:trPr>
          <w:trHeight w:val="20"/>
        </w:trPr>
        <w:tc>
          <w:tcPr>
            <w:tcW w:w="1208" w:type="pct"/>
            <w:vMerge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2E2EE0">
        <w:trPr>
          <w:trHeight w:val="20"/>
        </w:trPr>
        <w:tc>
          <w:tcPr>
            <w:tcW w:w="1208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</w:p>
        </w:tc>
        <w:tc>
          <w:tcPr>
            <w:tcW w:w="680" w:type="pct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2" w:type="pct"/>
          </w:tcPr>
          <w:p w:rsidR="00AE6E43" w:rsidRPr="00B87E23" w:rsidRDefault="00AE6E43" w:rsidP="004D3A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структурным подразделением (отделом, отделением, лабораторией, кабинетом, отрядом)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врач-специалист</w:t>
            </w:r>
          </w:p>
        </w:tc>
      </w:tr>
      <w:tr w:rsidR="00AE6E43" w:rsidRPr="00B87E23" w:rsidTr="002E2EE0">
        <w:trPr>
          <w:trHeight w:val="20"/>
        </w:trPr>
        <w:tc>
          <w:tcPr>
            <w:tcW w:w="1208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B87E2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ОКПДТР</w:t>
              </w:r>
            </w:hyperlink>
          </w:p>
        </w:tc>
        <w:tc>
          <w:tcPr>
            <w:tcW w:w="680" w:type="pct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20463</w:t>
            </w:r>
          </w:p>
        </w:tc>
        <w:tc>
          <w:tcPr>
            <w:tcW w:w="3112" w:type="pct"/>
          </w:tcPr>
          <w:p w:rsidR="00AE6E43" w:rsidRPr="00B87E23" w:rsidRDefault="00AE6E43" w:rsidP="002E2E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AE6E43" w:rsidRPr="00B87E23" w:rsidTr="002E2EE0">
        <w:trPr>
          <w:trHeight w:val="20"/>
        </w:trPr>
        <w:tc>
          <w:tcPr>
            <w:tcW w:w="1208" w:type="pct"/>
            <w:vMerge w:val="restar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ОКСО</w:t>
            </w:r>
          </w:p>
        </w:tc>
        <w:tc>
          <w:tcPr>
            <w:tcW w:w="680" w:type="pct"/>
          </w:tcPr>
          <w:p w:rsidR="00AE6E43" w:rsidRPr="00B87E23" w:rsidRDefault="00AE6E43" w:rsidP="00192118">
            <w:pPr>
              <w:pStyle w:val="ConsPlusNormal"/>
              <w:rPr>
                <w:lang w:eastAsia="ar-SA"/>
              </w:rPr>
            </w:pPr>
            <w:r w:rsidRPr="00B87E23">
              <w:rPr>
                <w:lang w:eastAsia="ar-SA"/>
              </w:rPr>
              <w:t>3.30.05.01</w:t>
            </w:r>
          </w:p>
        </w:tc>
        <w:tc>
          <w:tcPr>
            <w:tcW w:w="3112" w:type="pct"/>
          </w:tcPr>
          <w:p w:rsidR="00AE6E43" w:rsidRPr="00B87E23" w:rsidRDefault="00AE6E43" w:rsidP="00192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Медицинская биохимия</w:t>
            </w:r>
          </w:p>
        </w:tc>
      </w:tr>
      <w:tr w:rsidR="00AE6E43" w:rsidRPr="00B87E23" w:rsidTr="002E2EE0">
        <w:trPr>
          <w:trHeight w:val="20"/>
        </w:trPr>
        <w:tc>
          <w:tcPr>
            <w:tcW w:w="1208" w:type="pct"/>
            <w:vMerge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3.32.05.01</w:t>
            </w:r>
          </w:p>
        </w:tc>
        <w:tc>
          <w:tcPr>
            <w:tcW w:w="3112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Медико-профилактическое дело</w:t>
            </w:r>
          </w:p>
        </w:tc>
      </w:tr>
      <w:tr w:rsidR="00AE6E43" w:rsidRPr="00B87E23" w:rsidTr="002E2EE0">
        <w:trPr>
          <w:trHeight w:val="20"/>
        </w:trPr>
        <w:tc>
          <w:tcPr>
            <w:tcW w:w="1208" w:type="pct"/>
            <w:vMerge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</w:tcPr>
          <w:p w:rsidR="00AE6E43" w:rsidRPr="00B87E23" w:rsidRDefault="00AE6E43" w:rsidP="00192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3.31.05.01</w:t>
            </w:r>
          </w:p>
        </w:tc>
        <w:tc>
          <w:tcPr>
            <w:tcW w:w="3112" w:type="pct"/>
          </w:tcPr>
          <w:p w:rsidR="00AE6E43" w:rsidRPr="00B87E23" w:rsidRDefault="00AE6E43" w:rsidP="0019211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Лечебное дело</w:t>
            </w:r>
          </w:p>
        </w:tc>
      </w:tr>
      <w:tr w:rsidR="00AE6E43" w:rsidRPr="00B87E23" w:rsidTr="002E2EE0">
        <w:trPr>
          <w:trHeight w:val="20"/>
        </w:trPr>
        <w:tc>
          <w:tcPr>
            <w:tcW w:w="1208" w:type="pct"/>
            <w:vMerge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3.31.05.02</w:t>
            </w:r>
          </w:p>
        </w:tc>
        <w:tc>
          <w:tcPr>
            <w:tcW w:w="3112" w:type="pct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  <w:tr w:rsidR="00AE6E43" w:rsidRPr="00B87E23" w:rsidTr="002E2EE0">
        <w:trPr>
          <w:trHeight w:val="252"/>
        </w:trPr>
        <w:tc>
          <w:tcPr>
            <w:tcW w:w="1208" w:type="pct"/>
            <w:vMerge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3.31.05.03</w:t>
            </w:r>
          </w:p>
        </w:tc>
        <w:tc>
          <w:tcPr>
            <w:tcW w:w="3112" w:type="pct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Стоматология</w:t>
            </w:r>
          </w:p>
        </w:tc>
      </w:tr>
    </w:tbl>
    <w:p w:rsidR="00AE6E43" w:rsidRPr="00B87E23" w:rsidRDefault="00AE6E43" w:rsidP="0006195B">
      <w:pPr>
        <w:pStyle w:val="Heading3"/>
        <w:spacing w:before="0" w:after="0" w:line="240" w:lineRule="auto"/>
        <w:rPr>
          <w:rFonts w:ascii="Times New Roman" w:hAnsi="Times New Roman"/>
          <w:sz w:val="24"/>
        </w:rPr>
      </w:pPr>
    </w:p>
    <w:p w:rsidR="00AE6E43" w:rsidRPr="00B87E23" w:rsidRDefault="00AE6E43" w:rsidP="0006195B">
      <w:pPr>
        <w:pStyle w:val="Heading3"/>
        <w:spacing w:before="0" w:after="0" w:line="240" w:lineRule="auto"/>
        <w:rPr>
          <w:rFonts w:ascii="Times New Roman" w:hAnsi="Times New Roman"/>
          <w:sz w:val="24"/>
        </w:rPr>
      </w:pPr>
      <w:bookmarkStart w:id="48" w:name="_Toc506282513"/>
      <w:bookmarkStart w:id="49" w:name="_Toc512101532"/>
      <w:r w:rsidRPr="00B87E23">
        <w:rPr>
          <w:rFonts w:ascii="Times New Roman" w:hAnsi="Times New Roman"/>
          <w:sz w:val="24"/>
        </w:rPr>
        <w:t>3.2.1. Трудовая функция</w:t>
      </w:r>
      <w:bookmarkEnd w:id="48"/>
      <w:bookmarkEnd w:id="49"/>
    </w:p>
    <w:p w:rsidR="00AE6E43" w:rsidRPr="00B87E23" w:rsidRDefault="00AE6E43" w:rsidP="0006195B"/>
    <w:tbl>
      <w:tblPr>
        <w:tblW w:w="5000" w:type="pct"/>
        <w:tblLook w:val="0000"/>
      </w:tblPr>
      <w:tblGrid>
        <w:gridCol w:w="1566"/>
        <w:gridCol w:w="4642"/>
        <w:gridCol w:w="652"/>
        <w:gridCol w:w="996"/>
        <w:gridCol w:w="2111"/>
        <w:gridCol w:w="454"/>
      </w:tblGrid>
      <w:tr w:rsidR="00AE6E43" w:rsidRPr="00B87E23" w:rsidTr="002E2EE0">
        <w:trPr>
          <w:trHeight w:val="278"/>
        </w:trPr>
        <w:tc>
          <w:tcPr>
            <w:tcW w:w="751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2A7FB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деятельности медицинской микробиологической лаборатории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В/01.8</w:t>
            </w:r>
          </w:p>
        </w:tc>
        <w:tc>
          <w:tcPr>
            <w:tcW w:w="10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06195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AE6E43" w:rsidRPr="00B87E23" w:rsidTr="002E2EE0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2E2EE0">
        <w:trPr>
          <w:trHeight w:val="479"/>
        </w:trPr>
        <w:tc>
          <w:tcPr>
            <w:tcW w:w="1279" w:type="pct"/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E6E43" w:rsidRPr="00B87E23" w:rsidRDefault="00AE6E43" w:rsidP="002E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6E43" w:rsidRPr="00B87E23" w:rsidRDefault="00AE6E43" w:rsidP="0006195B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28"/>
        <w:gridCol w:w="7893"/>
      </w:tblGrid>
      <w:tr w:rsidR="00AE6E43" w:rsidRPr="00B87E23" w:rsidTr="00F31463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AE6E43" w:rsidRPr="00B87E23" w:rsidRDefault="00AE6E43" w:rsidP="002A7F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учета целевых показателей развития медицинской микробиологической лаборатории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2E2E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2A7F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Анализ показателей деятельности медицинской микробиологической лаборатории и оценка их соответствия целевым показателям ее развития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15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Планирование объемов исследований медицинской микробиологической лаборатории в соответствии с ресурсами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и потребностями медицинской или санитарно-эпидемиологической организации 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171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Планирование потребности в материально-технических и кадровых ресурсах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171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мониторинга показателей, характеризующих деятельность медицинской микробиологической лаборатории, включая внутренний и внешний контроль качества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171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о деятельности медицинской микробиологической лаборатории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171C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Разработка планов и проектов перспективного развития медицинской микробиологической лаборатории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Организовывать сбор и анализ информации о деятельности медицинской микробиологической лаборатории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171C5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1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Разрабатывать целевые показатели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в соответствии с потребностями медицинского или санитарно-эпидемиологического учреждения, к которому она относится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841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обосновывать текущие и перспективные потребности в обучении, повышении квалификации и переподготовк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медицинских работников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участие в системе непрерывного медицинского образования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Производить оценку деятельности медицинской микробиологической лаборатории, включая внутренний и внешний контроль качества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E6E43" w:rsidRPr="00B87E23" w:rsidRDefault="00AE6E43" w:rsidP="00775E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документы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обеспечению безопасной работы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ПБА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5229C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5229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технике безопасности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D50C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документы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по профилактике и диагностике инфекционных заболеваний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CC15F6" w:rsidRDefault="00AE6E43" w:rsidP="00665F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и порядки оказания медицинской помощи, клинические рекомендации (протоколы лечения) по профилю медицинской организации 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в области качества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78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786C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в области качества лекарственных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 медицинских изделий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78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микробиологических методов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(биологических, вирусологических, микологических и паразитологических)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разрешенных в установленном порядке для медицинского применения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78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5E2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Характеристики оборудования, применяемого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принципы работы и правила эксплуатации изделий медицинского назначения для диагностики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vitro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78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F5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5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 защиты,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78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0B67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статистического анализа для оценки качества и результативности работы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F5725B">
        <w:trPr>
          <w:cantSplit/>
          <w:trHeight w:val="590"/>
        </w:trPr>
        <w:tc>
          <w:tcPr>
            <w:tcW w:w="1213" w:type="pct"/>
            <w:vMerge/>
          </w:tcPr>
          <w:p w:rsidR="00AE6E43" w:rsidRPr="00B87E23" w:rsidRDefault="00AE6E43" w:rsidP="00786C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0B67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планирования, принципы, вилы и структура планов, особенности бизнес-планирования в медицинских микробиологических лабораториях</w:t>
            </w:r>
          </w:p>
        </w:tc>
      </w:tr>
      <w:tr w:rsidR="00AE6E43" w:rsidRPr="00B87E23" w:rsidTr="00F31463">
        <w:trPr>
          <w:cantSplit/>
          <w:trHeight w:val="20"/>
        </w:trPr>
        <w:tc>
          <w:tcPr>
            <w:tcW w:w="1213" w:type="pct"/>
          </w:tcPr>
          <w:p w:rsidR="00AE6E43" w:rsidRPr="00B87E23" w:rsidRDefault="00AE6E43" w:rsidP="0078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E6E43" w:rsidRPr="00B87E23" w:rsidRDefault="00AE6E43" w:rsidP="00786CFA">
            <w:pPr>
              <w:pStyle w:val="ConsPlusNormal"/>
              <w:jc w:val="both"/>
            </w:pPr>
            <w:r w:rsidRPr="00B87E23">
              <w:t>-</w:t>
            </w:r>
          </w:p>
        </w:tc>
      </w:tr>
    </w:tbl>
    <w:p w:rsidR="00AE6E43" w:rsidRPr="00B87E23" w:rsidRDefault="00AE6E43" w:rsidP="0006195B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6E43" w:rsidRPr="00B87E23" w:rsidRDefault="00AE6E43" w:rsidP="0006195B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0" w:name="_Toc512101533"/>
      <w:r w:rsidRPr="00B87E23">
        <w:rPr>
          <w:rFonts w:ascii="Times New Roman" w:hAnsi="Times New Roman"/>
          <w:b/>
          <w:bCs/>
          <w:color w:val="000000"/>
          <w:sz w:val="24"/>
          <w:szCs w:val="24"/>
        </w:rPr>
        <w:t>3.2.2. Трудовая функция</w:t>
      </w:r>
      <w:bookmarkEnd w:id="50"/>
    </w:p>
    <w:p w:rsidR="00AE6E43" w:rsidRPr="00B87E23" w:rsidRDefault="00AE6E43" w:rsidP="0006195B">
      <w:pPr>
        <w:pStyle w:val="Heading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566"/>
        <w:gridCol w:w="4642"/>
        <w:gridCol w:w="652"/>
        <w:gridCol w:w="996"/>
        <w:gridCol w:w="2111"/>
        <w:gridCol w:w="454"/>
      </w:tblGrid>
      <w:tr w:rsidR="00AE6E43" w:rsidRPr="00B87E23" w:rsidTr="008C4BAC">
        <w:trPr>
          <w:trHeight w:val="278"/>
        </w:trPr>
        <w:tc>
          <w:tcPr>
            <w:tcW w:w="751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</w:rPr>
              <w:t>Планирование, организация и контроль деятельности медицинской микробиологической лаборатории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В/02.8</w:t>
            </w:r>
          </w:p>
        </w:tc>
        <w:tc>
          <w:tcPr>
            <w:tcW w:w="10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3000CE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AE6E43" w:rsidRPr="00B87E23" w:rsidTr="008C4BA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8C4BAC">
        <w:trPr>
          <w:trHeight w:val="479"/>
        </w:trPr>
        <w:tc>
          <w:tcPr>
            <w:tcW w:w="1279" w:type="pct"/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6E43" w:rsidRPr="00B87E23" w:rsidRDefault="00AE6E43" w:rsidP="003000CE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28"/>
        <w:gridCol w:w="7893"/>
      </w:tblGrid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Разработка оптимальной организационно-управленческой структуры медицинской 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D43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69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Составление должностных инструкций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медицинской микробиологической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D43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ED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Составление паспорта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микробиологической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ED43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7589C" w:rsidRDefault="00AE6E43" w:rsidP="00B758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89C">
              <w:rPr>
                <w:rFonts w:ascii="Times New Roman" w:hAnsi="Times New Roman"/>
                <w:sz w:val="24"/>
                <w:szCs w:val="24"/>
              </w:rPr>
              <w:t>Разработка и внедрение системы документооборота медицинской микробиологической лаборатории, в том числе в форме электронных документов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405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Контроль эффективности документооборота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микробиологической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лаборатории, соблюдения норм и прави</w:t>
            </w:r>
            <w:r>
              <w:rPr>
                <w:rFonts w:ascii="Times New Roman" w:hAnsi="Times New Roman"/>
                <w:sz w:val="24"/>
                <w:szCs w:val="24"/>
              </w:rPr>
              <w:t>л медицинского документооборота, в том числе в форме электронных документов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695C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персональных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медицинской микробиологической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лаборатории, пациентов и сведений, составляющих врачебную тайну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572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выполнения требований охраны труда и санитарно-противоэпидемических правил по безопасности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ПБА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патогенности (опасности)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B01C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рационального и эффективного использования лабораторной техники, реактивов, биопрепаратов (включая антимикробные препараты), дезинфицирующих средств и средств индивидуальной защиты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990B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Руководство и координация внедрения новых </w:t>
            </w:r>
            <w:r>
              <w:rPr>
                <w:rFonts w:ascii="Times New Roman" w:hAnsi="Times New Roman"/>
                <w:sz w:val="24"/>
                <w:szCs w:val="24"/>
              </w:rPr>
              <w:t>микробиологических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методов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руководство составлением рекомендаций и инструкций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 работников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организации по правилам сбора, упаковки, доставки и хранения биологического материала для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Style w:val="CharStyle15"/>
                <w:sz w:val="24"/>
                <w:szCs w:val="24"/>
              </w:rPr>
              <w:t>в соответствии с правилами обеспечения био</w:t>
            </w:r>
            <w:r>
              <w:rPr>
                <w:rStyle w:val="CharStyle15"/>
                <w:sz w:val="24"/>
                <w:szCs w:val="24"/>
              </w:rPr>
              <w:t xml:space="preserve">логической </w:t>
            </w:r>
            <w:r w:rsidRPr="00B87E23">
              <w:rPr>
                <w:rStyle w:val="CharStyle15"/>
                <w:sz w:val="24"/>
                <w:szCs w:val="24"/>
              </w:rPr>
              <w:t xml:space="preserve">безопасности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и контроль их выполнения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AE6E43" w:rsidRPr="00B87E23" w:rsidRDefault="00AE6E43" w:rsidP="000F12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контроль выполнения правил хранения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ПБА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E2B0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F5725B">
        <w:trPr>
          <w:cantSplit/>
          <w:trHeight w:val="616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AE6E43" w:rsidRPr="00B87E23" w:rsidRDefault="00AE6E43" w:rsidP="00F572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плана действий при выявлении ПБА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5725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F57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 патогенности (опасности) – потенциальных агентов биотерроризма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AE6E43" w:rsidRPr="00B87E23" w:rsidRDefault="00AE6E43" w:rsidP="00225B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Style w:val="CharStyle15"/>
                <w:sz w:val="24"/>
                <w:szCs w:val="24"/>
              </w:rPr>
              <w:t>Пров</w:t>
            </w:r>
            <w:r>
              <w:rPr>
                <w:rStyle w:val="CharStyle15"/>
                <w:sz w:val="24"/>
                <w:szCs w:val="24"/>
              </w:rPr>
              <w:t>едение</w:t>
            </w:r>
            <w:r w:rsidRPr="00B87E23">
              <w:rPr>
                <w:rStyle w:val="CharStyle15"/>
                <w:sz w:val="24"/>
                <w:szCs w:val="24"/>
              </w:rPr>
              <w:t xml:space="preserve"> тренировочны</w:t>
            </w:r>
            <w:r>
              <w:rPr>
                <w:rStyle w:val="CharStyle15"/>
                <w:sz w:val="24"/>
                <w:szCs w:val="24"/>
              </w:rPr>
              <w:t>х</w:t>
            </w:r>
            <w:r w:rsidRPr="00B87E23">
              <w:rPr>
                <w:rStyle w:val="CharStyle15"/>
                <w:sz w:val="24"/>
                <w:szCs w:val="24"/>
              </w:rPr>
              <w:t xml:space="preserve"> заняти</w:t>
            </w:r>
            <w:r>
              <w:rPr>
                <w:rStyle w:val="CharStyle15"/>
                <w:sz w:val="24"/>
                <w:szCs w:val="24"/>
              </w:rPr>
              <w:t>й</w:t>
            </w:r>
            <w:r w:rsidRPr="00B87E23">
              <w:rPr>
                <w:rStyle w:val="CharStyle15"/>
                <w:sz w:val="24"/>
                <w:szCs w:val="24"/>
              </w:rPr>
              <w:t xml:space="preserve"> по локализации и ликвидации аварий при работе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ПБА</w:t>
            </w:r>
            <w:r w:rsidRPr="00B81489">
              <w:rPr>
                <w:rStyle w:val="CharStyle15"/>
                <w:sz w:val="24"/>
                <w:szCs w:val="24"/>
              </w:rPr>
              <w:t xml:space="preserve"> </w:t>
            </w:r>
            <w:r w:rsidRPr="00B87E23">
              <w:rPr>
                <w:rStyle w:val="CharStyle15"/>
                <w:sz w:val="24"/>
                <w:szCs w:val="24"/>
                <w:lang w:val="en-US"/>
              </w:rPr>
              <w:t>I</w:t>
            </w:r>
            <w:r w:rsidRPr="00B87E23">
              <w:rPr>
                <w:rStyle w:val="CharStyle15"/>
                <w:sz w:val="24"/>
                <w:szCs w:val="24"/>
              </w:rPr>
              <w:t>-</w:t>
            </w:r>
            <w:r w:rsidRPr="00B87E23">
              <w:rPr>
                <w:rStyle w:val="CharStyle15"/>
                <w:sz w:val="24"/>
                <w:szCs w:val="24"/>
                <w:lang w:val="en-US"/>
              </w:rPr>
              <w:t>IV</w:t>
            </w:r>
            <w:r w:rsidRPr="00B87E23">
              <w:rPr>
                <w:rStyle w:val="CharStyle15"/>
                <w:sz w:val="24"/>
                <w:szCs w:val="24"/>
              </w:rPr>
              <w:t xml:space="preserve"> групп</w:t>
            </w:r>
            <w:r>
              <w:rPr>
                <w:rStyle w:val="CharStyle15"/>
                <w:sz w:val="24"/>
                <w:szCs w:val="24"/>
              </w:rPr>
              <w:t xml:space="preserve"> патогенности (опасности)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FFFFFF"/>
          </w:tcPr>
          <w:p w:rsidR="00AE6E43" w:rsidRPr="00B87E23" w:rsidRDefault="00AE6E43" w:rsidP="00F66F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Составление плана закупок оборудования и расходных материалов для медицинской 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F66FE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AE6E43" w:rsidRPr="00B87E23" w:rsidRDefault="00AE6E43" w:rsidP="00F572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рисков и организовывать безопасные условия труда в медицинской 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66F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286E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и контролировать эффективность системы безопасности и био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1A0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E91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Распределять функциональные обязанности между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 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1A0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52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Составлять должностные инструкции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1A0A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A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Составлять паспорт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41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и обосновывать текущие и перспективные потребности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 w:rsidDel="00871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 оборудовании и расходных материалах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41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Style w:val="CharStyle15"/>
                <w:sz w:val="24"/>
                <w:szCs w:val="24"/>
              </w:rPr>
              <w:t xml:space="preserve">Разрабатывать планы и сценарии тренировочных занятий по локализации и ликвидации аварий при работе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ПБА</w:t>
            </w:r>
            <w:r w:rsidRPr="00B87E23">
              <w:rPr>
                <w:rStyle w:val="CharStyle15"/>
                <w:sz w:val="24"/>
                <w:szCs w:val="24"/>
              </w:rPr>
              <w:t xml:space="preserve"> </w:t>
            </w:r>
            <w:r w:rsidRPr="00B87E23">
              <w:rPr>
                <w:rStyle w:val="CharStyle15"/>
                <w:sz w:val="24"/>
                <w:szCs w:val="24"/>
                <w:lang w:val="en-US"/>
              </w:rPr>
              <w:t>I</w:t>
            </w:r>
            <w:r w:rsidRPr="00B87E23">
              <w:rPr>
                <w:rStyle w:val="CharStyle15"/>
                <w:sz w:val="24"/>
                <w:szCs w:val="24"/>
              </w:rPr>
              <w:t>-</w:t>
            </w:r>
            <w:r w:rsidRPr="00B87E23">
              <w:rPr>
                <w:rStyle w:val="CharStyle15"/>
                <w:sz w:val="24"/>
                <w:szCs w:val="24"/>
                <w:lang w:val="en-US"/>
              </w:rPr>
              <w:t>IV</w:t>
            </w:r>
            <w:r w:rsidRPr="00B87E23">
              <w:rPr>
                <w:rStyle w:val="CharStyle15"/>
                <w:sz w:val="24"/>
                <w:szCs w:val="24"/>
              </w:rPr>
              <w:t xml:space="preserve"> групп</w:t>
            </w:r>
            <w:r>
              <w:rPr>
                <w:rStyle w:val="CharStyle15"/>
                <w:sz w:val="24"/>
                <w:szCs w:val="24"/>
              </w:rPr>
              <w:t xml:space="preserve"> патогенности (опасности)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Готовить клинико-экономическое обоснование внедрения новых методик, приобретения медицинских изделий для диагностики in vitro, изменения структуры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, централизации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7633B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рекомендации и инструкции по преаналитическому, аналитическому и постаналитическому этапам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8715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 w:rsidDel="00871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и проводить оценку ее эффективности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320B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аудиты (проверки) соответствия лабораторных процессов установленным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 w:rsidDel="00871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правилам</w:t>
            </w:r>
          </w:p>
        </w:tc>
      </w:tr>
      <w:tr w:rsidR="00AE6E43" w:rsidRPr="00B87E23" w:rsidTr="00F41FAC">
        <w:trPr>
          <w:cantSplit/>
          <w:trHeight w:val="841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41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медико-техническое задание на проектирование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её подразделений, приобретение оборудования, реагентов, расходных материалов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840D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мероприятия по обеспечению безопасности при обнаружении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ПБА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40D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патогенности (опасности)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потенциальных агентов биотерроризма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F41FAC">
            <w:pPr>
              <w:spacing w:after="0" w:line="240" w:lineRule="auto"/>
            </w:pPr>
            <w:r w:rsidRPr="00B87E23">
              <w:br w:type="page"/>
            </w: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E6E43" w:rsidRPr="00B87E23" w:rsidRDefault="00AE6E43" w:rsidP="00840D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биологической безопасности и правила противоэпидемического режима при проведении работ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ПБА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групп патогенности (опасности), общей технике безопасности</w:t>
            </w:r>
          </w:p>
        </w:tc>
      </w:tr>
      <w:tr w:rsidR="00AE6E43" w:rsidRPr="00B87E23" w:rsidTr="00840D58">
        <w:trPr>
          <w:cantSplit/>
          <w:trHeight w:val="59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</w:pPr>
          </w:p>
        </w:tc>
        <w:tc>
          <w:tcPr>
            <w:tcW w:w="3787" w:type="pct"/>
          </w:tcPr>
          <w:p w:rsidR="00AE6E43" w:rsidRPr="00B87E23" w:rsidRDefault="00AE6E43" w:rsidP="00A30E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профилактике и диагностике инфекционных заболеваний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A532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 по общей технике безопасности</w:t>
            </w:r>
          </w:p>
        </w:tc>
      </w:tr>
      <w:tr w:rsidR="00AE6E43" w:rsidRPr="00B87E23" w:rsidTr="003F7CFA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выполнения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7C14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Правила учета, хранения, передачи и транспортиров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ПБА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групп патогенности (опасности)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CC15F6" w:rsidRDefault="00AE6E43" w:rsidP="00052A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5F6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и порядки оказания медицинской помощи по профилю медицинской организации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качества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367F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микробиологически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разрешенные в установленном порядке для медицинского применения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41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потенциальных агентов биотерроризма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41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при выявлении агентов биотерроризма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4711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оборудования, средств индивидуальной защиты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микробиологической лаборатории, принципы работы и правила эксплуатации изделий медицинского назначения для диагностики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vitro</w:t>
            </w:r>
          </w:p>
        </w:tc>
      </w:tr>
      <w:tr w:rsidR="00AE6E43" w:rsidRPr="00B87E23" w:rsidTr="0087494E">
        <w:trPr>
          <w:cantSplit/>
          <w:trHeight w:val="906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41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Основы документирования организационно-управленческой деятельности и делопроизводства, п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равила ведения медицинской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в форме электронных документов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AA2E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качества лекарственных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биомедицинских клеточных продуктов и медицинских изделий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Принципы и формы организации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FA19A5">
        <w:trPr>
          <w:cantSplit/>
          <w:trHeight w:val="553"/>
        </w:trPr>
        <w:tc>
          <w:tcPr>
            <w:tcW w:w="1213" w:type="pct"/>
            <w:vMerge/>
          </w:tcPr>
          <w:p w:rsidR="00AE6E43" w:rsidRPr="00B87E23" w:rsidRDefault="00AE6E43" w:rsidP="00F41F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AA2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расчета потребности в ресурсах и эффективности их использования медицинской микробиологической лабораторией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</w:tcPr>
          <w:p w:rsidR="00AE6E43" w:rsidRPr="00B87E23" w:rsidRDefault="00AE6E43" w:rsidP="006F65A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E6E43" w:rsidRPr="00B87E23" w:rsidRDefault="00AE6E43" w:rsidP="006F65A1">
            <w:pPr>
              <w:pStyle w:val="ConsPlusNormal"/>
              <w:jc w:val="both"/>
            </w:pPr>
            <w:r w:rsidRPr="00B87E23">
              <w:t>-</w:t>
            </w:r>
          </w:p>
        </w:tc>
      </w:tr>
    </w:tbl>
    <w:p w:rsidR="00AE6E43" w:rsidRPr="00B87E23" w:rsidRDefault="00AE6E43" w:rsidP="003000CE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6E43" w:rsidRPr="00B87E23" w:rsidRDefault="00AE6E43" w:rsidP="00072244">
      <w:pPr>
        <w:pStyle w:val="Heading3"/>
        <w:spacing w:before="0" w:after="0" w:line="240" w:lineRule="auto"/>
        <w:rPr>
          <w:rFonts w:ascii="Times New Roman" w:hAnsi="Times New Roman"/>
          <w:sz w:val="24"/>
        </w:rPr>
      </w:pPr>
      <w:bookmarkStart w:id="51" w:name="_Toc506282511"/>
      <w:bookmarkStart w:id="52" w:name="_Toc512101534"/>
      <w:r w:rsidRPr="00B87E23">
        <w:rPr>
          <w:rFonts w:ascii="Times New Roman" w:hAnsi="Times New Roman"/>
          <w:sz w:val="24"/>
        </w:rPr>
        <w:t>3.2.3. Трудовая функция</w:t>
      </w:r>
      <w:bookmarkEnd w:id="51"/>
      <w:bookmarkEnd w:id="52"/>
    </w:p>
    <w:p w:rsidR="00AE6E43" w:rsidRPr="00B87E23" w:rsidRDefault="00AE6E43" w:rsidP="00072244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1566"/>
        <w:gridCol w:w="4642"/>
        <w:gridCol w:w="652"/>
        <w:gridCol w:w="996"/>
        <w:gridCol w:w="2111"/>
        <w:gridCol w:w="454"/>
      </w:tblGrid>
      <w:tr w:rsidR="00AE6E43" w:rsidRPr="00B87E23" w:rsidTr="00C96768">
        <w:trPr>
          <w:trHeight w:val="278"/>
        </w:trPr>
        <w:tc>
          <w:tcPr>
            <w:tcW w:w="751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C967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C967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Управление качеством проведения исследований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C96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/03.8</w:t>
            </w:r>
          </w:p>
        </w:tc>
        <w:tc>
          <w:tcPr>
            <w:tcW w:w="10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C96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C96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072244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AE6E43" w:rsidRPr="00B87E23" w:rsidTr="00C96768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C967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C967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C9676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C967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C96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C96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C96768">
        <w:trPr>
          <w:trHeight w:val="479"/>
        </w:trPr>
        <w:tc>
          <w:tcPr>
            <w:tcW w:w="1279" w:type="pct"/>
            <w:vAlign w:val="center"/>
          </w:tcPr>
          <w:p w:rsidR="00AE6E43" w:rsidRPr="00B87E23" w:rsidRDefault="00AE6E43" w:rsidP="00C9676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C9676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AE6E43" w:rsidRPr="00B87E23" w:rsidRDefault="00AE6E43" w:rsidP="00C96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E6E43" w:rsidRPr="00B87E23" w:rsidRDefault="00AE6E43" w:rsidP="00C96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6E43" w:rsidRPr="00B87E23" w:rsidRDefault="00AE6E43" w:rsidP="00072244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28"/>
        <w:gridCol w:w="7893"/>
      </w:tblGrid>
      <w:tr w:rsidR="00AE6E43" w:rsidRPr="00B87E23" w:rsidTr="00FA19A5">
        <w:trPr>
          <w:cantSplit/>
          <w:trHeight w:val="1140"/>
        </w:trPr>
        <w:tc>
          <w:tcPr>
            <w:tcW w:w="1213" w:type="pct"/>
            <w:vMerge w:val="restart"/>
          </w:tcPr>
          <w:p w:rsidR="00AE6E43" w:rsidRPr="00B87E23" w:rsidRDefault="00AE6E43" w:rsidP="00C96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AE6E43" w:rsidRPr="00B87E23" w:rsidRDefault="00AE6E43" w:rsidP="003228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системы управления качеством в медицинской микробиологической лаборатории, включая инфраструктуру системы, правила управления процессами (проведением исследований, информацией и документацией, обращения с биологическим материалом)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96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5229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должностных обязанностей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медицинских работников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медицинской микробиологической лаборатории в системе управления качеством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96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5229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инструктажа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 работников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 правилам системы управления качеством</w:t>
            </w:r>
          </w:p>
        </w:tc>
      </w:tr>
      <w:tr w:rsidR="00AE6E43" w:rsidRPr="00B87E23" w:rsidTr="00FA19A5">
        <w:trPr>
          <w:cantSplit/>
          <w:trHeight w:val="988"/>
        </w:trPr>
        <w:tc>
          <w:tcPr>
            <w:tcW w:w="1213" w:type="pct"/>
            <w:vMerge/>
          </w:tcPr>
          <w:p w:rsidR="00AE6E43" w:rsidRPr="00B87E23" w:rsidRDefault="00AE6E43" w:rsidP="00C96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A19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Координация разработки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руководства по качеству и других документов,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относящихся к управлению качеством в медицинской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микробиологической лаборатории, внесение в них, по необходимости, дополнений или изменений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C96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C967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внутренних аудитов (проверок)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522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корректирующих и предупреждающих действий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при возникновении лабораторных ошибок или выявлении потенциальных возможностей возникновения ошибок</w:t>
            </w:r>
          </w:p>
        </w:tc>
      </w:tr>
      <w:tr w:rsidR="00AE6E43" w:rsidRPr="00B87E23" w:rsidTr="0087494E">
        <w:trPr>
          <w:cantSplit/>
          <w:trHeight w:val="348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Валидация результатов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87494E">
        <w:trPr>
          <w:cantSplit/>
          <w:trHeight w:val="348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8749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Координация составления руководства по качеству в медицинской микробиологической лаборатории и его ежегодного пересмотра </w:t>
            </w:r>
          </w:p>
        </w:tc>
      </w:tr>
      <w:tr w:rsidR="00AE6E43" w:rsidRPr="00B87E23" w:rsidTr="00FA19A5">
        <w:trPr>
          <w:cantSplit/>
          <w:trHeight w:val="558"/>
        </w:trPr>
        <w:tc>
          <w:tcPr>
            <w:tcW w:w="1213" w:type="pct"/>
            <w:vMerge w:val="restart"/>
          </w:tcPr>
          <w:p w:rsidR="00AE6E43" w:rsidRPr="00B87E23" w:rsidRDefault="00AE6E43" w:rsidP="00930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Разрабатывать, внедрять и поддерживать систему управления качеством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504502">
        <w:trPr>
          <w:cantSplit/>
          <w:trHeight w:val="596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3512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документы системы управления качеством и 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овывать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9307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внутренние аудиты (проверки)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подготовку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</w:p>
        </w:tc>
      </w:tr>
      <w:tr w:rsidR="00AE6E43" w:rsidRPr="00B87E23" w:rsidTr="0087494E">
        <w:trPr>
          <w:cantSplit/>
          <w:trHeight w:val="282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систему управления корректирующими и предупреждающими действиями медицинских работников медицинской микробиологической лаборатории по обеспечению системы качества организации и выполнения микробиологических исследований (бактериологических, вирусологических, микологических, паразиологических)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9307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E6E43" w:rsidRPr="00B87E23" w:rsidRDefault="00AE6E43" w:rsidP="00EA1C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документы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обеспечению безопасной работы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ПБА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5229C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5229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технике безопасности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6A67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и критерии качества преаналитического этапа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включая правильность взятия и оценку качества биологического материала в медицинской микробиологической лаборатории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6A67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проведения внутрилабораторного и внешнего контроля качества на аналитическом этапе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медицинской микробиологической лаборатории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4755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постаналитического этапа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медицинской микробиологической лаборатории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176C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стандарты в области качества лабораторных исследований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правила выполнения микробиологических исследований (бактериологических, вирусологических, микологических, паразиологических)</w:t>
            </w:r>
          </w:p>
        </w:tc>
      </w:tr>
      <w:tr w:rsidR="00AE6E43" w:rsidRPr="00B87E23" w:rsidTr="00475559">
        <w:trPr>
          <w:cantSplit/>
          <w:trHeight w:val="563"/>
        </w:trPr>
        <w:tc>
          <w:tcPr>
            <w:tcW w:w="1213" w:type="pct"/>
            <w:vMerge/>
          </w:tcPr>
          <w:p w:rsidR="00AE6E43" w:rsidRPr="00B87E23" w:rsidRDefault="00AE6E43" w:rsidP="009307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9307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C96768">
        <w:trPr>
          <w:cantSplit/>
          <w:trHeight w:val="20"/>
        </w:trPr>
        <w:tc>
          <w:tcPr>
            <w:tcW w:w="1213" w:type="pct"/>
          </w:tcPr>
          <w:p w:rsidR="00AE6E43" w:rsidRPr="00B87E23" w:rsidRDefault="00AE6E43" w:rsidP="00930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E6E43" w:rsidRPr="00B87E23" w:rsidRDefault="00AE6E43" w:rsidP="00930739">
            <w:pPr>
              <w:pStyle w:val="ConsPlusNormal"/>
              <w:jc w:val="both"/>
            </w:pPr>
            <w:r w:rsidRPr="00B87E23">
              <w:t>-</w:t>
            </w:r>
          </w:p>
        </w:tc>
      </w:tr>
    </w:tbl>
    <w:p w:rsidR="00AE6E43" w:rsidRPr="00B87E23" w:rsidRDefault="00AE6E43" w:rsidP="00072244">
      <w:pPr>
        <w:pStyle w:val="Heading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53" w:name="_Toc478113330"/>
    </w:p>
    <w:p w:rsidR="00AE6E43" w:rsidRPr="00B87E23" w:rsidRDefault="00AE6E43" w:rsidP="003000CE">
      <w:pPr>
        <w:pStyle w:val="Heading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54" w:name="_Toc512101535"/>
      <w:bookmarkEnd w:id="53"/>
      <w:r w:rsidRPr="00B87E23">
        <w:rPr>
          <w:rFonts w:ascii="Times New Roman" w:hAnsi="Times New Roman"/>
          <w:sz w:val="24"/>
          <w:szCs w:val="24"/>
        </w:rPr>
        <w:t>3.2.4. Трудовая функция</w:t>
      </w:r>
      <w:bookmarkEnd w:id="54"/>
    </w:p>
    <w:p w:rsidR="00AE6E43" w:rsidRPr="00B87E23" w:rsidRDefault="00AE6E43" w:rsidP="007A0A06"/>
    <w:tbl>
      <w:tblPr>
        <w:tblW w:w="5000" w:type="pct"/>
        <w:tblLook w:val="0000"/>
      </w:tblPr>
      <w:tblGrid>
        <w:gridCol w:w="1566"/>
        <w:gridCol w:w="4642"/>
        <w:gridCol w:w="652"/>
        <w:gridCol w:w="996"/>
        <w:gridCol w:w="2111"/>
        <w:gridCol w:w="454"/>
      </w:tblGrid>
      <w:tr w:rsidR="00AE6E43" w:rsidRPr="00B87E23" w:rsidTr="008C4BAC">
        <w:trPr>
          <w:trHeight w:val="278"/>
        </w:trPr>
        <w:tc>
          <w:tcPr>
            <w:tcW w:w="751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</w:rPr>
              <w:t xml:space="preserve">Взаимодействие с руководством медицинской организации и ее структурными подразделениями </w:t>
            </w:r>
          </w:p>
        </w:tc>
        <w:tc>
          <w:tcPr>
            <w:tcW w:w="3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В/04.8</w:t>
            </w:r>
          </w:p>
        </w:tc>
        <w:tc>
          <w:tcPr>
            <w:tcW w:w="10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3000CE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Look w:val="0000"/>
      </w:tblPr>
      <w:tblGrid>
        <w:gridCol w:w="2666"/>
        <w:gridCol w:w="1330"/>
        <w:gridCol w:w="581"/>
        <w:gridCol w:w="1555"/>
        <w:gridCol w:w="1911"/>
        <w:gridCol w:w="2378"/>
      </w:tblGrid>
      <w:tr w:rsidR="00AE6E43" w:rsidRPr="00B87E23" w:rsidTr="008C4BA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E43" w:rsidRPr="00B87E23" w:rsidTr="008C4BAC">
        <w:trPr>
          <w:trHeight w:val="479"/>
        </w:trPr>
        <w:tc>
          <w:tcPr>
            <w:tcW w:w="1279" w:type="pct"/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AE6E43" w:rsidRPr="00B87E23" w:rsidRDefault="00AE6E43" w:rsidP="008C4BA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AE6E43" w:rsidRPr="00B87E23" w:rsidRDefault="00AE6E43" w:rsidP="008C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E23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E6E43" w:rsidRPr="00B87E23" w:rsidRDefault="00AE6E43" w:rsidP="003000CE">
      <w:pPr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528"/>
        <w:gridCol w:w="7893"/>
      </w:tblGrid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статистических и аналитических отчетов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предложений по развитию и повышению эффективности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285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A30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руководством медицинской организации и руководителями структурных подразделений при формировании планов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475559">
        <w:trPr>
          <w:cantSplit/>
          <w:trHeight w:val="1606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F2D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структурными подразделениями медицинской организации в разработке и внедрени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рекомендаций по правилам сбора, доставки и хранения биологическ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пациентов и объектов окружающей среды, правил выбраковки </w:t>
            </w:r>
            <w:r>
              <w:rPr>
                <w:rFonts w:ascii="Times New Roman" w:hAnsi="Times New Roman"/>
                <w:sz w:val="24"/>
                <w:szCs w:val="24"/>
              </w:rPr>
              <w:t>проб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и выдачи результатов исследований 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A66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информационно-справочных материалов об эффективности применяемых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 w:rsidDel="00871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Готовить статистические и аналитические отчеты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8C4B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и готовить клинико-экономическое обоснование предложений по развитию и повышению эффективности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A30E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 взаимодействовать с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руководством медицинской организации и руководителями структурных подразделений при формировании планов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FF2D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взаимодействовать со структурными подразделениями медицинской организации в разработке и внедрени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рекомендаций по правилам сбора, доставки и хранения </w:t>
            </w:r>
            <w:r w:rsidRPr="00A7238B">
              <w:rPr>
                <w:rFonts w:ascii="Times New Roman" w:hAnsi="Times New Roman"/>
                <w:sz w:val="24"/>
                <w:szCs w:val="24"/>
              </w:rPr>
              <w:t>биологического материала пациентов и объектов окружающей среды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, правил выбраковки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и выдачи результатов исследований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004B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Готовить и представлять в структурные подразделения медицинско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информационно-справочные материалы об эффективности применяемых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 w:rsidDel="00871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 w:val="restart"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E6E43" w:rsidRPr="00B87E23" w:rsidRDefault="00AE6E43" w:rsidP="002A42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 по обеспечению безопасной работы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ПБА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5229C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5229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, технике безопасности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AF2B83" w:rsidRDefault="00AE6E43" w:rsidP="00052A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76C02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и порядки оказания медицинской помощи по профилю медицинской организации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4755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микробиологических методов, разрешенных в установленном порядке для медицинского применения</w:t>
            </w:r>
          </w:p>
        </w:tc>
      </w:tr>
      <w:tr w:rsidR="00AE6E43" w:rsidRPr="00B87E23" w:rsidTr="00AA0985">
        <w:trPr>
          <w:cantSplit/>
          <w:trHeight w:val="544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AA0985">
            <w:pPr>
              <w:spacing w:after="0"/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Методы статистического анализа для оценки качества и результативности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</w:p>
        </w:tc>
      </w:tr>
      <w:tr w:rsidR="00AE6E43" w:rsidRPr="00B87E23" w:rsidTr="0087494E">
        <w:trPr>
          <w:cantSplit/>
          <w:trHeight w:val="592"/>
        </w:trPr>
        <w:tc>
          <w:tcPr>
            <w:tcW w:w="1213" w:type="pct"/>
            <w:vMerge/>
          </w:tcPr>
          <w:p w:rsidR="00AE6E43" w:rsidRPr="00B87E23" w:rsidRDefault="00AE6E43" w:rsidP="008C4B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8749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в области качества лекарственных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биомедицинских клеточных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продуктов и медицинских изделий</w:t>
            </w:r>
          </w:p>
        </w:tc>
      </w:tr>
      <w:tr w:rsidR="00AE6E43" w:rsidRPr="00B87E23" w:rsidTr="00475559">
        <w:trPr>
          <w:cantSplit/>
          <w:trHeight w:val="455"/>
        </w:trPr>
        <w:tc>
          <w:tcPr>
            <w:tcW w:w="1213" w:type="pct"/>
            <w:vMerge/>
          </w:tcPr>
          <w:p w:rsidR="00AE6E43" w:rsidRPr="00B87E23" w:rsidRDefault="00AE6E43" w:rsidP="00285F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E43" w:rsidRPr="00B87E23" w:rsidRDefault="00AE6E43" w:rsidP="00285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Правила документирования организационно-управленческой деятельности</w:t>
            </w:r>
          </w:p>
        </w:tc>
      </w:tr>
      <w:tr w:rsidR="00AE6E43" w:rsidRPr="00B87E23" w:rsidTr="008C4BAC">
        <w:trPr>
          <w:cantSplit/>
          <w:trHeight w:val="20"/>
        </w:trPr>
        <w:tc>
          <w:tcPr>
            <w:tcW w:w="1213" w:type="pct"/>
          </w:tcPr>
          <w:p w:rsidR="00AE6E43" w:rsidRPr="00B87E23" w:rsidRDefault="00AE6E43" w:rsidP="008C4BA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E6E43" w:rsidRPr="00B87E23" w:rsidRDefault="00AE6E43" w:rsidP="008C4BAC">
            <w:pPr>
              <w:pStyle w:val="ConsPlusNormal"/>
              <w:jc w:val="both"/>
            </w:pPr>
            <w:r w:rsidRPr="00B87E23">
              <w:t>-</w:t>
            </w:r>
          </w:p>
        </w:tc>
      </w:tr>
    </w:tbl>
    <w:p w:rsidR="00AE6E43" w:rsidRDefault="00AE6E43" w:rsidP="001D2FAE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6E43" w:rsidRPr="00B87E23" w:rsidRDefault="00AE6E43" w:rsidP="001D2FAE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7E23">
        <w:rPr>
          <w:rFonts w:ascii="Times New Roman" w:hAnsi="Times New Roman"/>
          <w:b/>
          <w:bCs/>
          <w:sz w:val="24"/>
          <w:szCs w:val="24"/>
        </w:rPr>
        <w:t>3.2.5. Трудовая функция</w:t>
      </w:r>
    </w:p>
    <w:p w:rsidR="00AE6E43" w:rsidRPr="00B87E23" w:rsidRDefault="00AE6E43" w:rsidP="001D2FAE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54" w:type="dxa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AE6E43" w:rsidRPr="00B87E23" w:rsidTr="00192118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F33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биологическими рисками медицинской микробиологической лаборатории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В/05.8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1D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267"/>
        <w:gridCol w:w="202"/>
        <w:gridCol w:w="1077"/>
        <w:gridCol w:w="549"/>
        <w:gridCol w:w="1819"/>
        <w:gridCol w:w="1683"/>
        <w:gridCol w:w="2717"/>
      </w:tblGrid>
      <w:tr w:rsidR="00AE6E43" w:rsidRPr="00B87E23" w:rsidTr="001D2FAE">
        <w:trPr>
          <w:trHeight w:val="283"/>
        </w:trPr>
        <w:tc>
          <w:tcPr>
            <w:tcW w:w="1099" w:type="pct"/>
            <w:tcBorders>
              <w:top w:val="nil"/>
              <w:left w:val="nil"/>
              <w:bottom w:val="nil"/>
            </w:tcBorders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Оригинал</w:t>
            </w:r>
          </w:p>
        </w:tc>
        <w:tc>
          <w:tcPr>
            <w:tcW w:w="266" w:type="pct"/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882" w:type="pct"/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816" w:type="pct"/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43" w:rsidRPr="00B87E23" w:rsidTr="001D2FAE">
        <w:trPr>
          <w:trHeight w:val="479"/>
        </w:trPr>
        <w:tc>
          <w:tcPr>
            <w:tcW w:w="1099" w:type="pct"/>
            <w:tcBorders>
              <w:top w:val="nil"/>
              <w:left w:val="nil"/>
              <w:right w:val="nil"/>
            </w:tcBorders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4"/>
            <w:tcBorders>
              <w:left w:val="nil"/>
              <w:right w:val="nil"/>
            </w:tcBorders>
            <w:vAlign w:val="center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nil"/>
              <w:right w:val="nil"/>
            </w:tcBorders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right w:val="nil"/>
            </w:tcBorders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AE6E43" w:rsidRPr="00B87E23" w:rsidTr="00475559">
        <w:trPr>
          <w:cantSplit/>
          <w:trHeight w:val="863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shd w:val="clear" w:color="auto" w:fill="FFFFFF"/>
            <w:vAlign w:val="center"/>
          </w:tcPr>
          <w:p w:rsidR="00AE6E43" w:rsidRPr="00C03B52" w:rsidRDefault="00AE6E43" w:rsidP="00475559">
            <w:pPr>
              <w:pStyle w:val="Style9"/>
              <w:shd w:val="clear" w:color="auto" w:fill="auto"/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Оценка потенциальных медико-биологических рисков, определённых профилем и особенностями деятельности медицинской микробиологической лаборатории</w:t>
            </w:r>
          </w:p>
        </w:tc>
      </w:tr>
      <w:tr w:rsidR="00AE6E43" w:rsidRPr="00B87E23" w:rsidTr="00475559">
        <w:trPr>
          <w:cantSplit/>
          <w:trHeight w:val="880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475559">
            <w:pPr>
              <w:pStyle w:val="Style9"/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Разработка и внедрение системы управления медико-биологическими рисками, обусловленными деятельностью медицинской микробиологической лаборатории</w:t>
            </w:r>
          </w:p>
        </w:tc>
      </w:tr>
      <w:tr w:rsidR="00AE6E43" w:rsidRPr="00B87E23" w:rsidTr="00475559">
        <w:trPr>
          <w:cantSplit/>
          <w:trHeight w:val="880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475559">
            <w:pPr>
              <w:pStyle w:val="Style9"/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Разработка документации, отражающей идентификацию и оценку уровня медико-биологических рисков, обусловленных деятельностью медицинской микробиологической лаборатории, необходимость и достаточность выполнения тех или иных мероприятий по их устранению, эффективность выполнения соответствующих мероприятий</w:t>
            </w:r>
          </w:p>
        </w:tc>
      </w:tr>
      <w:tr w:rsidR="00AE6E43" w:rsidRPr="00B87E23" w:rsidTr="008A6B8D">
        <w:trPr>
          <w:cantSplit/>
          <w:trHeight w:val="862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475559">
            <w:pPr>
              <w:pStyle w:val="Style9"/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Разработка планов мероприятий по снижению уровня медико-биологических рисков, обусловленных деятельностью медицинской микробиологической лаборатории, и контроль их выполнения</w:t>
            </w:r>
          </w:p>
        </w:tc>
      </w:tr>
      <w:tr w:rsidR="00AE6E43" w:rsidRPr="00B87E23" w:rsidTr="00475559">
        <w:trPr>
          <w:cantSplit/>
          <w:trHeight w:val="880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475559">
            <w:pPr>
              <w:pStyle w:val="Style9"/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Планирование потребности в материально-технических и кадровых</w:t>
            </w:r>
            <w:r w:rsidRPr="00C03B52">
              <w:rPr>
                <w:rFonts w:ascii="Times New Roman" w:hAnsi="Times New Roman"/>
                <w:sz w:val="24"/>
                <w:szCs w:val="24"/>
              </w:rPr>
              <w:br/>
              <w:t>ресурсах медицинской микробиологической лаборатории, направленных</w:t>
            </w:r>
            <w:r w:rsidRPr="00C03B52">
              <w:rPr>
                <w:rFonts w:ascii="Times New Roman" w:hAnsi="Times New Roman"/>
                <w:sz w:val="24"/>
                <w:szCs w:val="24"/>
              </w:rPr>
              <w:br/>
              <w:t>на минимизацию уровня медико-биологических рисков, обусловленных её деятельностью</w:t>
            </w:r>
          </w:p>
        </w:tc>
      </w:tr>
      <w:tr w:rsidR="00AE6E43" w:rsidRPr="00B87E23" w:rsidTr="008A6B8D">
        <w:trPr>
          <w:cantSplit/>
          <w:trHeight w:val="1442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475559">
            <w:pPr>
              <w:pStyle w:val="Style9"/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r w:rsidRPr="00C03B5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C03B52">
              <w:rPr>
                <w:rFonts w:ascii="Times New Roman" w:hAnsi="Times New Roman"/>
                <w:sz w:val="24"/>
                <w:szCs w:val="24"/>
              </w:rPr>
              <w:t xml:space="preserve"> работников медицинской микробиологической лаборатории о характере и уровне потенциальных медико-биологических рисков, принципах биологической безопасности и биологической защиты, а также передовых практических методах, используемых научным сообществом</w:t>
            </w:r>
          </w:p>
        </w:tc>
      </w:tr>
      <w:tr w:rsidR="00AE6E43" w:rsidRPr="00B87E23" w:rsidTr="008A6B8D">
        <w:trPr>
          <w:cantSplit/>
          <w:trHeight w:val="1109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8A6B8D">
            <w:pPr>
              <w:pStyle w:val="Style9"/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Обеспечение диспансеризации и вакцинации  медицинских работников медицинской микробиологической лаборатории в зависимости от уровня потенциального медико-биологического риска, связанного с её деятельностью</w:t>
            </w:r>
          </w:p>
        </w:tc>
      </w:tr>
      <w:tr w:rsidR="00AE6E43" w:rsidRPr="00B87E23" w:rsidTr="00A53C3F">
        <w:trPr>
          <w:cantSplit/>
          <w:trHeight w:val="253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3" w:type="pct"/>
            <w:gridSpan w:val="5"/>
            <w:vAlign w:val="center"/>
          </w:tcPr>
          <w:p w:rsidR="00AE6E43" w:rsidRPr="00B87E23" w:rsidRDefault="00AE6E43" w:rsidP="001938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потенциальную опасность медико-биологических рисков</w:t>
            </w:r>
          </w:p>
        </w:tc>
      </w:tr>
      <w:tr w:rsidR="00AE6E43" w:rsidRPr="00B87E23" w:rsidTr="001D2FAE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AE6E43" w:rsidRPr="00C03B52" w:rsidRDefault="00AE6E43" w:rsidP="00901ECC">
            <w:pPr>
              <w:pStyle w:val="Style9"/>
              <w:tabs>
                <w:tab w:val="right" w:pos="10215"/>
              </w:tabs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Дифференцировать различные виды деятельности медицинской</w:t>
            </w:r>
            <w:r w:rsidRPr="00C03B52">
              <w:rPr>
                <w:rFonts w:ascii="Times New Roman" w:hAnsi="Times New Roman"/>
                <w:sz w:val="24"/>
                <w:szCs w:val="24"/>
              </w:rPr>
              <w:br/>
              <w:t>микробиологической лаборатории по уровню сопутствующих им</w:t>
            </w:r>
          </w:p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медико-биологических рисков</w:t>
            </w:r>
          </w:p>
        </w:tc>
      </w:tr>
      <w:tr w:rsidR="00AE6E43" w:rsidRPr="00B87E23" w:rsidTr="00A53C3F">
        <w:trPr>
          <w:cantSplit/>
          <w:trHeight w:val="808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19385C">
            <w:pPr>
              <w:pStyle w:val="Style9"/>
              <w:tabs>
                <w:tab w:val="right" w:pos="10215"/>
              </w:tabs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Разрабатывать и внедрять в повседневную практику инструктивно-</w:t>
            </w:r>
            <w:r w:rsidRPr="00C03B52">
              <w:rPr>
                <w:rFonts w:ascii="Times New Roman" w:hAnsi="Times New Roman"/>
                <w:sz w:val="24"/>
                <w:szCs w:val="24"/>
              </w:rPr>
              <w:br/>
              <w:t>методические документы по различным видам деятельности</w:t>
            </w:r>
          </w:p>
          <w:p w:rsidR="00AE6E43" w:rsidRPr="00B87E23" w:rsidRDefault="00AE6E43" w:rsidP="001938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медицинской микробиологической лаборатории</w:t>
            </w:r>
          </w:p>
        </w:tc>
      </w:tr>
      <w:tr w:rsidR="00AE6E43" w:rsidRPr="00B87E23" w:rsidTr="001D2FAE">
        <w:trPr>
          <w:cantSplit/>
          <w:trHeight w:val="288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5229C5">
            <w:pPr>
              <w:pStyle w:val="Style9"/>
              <w:tabs>
                <w:tab w:val="right" w:pos="10215"/>
              </w:tabs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Планировать мероприятия по развитию различных направлений деятельности медицинской микробиологической лаборатории и контролировать их выполнение</w:t>
            </w:r>
          </w:p>
        </w:tc>
      </w:tr>
      <w:tr w:rsidR="00AE6E43" w:rsidRPr="00B87E23" w:rsidTr="001D2FAE">
        <w:trPr>
          <w:cantSplit/>
          <w:trHeight w:val="288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19385C">
            <w:pPr>
              <w:pStyle w:val="Style9"/>
              <w:tabs>
                <w:tab w:val="right" w:pos="10215"/>
              </w:tabs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Планировать и обосновывать текущие и перспективные потребности в</w:t>
            </w:r>
            <w:r w:rsidRPr="00C03B52">
              <w:rPr>
                <w:rFonts w:ascii="Times New Roman" w:hAnsi="Times New Roman"/>
                <w:sz w:val="24"/>
                <w:szCs w:val="24"/>
              </w:rPr>
              <w:br/>
              <w:t>материально-технических и кадровых ресурсах, необходимых для</w:t>
            </w:r>
            <w:r w:rsidRPr="00C03B52">
              <w:rPr>
                <w:rFonts w:ascii="Times New Roman" w:hAnsi="Times New Roman"/>
                <w:sz w:val="24"/>
                <w:szCs w:val="24"/>
              </w:rPr>
              <w:br/>
              <w:t>осуществления деятельности медицинской микробиологической</w:t>
            </w:r>
            <w:r w:rsidRPr="00C03B52">
              <w:rPr>
                <w:rFonts w:ascii="Times New Roman" w:hAnsi="Times New Roman"/>
                <w:sz w:val="24"/>
                <w:szCs w:val="24"/>
              </w:rPr>
              <w:br/>
              <w:t>лаборатории</w:t>
            </w:r>
          </w:p>
        </w:tc>
      </w:tr>
      <w:tr w:rsidR="00AE6E43" w:rsidRPr="00B87E23" w:rsidTr="001D2FAE">
        <w:trPr>
          <w:cantSplit/>
          <w:trHeight w:val="288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5229C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Взаимодействовать с руководством медицинской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руководством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медицинскими работниками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 её структурных подразделений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разнообразным организационно-методическим вопросам, связанным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деятельностью медицинской микробиологической лаборатории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медицинской организации (в пределах своей компетенции)</w:t>
            </w:r>
          </w:p>
        </w:tc>
      </w:tr>
      <w:tr w:rsidR="00AE6E43" w:rsidRPr="00B87E23" w:rsidTr="001D2FAE">
        <w:trPr>
          <w:cantSplit/>
          <w:trHeight w:val="288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E913E2">
            <w:pPr>
              <w:pStyle w:val="Style9"/>
              <w:tabs>
                <w:tab w:val="right" w:pos="10215"/>
              </w:tabs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инструктаж </w:t>
            </w:r>
            <w:r w:rsidRPr="00C03B5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C03B52">
              <w:rPr>
                <w:rFonts w:ascii="Times New Roman" w:hAnsi="Times New Roman"/>
                <w:sz w:val="24"/>
                <w:szCs w:val="24"/>
              </w:rPr>
              <w:t xml:space="preserve"> работников медицинской организации по вопросам медико-биологических рисков в медицинской микробиологической лаборатории и о путях их снижения</w:t>
            </w:r>
          </w:p>
        </w:tc>
      </w:tr>
      <w:tr w:rsidR="00AE6E43" w:rsidRPr="00B87E23" w:rsidTr="001D2FAE">
        <w:trPr>
          <w:cantSplit/>
          <w:trHeight w:val="288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C03B52" w:rsidRDefault="00AE6E43" w:rsidP="005229C5">
            <w:pPr>
              <w:pStyle w:val="Style9"/>
              <w:tabs>
                <w:tab w:val="right" w:pos="10215"/>
              </w:tabs>
              <w:spacing w:before="0" w:after="0" w:line="278" w:lineRule="exact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52">
              <w:rPr>
                <w:rFonts w:ascii="Times New Roman" w:hAnsi="Times New Roman"/>
                <w:sz w:val="24"/>
                <w:szCs w:val="24"/>
              </w:rPr>
              <w:t>Обеспечивать административную поддержку мероприятий по</w:t>
            </w:r>
            <w:r w:rsidRPr="00C03B52">
              <w:rPr>
                <w:rFonts w:ascii="Times New Roman" w:hAnsi="Times New Roman"/>
                <w:sz w:val="24"/>
                <w:szCs w:val="24"/>
              </w:rPr>
              <w:br/>
              <w:t>вакцинации медицинских работников медицинской микробиологической лаборатории в зависимости от уровня потенциального медико-биологического риска, связанного с её деятельностью</w:t>
            </w:r>
          </w:p>
        </w:tc>
      </w:tr>
      <w:tr w:rsidR="00AE6E43" w:rsidRPr="00B87E23" w:rsidTr="001D2FAE">
        <w:trPr>
          <w:cantSplit/>
          <w:trHeight w:val="491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3" w:type="pct"/>
            <w:gridSpan w:val="5"/>
          </w:tcPr>
          <w:p w:rsidR="00AE6E43" w:rsidRPr="00B87E23" w:rsidRDefault="00AE6E43" w:rsidP="00193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Структура, классификация, индивидуальные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медико-биологических рисков</w:t>
            </w:r>
          </w:p>
        </w:tc>
      </w:tr>
      <w:tr w:rsidR="00AE6E43" w:rsidRPr="00B87E23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Методы планирования, принципы составления и обоснования текущих и перспективных планов работы медицинской микробиологической лаборатории</w:t>
            </w:r>
          </w:p>
        </w:tc>
      </w:tr>
      <w:tr w:rsidR="00AE6E43" w:rsidRPr="00B87E23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Биологические особенности микроорганизмов (бактерий, грибов, вирусов и простейших) и эпидемиологические особенности распространения вызываемых ими заболеваний, определяющие возникновение потенциальных </w:t>
            </w:r>
            <w:r>
              <w:rPr>
                <w:rFonts w:ascii="Times New Roman" w:hAnsi="Times New Roman"/>
                <w:sz w:val="24"/>
                <w:szCs w:val="24"/>
              </w:rPr>
              <w:t>медико-биологических рисков</w:t>
            </w:r>
          </w:p>
        </w:tc>
      </w:tr>
      <w:tr w:rsidR="00AE6E43" w:rsidRPr="00B87E23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446D14">
              <w:rPr>
                <w:rFonts w:ascii="Times New Roman" w:hAnsi="Times New Roman"/>
                <w:color w:val="000000"/>
                <w:sz w:val="24"/>
                <w:szCs w:val="24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биологические риски, связанные с их выполнением</w:t>
            </w:r>
          </w:p>
        </w:tc>
      </w:tr>
      <w:tr w:rsidR="00AE6E43" w:rsidRPr="00B87E23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Технологические особенности оборудования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микробиологической лаборатории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являющиеся потенциальными источниками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медико-биологических рисков</w:t>
            </w:r>
          </w:p>
        </w:tc>
      </w:tr>
      <w:tr w:rsidR="00AE6E43" w:rsidRPr="00B87E23" w:rsidTr="001D2FAE">
        <w:trPr>
          <w:cantSplit/>
          <w:trHeight w:val="552"/>
        </w:trPr>
        <w:tc>
          <w:tcPr>
            <w:tcW w:w="1197" w:type="pct"/>
            <w:gridSpan w:val="2"/>
            <w:vMerge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5A5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вакцин и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вакцинных препаратов и принципы вакцинопрофилактики инфекционных </w:t>
            </w:r>
            <w:r>
              <w:rPr>
                <w:rFonts w:ascii="Times New Roman" w:hAnsi="Times New Roman"/>
                <w:sz w:val="24"/>
                <w:szCs w:val="24"/>
              </w:rPr>
              <w:t>болезней</w:t>
            </w:r>
          </w:p>
        </w:tc>
      </w:tr>
      <w:tr w:rsidR="00AE6E43" w:rsidRPr="00B87E23" w:rsidTr="001D2FAE">
        <w:trPr>
          <w:cantSplit/>
          <w:trHeight w:val="599"/>
        </w:trPr>
        <w:tc>
          <w:tcPr>
            <w:tcW w:w="1197" w:type="pct"/>
            <w:gridSpan w:val="2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3" w:type="pct"/>
            <w:gridSpan w:val="5"/>
          </w:tcPr>
          <w:p w:rsidR="00AE6E43" w:rsidRPr="00B87E23" w:rsidRDefault="00AE6E43" w:rsidP="0019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AE6E43" w:rsidRPr="00B87E23" w:rsidRDefault="00AE6E43" w:rsidP="003000CE">
      <w:pPr>
        <w:pStyle w:val="Heading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AE6E43" w:rsidRPr="00B87E23" w:rsidRDefault="00AE6E43" w:rsidP="0080545E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7E23">
        <w:rPr>
          <w:rFonts w:ascii="Times New Roman" w:hAnsi="Times New Roman"/>
          <w:b/>
          <w:bCs/>
          <w:sz w:val="24"/>
          <w:szCs w:val="24"/>
        </w:rPr>
        <w:t>3.2.6. Трудовая функция</w:t>
      </w:r>
    </w:p>
    <w:p w:rsidR="00AE6E43" w:rsidRPr="00B87E23" w:rsidRDefault="00AE6E43" w:rsidP="0080545E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54" w:type="dxa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AE6E43" w:rsidRPr="00B87E23" w:rsidTr="00090995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микробиологического обеспечения биологической безопасности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В/06.8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80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267"/>
        <w:gridCol w:w="202"/>
        <w:gridCol w:w="1077"/>
        <w:gridCol w:w="549"/>
        <w:gridCol w:w="1819"/>
        <w:gridCol w:w="1683"/>
        <w:gridCol w:w="2717"/>
      </w:tblGrid>
      <w:tr w:rsidR="00AE6E43" w:rsidRPr="00B87E23" w:rsidTr="0080545E">
        <w:trPr>
          <w:trHeight w:val="283"/>
        </w:trPr>
        <w:tc>
          <w:tcPr>
            <w:tcW w:w="1099" w:type="pct"/>
            <w:tcBorders>
              <w:top w:val="nil"/>
              <w:left w:val="nil"/>
              <w:bottom w:val="nil"/>
            </w:tcBorders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Оригинал</w:t>
            </w:r>
          </w:p>
        </w:tc>
        <w:tc>
          <w:tcPr>
            <w:tcW w:w="266" w:type="pct"/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882" w:type="pct"/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816" w:type="pct"/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43" w:rsidRPr="00B87E23" w:rsidTr="0080545E">
        <w:trPr>
          <w:trHeight w:val="479"/>
        </w:trPr>
        <w:tc>
          <w:tcPr>
            <w:tcW w:w="1099" w:type="pct"/>
            <w:tcBorders>
              <w:top w:val="nil"/>
              <w:left w:val="nil"/>
              <w:right w:val="nil"/>
            </w:tcBorders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4"/>
            <w:tcBorders>
              <w:left w:val="nil"/>
              <w:right w:val="nil"/>
            </w:tcBorders>
            <w:vAlign w:val="center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nil"/>
              <w:right w:val="nil"/>
            </w:tcBorders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right w:val="nil"/>
            </w:tcBorders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AE6E43" w:rsidRPr="00B87E23" w:rsidTr="00090995">
        <w:trPr>
          <w:cantSplit/>
          <w:trHeight w:val="519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724421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 </w:t>
            </w:r>
            <w:r w:rsidRPr="00E92855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выполнения задач по обеспечению биологической безопасности</w:t>
            </w:r>
          </w:p>
        </w:tc>
      </w:tr>
      <w:tr w:rsidR="00AE6E43" w:rsidRPr="00B87E23" w:rsidTr="00090995">
        <w:trPr>
          <w:cantSplit/>
          <w:trHeight w:val="519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724421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контроль выполнения мероприятий по поддержанию готовности медицинской микробиологической лаборатории к обеспечению биологической безопасности</w:t>
            </w:r>
          </w:p>
        </w:tc>
      </w:tr>
      <w:tr w:rsidR="00AE6E43" w:rsidRPr="00B87E23" w:rsidTr="00090995">
        <w:trPr>
          <w:cantSplit/>
          <w:trHeight w:val="519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724421" w:rsidRDefault="00AE6E43" w:rsidP="0042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рисков, связанных с противоправным использованием биотехнологий двойного назначения и биологическим терроризмом </w:t>
            </w:r>
          </w:p>
        </w:tc>
      </w:tr>
      <w:tr w:rsidR="00AE6E43" w:rsidRPr="00B87E23" w:rsidTr="00090995">
        <w:trPr>
          <w:cantSplit/>
          <w:trHeight w:val="519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882DB2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Координация р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>, внедрени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>обновлени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идентификации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биологических 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>опасностей</w:t>
            </w:r>
          </w:p>
        </w:tc>
      </w:tr>
      <w:tr w:rsidR="00AE6E43" w:rsidRPr="00B87E23" w:rsidTr="00090995">
        <w:trPr>
          <w:cantSplit/>
          <w:trHeight w:val="519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724421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разработки административных мер обеспечения биологической безопасности в медицинской микробиологической лаборатории</w:t>
            </w:r>
          </w:p>
        </w:tc>
      </w:tr>
      <w:tr w:rsidR="00AE6E43" w:rsidRPr="00B87E23" w:rsidTr="00090995">
        <w:trPr>
          <w:cantSplit/>
          <w:trHeight w:val="519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администрацией медицинской организации по инженерному обеспечению </w:t>
            </w:r>
            <w:r w:rsidRPr="00C7044C">
              <w:rPr>
                <w:rFonts w:ascii="Times New Roman" w:hAnsi="Times New Roman"/>
                <w:bCs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логической безопасности в медицинской микробиологической лаборатории</w:t>
            </w:r>
          </w:p>
        </w:tc>
      </w:tr>
      <w:tr w:rsidR="00AE6E43" w:rsidRPr="00B87E23" w:rsidTr="00090995">
        <w:trPr>
          <w:cantSplit/>
          <w:trHeight w:val="519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Default="00AE6E43" w:rsidP="00901ECC">
            <w:pPr>
              <w:spacing w:after="0"/>
            </w:pP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медицинской микробиологической 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лаборатории средствами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индивидуальной защиты,  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первой помощи и экстренной профилактики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профессионального инфицирования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E43" w:rsidRPr="00B87E23" w:rsidTr="00426793">
        <w:trPr>
          <w:cantSplit/>
          <w:trHeight w:val="472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545CA3" w:rsidRDefault="00AE6E43" w:rsidP="00901E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сохранения и защиты от несанкционированного доступа в коллекций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C80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</w:p>
        </w:tc>
      </w:tr>
      <w:tr w:rsidR="00AE6E43" w:rsidRPr="00B87E23" w:rsidTr="0003126F">
        <w:trPr>
          <w:cantSplit/>
          <w:trHeight w:val="563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своевременной регистрации производственных заболеваний и аварийных ситуаций</w:t>
            </w:r>
          </w:p>
        </w:tc>
      </w:tr>
      <w:tr w:rsidR="00AE6E43" w:rsidRPr="00B87E23" w:rsidTr="0003126F">
        <w:trPr>
          <w:cantSplit/>
          <w:trHeight w:val="563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Default="00AE6E43" w:rsidP="0042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угрозы применения опасных биологических агентов, в том числе созданных на базе новейших достижений в области геномики, протеомики, генной инженерии и в других смежных областях для разработки мер противодействия и минимизации возможных негативных последствий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3" w:type="pct"/>
            <w:gridSpan w:val="5"/>
          </w:tcPr>
          <w:p w:rsidR="00AE6E43" w:rsidRPr="00724421" w:rsidRDefault="00AE6E43" w:rsidP="0042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66A">
              <w:rPr>
                <w:rFonts w:ascii="Times New Roman" w:hAnsi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овывать</w:t>
            </w:r>
            <w:r w:rsidRPr="007426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Pr="00E92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микробиологически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E92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E92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(бактериологически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E92855">
              <w:rPr>
                <w:rFonts w:ascii="Times New Roman" w:hAnsi="Times New Roman"/>
                <w:sz w:val="24"/>
                <w:szCs w:val="24"/>
                <w:lang w:eastAsia="ru-RU"/>
              </w:rPr>
              <w:t>, вирусологически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E92855">
              <w:rPr>
                <w:rFonts w:ascii="Times New Roman" w:hAnsi="Times New Roman"/>
                <w:sz w:val="24"/>
                <w:szCs w:val="24"/>
                <w:lang w:eastAsia="ru-RU"/>
              </w:rPr>
              <w:t>, микологически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E92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паразитологически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E9285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выполнения задач по обеспечению биологической безопасности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724421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и контролировать выполнение мероприятий по поддержанию готовности медицинской микробиологической лаборатории к обеспечению биологической безопасности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724421" w:rsidRDefault="00AE6E43" w:rsidP="0042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риски, связанные с противоправным использованием биотехнологий двойного назначения и биологическим терроризмом 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882DB2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Координировать р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>, внедрени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>обновлени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идентификации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биологических </w:t>
            </w:r>
            <w:r w:rsidRPr="0074266A">
              <w:rPr>
                <w:rFonts w:ascii="Times New Roman" w:hAnsi="Times New Roman"/>
                <w:bCs/>
                <w:sz w:val="24"/>
                <w:szCs w:val="24"/>
              </w:rPr>
              <w:t>опасностей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работе с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C80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724421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Координировать разработку административных мер обеспечения биологической безопасности при работе с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C80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176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администрацией медицинской организации по оснащению лаборатории оборудованием, обеспечивающим</w:t>
            </w:r>
            <w:r w:rsidRPr="00C7044C">
              <w:rPr>
                <w:rFonts w:ascii="Times New Roman" w:hAnsi="Times New Roman"/>
                <w:bCs/>
                <w:sz w:val="24"/>
                <w:szCs w:val="24"/>
              </w:rPr>
              <w:t xml:space="preserve"> био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логическую безопасность проводимых </w:t>
            </w:r>
            <w:r w:rsidRPr="00E92855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микробиологических исследований (бактериологических, вирусологических, микологических и паразитологических)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Default="00AE6E43" w:rsidP="00901ECC">
            <w:pPr>
              <w:spacing w:after="0"/>
            </w:pP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овывать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медицинской микробиологической 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лаборатории средствами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индивидуальной защиты,  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первой помощи и экстренной профилактики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профессионального инфицирования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545CA3" w:rsidRDefault="00AE6E43" w:rsidP="00901E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Обеспечивать сохранение и защиту от несанкционированного доступа коллекций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C80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724421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Обеспечивать </w:t>
            </w:r>
            <w:r w:rsidRPr="00446285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персонала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медицинской микробиологической лаборатории </w:t>
            </w:r>
            <w:r w:rsidRPr="009068C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безопасному ведению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C80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использованию средств индивидуальной защиты и приемам оказания экстренной медицинской помощи</w:t>
            </w:r>
          </w:p>
        </w:tc>
      </w:tr>
      <w:tr w:rsidR="00AE6E43" w:rsidRPr="00B87E23" w:rsidTr="0003126F">
        <w:trPr>
          <w:cantSplit/>
          <w:trHeight w:val="891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своевременную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>егистраци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производственных заболеваний </w:t>
            </w:r>
            <w:r w:rsidRPr="007C2F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аварийных ситуаций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C80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</w:p>
        </w:tc>
      </w:tr>
      <w:tr w:rsidR="00AE6E43" w:rsidRPr="00B87E23" w:rsidTr="0003126F">
        <w:trPr>
          <w:cantSplit/>
          <w:trHeight w:val="891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угрозы применения опасных биологических агентов, в том числе созданных на базе новейших достижений в области геномики, протеомики, генной инженерии и в других смежных областях для разработки мер противодействия и минимизации возможных негативных последствий</w:t>
            </w:r>
          </w:p>
        </w:tc>
      </w:tr>
      <w:tr w:rsidR="00AE6E43" w:rsidRPr="00B87E23" w:rsidTr="0080545E">
        <w:trPr>
          <w:cantSplit/>
          <w:trHeight w:val="491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3" w:type="pct"/>
            <w:gridSpan w:val="5"/>
          </w:tcPr>
          <w:p w:rsidR="00AE6E43" w:rsidRPr="00B35289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государственной политики в области обеспечения биологической безопасности Российской Федерации</w:t>
            </w:r>
          </w:p>
        </w:tc>
      </w:tr>
      <w:tr w:rsidR="00AE6E43" w:rsidRPr="00B87E23" w:rsidTr="0080545E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Нормативные документы 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 безопасной работы</w:t>
            </w:r>
            <w:r w:rsidRPr="00545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ПБА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7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1C80">
              <w:rPr>
                <w:rFonts w:ascii="Times New Roman" w:hAnsi="Times New Roman"/>
                <w:bCs/>
                <w:sz w:val="24"/>
                <w:szCs w:val="24"/>
              </w:rPr>
              <w:t>групп патогенности (опасности)</w:t>
            </w:r>
          </w:p>
        </w:tc>
      </w:tr>
      <w:tr w:rsidR="00AE6E43" w:rsidRPr="00B87E23" w:rsidTr="0080545E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8C2E02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E02">
              <w:rPr>
                <w:rFonts w:ascii="Times New Roman" w:hAnsi="Times New Roman"/>
                <w:sz w:val="24"/>
                <w:szCs w:val="24"/>
              </w:rPr>
              <w:t>Основные биологические угрозы, меры по их предупреждению и предотвращению, а также принципы организации и осуществления мероприятий по защите от биологических угроз</w:t>
            </w:r>
          </w:p>
        </w:tc>
      </w:tr>
      <w:tr w:rsidR="00AE6E43" w:rsidRPr="00B87E23" w:rsidTr="0003126F">
        <w:trPr>
          <w:cantSplit/>
          <w:trHeight w:val="578"/>
        </w:trPr>
        <w:tc>
          <w:tcPr>
            <w:tcW w:w="1197" w:type="pct"/>
            <w:gridSpan w:val="2"/>
            <w:vMerge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0973D6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3D6">
              <w:rPr>
                <w:rFonts w:ascii="Times New Roman" w:hAnsi="Times New Roman"/>
                <w:sz w:val="24"/>
                <w:szCs w:val="24"/>
              </w:rPr>
              <w:t>Методические подходы обеспечения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медико-</w:t>
            </w:r>
            <w:r w:rsidRPr="000973D6">
              <w:rPr>
                <w:rFonts w:ascii="Times New Roman" w:hAnsi="Times New Roman"/>
                <w:sz w:val="24"/>
                <w:szCs w:val="24"/>
              </w:rPr>
              <w:t xml:space="preserve"> биологических рисков</w:t>
            </w:r>
          </w:p>
        </w:tc>
      </w:tr>
      <w:tr w:rsidR="00AE6E43" w:rsidRPr="00B87E23" w:rsidTr="0080545E">
        <w:trPr>
          <w:cantSplit/>
          <w:trHeight w:val="599"/>
        </w:trPr>
        <w:tc>
          <w:tcPr>
            <w:tcW w:w="1197" w:type="pct"/>
            <w:gridSpan w:val="2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3" w:type="pct"/>
            <w:gridSpan w:val="5"/>
          </w:tcPr>
          <w:p w:rsidR="00AE6E43" w:rsidRPr="00B87E23" w:rsidRDefault="00AE6E43" w:rsidP="0009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AE6E43" w:rsidRPr="00B87E23" w:rsidRDefault="00AE6E43" w:rsidP="0080545E">
      <w:pPr>
        <w:spacing w:after="0" w:line="240" w:lineRule="auto"/>
        <w:rPr>
          <w:rFonts w:ascii="Times New Roman" w:hAnsi="Times New Roman"/>
        </w:rPr>
      </w:pPr>
    </w:p>
    <w:p w:rsidR="00AE6E43" w:rsidRDefault="00AE6E43" w:rsidP="0006195B">
      <w:pPr>
        <w:spacing w:after="0" w:line="240" w:lineRule="auto"/>
        <w:rPr>
          <w:rFonts w:ascii="Times New Roman" w:hAnsi="Times New Roman"/>
        </w:rPr>
      </w:pPr>
    </w:p>
    <w:p w:rsidR="00AE6E43" w:rsidRPr="00B87E23" w:rsidRDefault="00AE6E43" w:rsidP="00452AA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7E23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87E23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:rsidR="00AE6E43" w:rsidRPr="00B87E23" w:rsidRDefault="00AE6E43" w:rsidP="00452AA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54" w:type="dxa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AE6E43" w:rsidRPr="00B87E23" w:rsidTr="00901ECC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Организация деятельности медицинской микробиологической лаборатории при чрезвычайных ситуациях, террористических актах и военных конфликтах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45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901E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45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267"/>
        <w:gridCol w:w="202"/>
        <w:gridCol w:w="1077"/>
        <w:gridCol w:w="549"/>
        <w:gridCol w:w="1819"/>
        <w:gridCol w:w="1683"/>
        <w:gridCol w:w="2717"/>
      </w:tblGrid>
      <w:tr w:rsidR="00AE6E43" w:rsidRPr="00B87E23" w:rsidTr="00901ECC">
        <w:trPr>
          <w:trHeight w:val="283"/>
        </w:trPr>
        <w:tc>
          <w:tcPr>
            <w:tcW w:w="1099" w:type="pct"/>
            <w:tcBorders>
              <w:top w:val="nil"/>
              <w:left w:val="nil"/>
              <w:bottom w:val="nil"/>
            </w:tcBorders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Оригинал</w:t>
            </w:r>
          </w:p>
        </w:tc>
        <w:tc>
          <w:tcPr>
            <w:tcW w:w="266" w:type="pct"/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882" w:type="pct"/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816" w:type="pct"/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43" w:rsidRPr="00B87E23" w:rsidTr="00901ECC">
        <w:trPr>
          <w:trHeight w:val="479"/>
        </w:trPr>
        <w:tc>
          <w:tcPr>
            <w:tcW w:w="1099" w:type="pct"/>
            <w:tcBorders>
              <w:top w:val="nil"/>
              <w:left w:val="nil"/>
              <w:right w:val="nil"/>
            </w:tcBorders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pct"/>
            <w:gridSpan w:val="4"/>
            <w:tcBorders>
              <w:left w:val="nil"/>
              <w:right w:val="nil"/>
            </w:tcBorders>
            <w:vAlign w:val="center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left w:val="nil"/>
              <w:right w:val="nil"/>
            </w:tcBorders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right w:val="nil"/>
            </w:tcBorders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AE6E43" w:rsidRPr="00B87E23" w:rsidTr="00901ECC">
        <w:trPr>
          <w:cantSplit/>
          <w:trHeight w:val="519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взаимодействии с органами управления, экстренными и аварийно-спасательными службами по вопросам реагирования, деятельности медицинской микробиологической лаборатории в чрезвычайных ситуациях, при террористических актах и военных конфликтах </w:t>
            </w:r>
          </w:p>
        </w:tc>
      </w:tr>
      <w:tr w:rsidR="00AE6E43" w:rsidRPr="00B87E23" w:rsidTr="00901ECC">
        <w:trPr>
          <w:cantSplit/>
          <w:trHeight w:val="1104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Участие в организации санитарно-противоэпидемических, в том числе режимно-ограничительных мероприятий в медицинской организации в чрезвычайных ситуациях, при террористических актах и военных конфликтах</w:t>
            </w:r>
          </w:p>
        </w:tc>
      </w:tr>
      <w:tr w:rsidR="00AE6E43" w:rsidRPr="00B87E23" w:rsidTr="00901ECC">
        <w:trPr>
          <w:cantSplit/>
          <w:trHeight w:val="861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по работе медицинской микробиологической лаборатории  в чрезвычайных ситуациях, при террористических актах и военных конфликтах</w:t>
            </w:r>
          </w:p>
        </w:tc>
      </w:tr>
      <w:tr w:rsidR="00AE6E43" w:rsidRPr="00B87E23" w:rsidTr="00901ECC">
        <w:trPr>
          <w:cantSplit/>
          <w:trHeight w:val="553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Обеспечение оказания экстренной консультативной медицинской помощи в области медицинской микробиологии, в том числе с применением информационно-телекоммуникационных технологий, специалистами медицинской организации</w:t>
            </w:r>
          </w:p>
        </w:tc>
      </w:tr>
      <w:tr w:rsidR="00AE6E43" w:rsidRPr="00B87E23" w:rsidTr="00901ECC">
        <w:trPr>
          <w:cantSplit/>
          <w:trHeight w:val="553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Обеспечение устойчивости деятельности медицинской микробиологической лаборатории в чрезвычайных ситуациях, при террористических актах и военных конфликтах</w:t>
            </w:r>
          </w:p>
        </w:tc>
      </w:tr>
      <w:tr w:rsidR="00AE6E43" w:rsidRPr="00B87E23" w:rsidTr="00901ECC">
        <w:trPr>
          <w:cantSplit/>
          <w:trHeight w:val="576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организации, планировании и ведении мероприятий гражданской обороны в медицинской организации.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3" w:type="pct"/>
            <w:gridSpan w:val="5"/>
            <w:vAlign w:val="center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осуществлять управление деятельностью медицинской микробиологической лаборатории в чрезвычайных ситуациях, при террористических актах и военных конфликтах</w:t>
            </w:r>
          </w:p>
        </w:tc>
      </w:tr>
      <w:tr w:rsidR="00AE6E43" w:rsidRPr="00B87E23" w:rsidTr="00901ECC">
        <w:trPr>
          <w:cantSplit/>
          <w:trHeight w:val="288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AE6E43" w:rsidRPr="00B87E23" w:rsidRDefault="00AE6E43" w:rsidP="00901EC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устойчивость деятельности медицинской микробиологической лаборатории  в чрезвычайных ситуациях, при террористических актах и военных конфликтах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медицинских работников 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медицинской микробиологической лаборатории по оказанию экстренной консультативной медицинской помощи, в том числе с применением информационно-телекоммуникационных технологий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планирование и ведение мероприятий гражданской обороны в медицинской микробиологической лаборатории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  <w:vAlign w:val="center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специальную подготовку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 работников</w:t>
            </w: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учения в медицинской микробиологической лаборатории по деятельности в чрезвычайных ситуациях, при террористических актах и военных конфликтах</w:t>
            </w:r>
          </w:p>
        </w:tc>
      </w:tr>
      <w:tr w:rsidR="00AE6E43" w:rsidRPr="00B87E23" w:rsidTr="00901ECC">
        <w:trPr>
          <w:cantSplit/>
          <w:trHeight w:val="638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Уметь оказывать экстренную консультативную медицинскую помощь в области медицинской микробиологии, в том числе с применением информационно-телекоммуникационных технологий</w:t>
            </w:r>
          </w:p>
        </w:tc>
      </w:tr>
      <w:tr w:rsidR="00AE6E43" w:rsidRPr="00B87E23" w:rsidTr="00901ECC">
        <w:trPr>
          <w:cantSplit/>
          <w:trHeight w:val="491"/>
        </w:trPr>
        <w:tc>
          <w:tcPr>
            <w:tcW w:w="1197" w:type="pct"/>
            <w:gridSpan w:val="2"/>
            <w:vMerge w:val="restart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Клинические рекомендации по оказанию медицинской помощи населению в чрезвычайных ситуациях</w:t>
            </w:r>
          </w:p>
        </w:tc>
      </w:tr>
      <w:tr w:rsidR="00AE6E43" w:rsidRPr="00B87E23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Основные положения законодательных и нормативн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документов, регламентирующие организацию и оказание медицинской помощи населению в чрезвычайных ситуациях, при террористических актах и военных конфликтах</w:t>
            </w:r>
          </w:p>
        </w:tc>
      </w:tr>
      <w:tr w:rsidR="00AE6E43" w:rsidRPr="00B87E23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Задачи, принципы построения и функционирования Единой государственной системы предупреждения и ликвидации чрезвычайных ситуаций и Всероссийской службы медицины катастроф</w:t>
            </w:r>
          </w:p>
        </w:tc>
      </w:tr>
      <w:tr w:rsidR="00AE6E43" w:rsidRPr="00B87E23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79618A" w:rsidRDefault="00AE6E43" w:rsidP="00796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Классификация, общая характеристика чрезвычайных ситуаций и военных конфликтов, их поражающие факторы, величина и структура санитарных потерь</w:t>
            </w:r>
          </w:p>
        </w:tc>
      </w:tr>
      <w:tr w:rsidR="00AE6E43" w:rsidRPr="00B87E23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Основы повышения устойчивости деятельности медицинской организации в чрезвычайных ситуациях</w:t>
            </w:r>
          </w:p>
        </w:tc>
      </w:tr>
      <w:tr w:rsidR="00AE6E43" w:rsidRPr="00B87E23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Порядок организации деятельности медицинской организации по приёму, оказанию медицинской помощи населению и медицинской эвакуации в чрезвычайных ситуациях, при террористических актах и военных конфликтах</w:t>
            </w:r>
          </w:p>
        </w:tc>
      </w:tr>
      <w:tr w:rsidR="00AE6E43" w:rsidRPr="00B87E23" w:rsidTr="00901ECC">
        <w:trPr>
          <w:cantSplit/>
          <w:trHeight w:val="360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Принципы организации оказания экстренной консультативной медицинской помощи, в том числе с применением информационно-телекоммуникационных технологий</w:t>
            </w:r>
          </w:p>
        </w:tc>
      </w:tr>
      <w:tr w:rsidR="00AE6E43" w:rsidRPr="00B87E23" w:rsidTr="00901ECC">
        <w:trPr>
          <w:cantSplit/>
          <w:trHeight w:val="1283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CE19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санитарно-противоэпидемических, в том числе режимно-ограничительных мероприятий в медицинской организации при чрезвычайных ситуациях, при террористических атаках и военных конфликтах</w:t>
            </w:r>
          </w:p>
        </w:tc>
      </w:tr>
      <w:tr w:rsidR="00AE6E43" w:rsidRPr="00B87E23" w:rsidTr="00901ECC">
        <w:trPr>
          <w:cantSplit/>
          <w:trHeight w:val="537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Default="00AE6E43" w:rsidP="00901E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Порядок организации, планирования и ведения мероприятий гражданской обороны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медицинской организации</w:t>
            </w:r>
          </w:p>
        </w:tc>
      </w:tr>
      <w:tr w:rsidR="00AE6E43" w:rsidRPr="00B87E23" w:rsidTr="00901ECC">
        <w:trPr>
          <w:cantSplit/>
          <w:trHeight w:val="602"/>
        </w:trPr>
        <w:tc>
          <w:tcPr>
            <w:tcW w:w="1197" w:type="pct"/>
            <w:gridSpan w:val="2"/>
            <w:vMerge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Задачи, организация, порядок создания и работы формирований и организаций службы медицины катастроф Минздрава России</w:t>
            </w:r>
          </w:p>
        </w:tc>
      </w:tr>
      <w:tr w:rsidR="00AE6E43" w:rsidRPr="00B87E23" w:rsidTr="00901ECC">
        <w:trPr>
          <w:cantSplit/>
          <w:trHeight w:val="599"/>
        </w:trPr>
        <w:tc>
          <w:tcPr>
            <w:tcW w:w="1197" w:type="pct"/>
            <w:gridSpan w:val="2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3" w:type="pct"/>
            <w:gridSpan w:val="5"/>
          </w:tcPr>
          <w:p w:rsidR="00AE6E43" w:rsidRPr="00B87E23" w:rsidRDefault="00AE6E43" w:rsidP="00901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AE6E43" w:rsidRDefault="00AE6E43" w:rsidP="0006195B">
      <w:pPr>
        <w:spacing w:after="0" w:line="240" w:lineRule="auto"/>
        <w:rPr>
          <w:rFonts w:ascii="Times New Roman" w:hAnsi="Times New Roman"/>
        </w:rPr>
      </w:pPr>
    </w:p>
    <w:p w:rsidR="00AE6E43" w:rsidRPr="00B87E23" w:rsidRDefault="00AE6E43" w:rsidP="0006195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7E23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87E23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:rsidR="00AE6E43" w:rsidRPr="00B87E23" w:rsidRDefault="00AE6E43" w:rsidP="0006195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854" w:type="dxa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AE6E43" w:rsidRPr="00B87E23" w:rsidTr="002E2EE0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992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пациенту 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В/08.8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6E43" w:rsidRPr="00A02614" w:rsidRDefault="00AE6E43" w:rsidP="00A026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6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6E43" w:rsidRPr="00B87E23" w:rsidRDefault="00AE6E43" w:rsidP="0006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2267"/>
        <w:gridCol w:w="202"/>
        <w:gridCol w:w="1077"/>
        <w:gridCol w:w="549"/>
        <w:gridCol w:w="1819"/>
        <w:gridCol w:w="1683"/>
        <w:gridCol w:w="2717"/>
      </w:tblGrid>
      <w:tr w:rsidR="00AE6E43" w:rsidRPr="00B87E23" w:rsidTr="002E2EE0">
        <w:trPr>
          <w:trHeight w:val="283"/>
        </w:trPr>
        <w:tc>
          <w:tcPr>
            <w:tcW w:w="1072" w:type="pct"/>
            <w:tcBorders>
              <w:top w:val="nil"/>
              <w:left w:val="nil"/>
              <w:bottom w:val="nil"/>
            </w:tcBorders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05" w:type="pct"/>
            <w:gridSpan w:val="2"/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Оригинал</w:t>
            </w:r>
          </w:p>
        </w:tc>
        <w:tc>
          <w:tcPr>
            <w:tcW w:w="260" w:type="pct"/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  <w:lang w:val="en-US"/>
              </w:rPr>
              <w:t>X</w:t>
            </w:r>
          </w:p>
        </w:tc>
        <w:tc>
          <w:tcPr>
            <w:tcW w:w="860" w:type="pct"/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796" w:type="pct"/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E43" w:rsidRPr="00B87E23" w:rsidTr="002E2EE0">
        <w:trPr>
          <w:trHeight w:val="479"/>
        </w:trPr>
        <w:tc>
          <w:tcPr>
            <w:tcW w:w="1072" w:type="pct"/>
            <w:tcBorders>
              <w:top w:val="nil"/>
              <w:left w:val="nil"/>
              <w:right w:val="nil"/>
            </w:tcBorders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gridSpan w:val="4"/>
            <w:tcBorders>
              <w:left w:val="nil"/>
              <w:right w:val="nil"/>
            </w:tcBorders>
            <w:vAlign w:val="center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nil"/>
              <w:right w:val="nil"/>
            </w:tcBorders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Код оригинала</w:t>
            </w:r>
          </w:p>
        </w:tc>
        <w:tc>
          <w:tcPr>
            <w:tcW w:w="1285" w:type="pct"/>
            <w:tcBorders>
              <w:left w:val="nil"/>
              <w:right w:val="nil"/>
            </w:tcBorders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7E23">
              <w:rPr>
                <w:rFonts w:ascii="Times New Roman" w:hAnsi="Times New Roman"/>
                <w:sz w:val="18"/>
                <w:szCs w:val="24"/>
              </w:rPr>
              <w:t>Регистрационный номер профессионального стандарта</w:t>
            </w:r>
          </w:p>
        </w:tc>
      </w:tr>
      <w:tr w:rsidR="00AE6E43" w:rsidRPr="00B87E23" w:rsidTr="002E2EE0">
        <w:trPr>
          <w:cantSplit/>
          <w:trHeight w:val="519"/>
        </w:trPr>
        <w:tc>
          <w:tcPr>
            <w:tcW w:w="1168" w:type="pct"/>
            <w:gridSpan w:val="2"/>
            <w:vMerge w:val="restart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5"/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AE6E43" w:rsidRPr="00B87E23" w:rsidTr="002E2EE0">
        <w:trPr>
          <w:cantSplit/>
          <w:trHeight w:val="1104"/>
        </w:trPr>
        <w:tc>
          <w:tcPr>
            <w:tcW w:w="1168" w:type="pct"/>
            <w:gridSpan w:val="2"/>
            <w:vMerge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5"/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</w:tr>
      <w:tr w:rsidR="00AE6E43" w:rsidRPr="00B87E23" w:rsidTr="002E2EE0">
        <w:trPr>
          <w:cantSplit/>
          <w:trHeight w:val="861"/>
        </w:trPr>
        <w:tc>
          <w:tcPr>
            <w:tcW w:w="1168" w:type="pct"/>
            <w:gridSpan w:val="2"/>
            <w:vMerge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5"/>
            <w:vAlign w:val="center"/>
          </w:tcPr>
          <w:p w:rsidR="00AE6E43" w:rsidRPr="00B87E23" w:rsidRDefault="00AE6E43" w:rsidP="008605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AE6E43" w:rsidRPr="00B87E23" w:rsidTr="002E2EE0">
        <w:trPr>
          <w:cantSplit/>
          <w:trHeight w:val="553"/>
        </w:trPr>
        <w:tc>
          <w:tcPr>
            <w:tcW w:w="1168" w:type="pct"/>
            <w:gridSpan w:val="2"/>
            <w:vMerge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5"/>
            <w:vAlign w:val="center"/>
          </w:tcPr>
          <w:p w:rsidR="00AE6E43" w:rsidRPr="00B87E23" w:rsidRDefault="00AE6E43" w:rsidP="00886F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AE6E43" w:rsidRPr="00B87E23" w:rsidTr="002E2EE0">
        <w:trPr>
          <w:cantSplit/>
          <w:trHeight w:val="638"/>
        </w:trPr>
        <w:tc>
          <w:tcPr>
            <w:tcW w:w="1168" w:type="pct"/>
            <w:gridSpan w:val="2"/>
            <w:vMerge w:val="restart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5"/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Распознавать состояния, представляющие угрозу жизни пациента, включающие состояние клинической смерти (остановка жизненно важных функций организма человека (кровообращения и (или) дыхания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87E23">
              <w:rPr>
                <w:rFonts w:ascii="Times New Roman" w:hAnsi="Times New Roman"/>
                <w:sz w:val="24"/>
                <w:szCs w:val="24"/>
              </w:rPr>
              <w:t>), требующие оказания медицинской помощи в экстренной форме</w:t>
            </w:r>
          </w:p>
        </w:tc>
      </w:tr>
      <w:tr w:rsidR="00AE6E43" w:rsidRPr="00B87E23" w:rsidTr="007A2418">
        <w:trPr>
          <w:cantSplit/>
          <w:trHeight w:val="288"/>
        </w:trPr>
        <w:tc>
          <w:tcPr>
            <w:tcW w:w="1168" w:type="pct"/>
            <w:gridSpan w:val="2"/>
            <w:vMerge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5"/>
          </w:tcPr>
          <w:p w:rsidR="00AE6E43" w:rsidRPr="00B87E23" w:rsidRDefault="00AE6E43" w:rsidP="007A24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сердечно-лёгочной реанимации</w:t>
            </w:r>
          </w:p>
        </w:tc>
      </w:tr>
      <w:tr w:rsidR="00AE6E43" w:rsidRPr="00B87E23" w:rsidTr="002E2EE0">
        <w:trPr>
          <w:cantSplit/>
          <w:trHeight w:val="638"/>
        </w:trPr>
        <w:tc>
          <w:tcPr>
            <w:tcW w:w="1168" w:type="pct"/>
            <w:gridSpan w:val="2"/>
            <w:vMerge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5"/>
            <w:vAlign w:val="center"/>
          </w:tcPr>
          <w:p w:rsidR="00AE6E43" w:rsidRPr="00B87E23" w:rsidRDefault="00AE6E43" w:rsidP="002E2E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E6E43" w:rsidRPr="00B87E23" w:rsidTr="002E2EE0">
        <w:trPr>
          <w:cantSplit/>
          <w:trHeight w:val="638"/>
        </w:trPr>
        <w:tc>
          <w:tcPr>
            <w:tcW w:w="1168" w:type="pct"/>
            <w:gridSpan w:val="2"/>
            <w:vMerge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5"/>
            <w:vAlign w:val="center"/>
          </w:tcPr>
          <w:p w:rsidR="00AE6E43" w:rsidRPr="00B87E23" w:rsidRDefault="00AE6E43" w:rsidP="00FA3B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E6E43" w:rsidRPr="00B87E23" w:rsidTr="002E2EE0">
        <w:trPr>
          <w:cantSplit/>
          <w:trHeight w:val="491"/>
        </w:trPr>
        <w:tc>
          <w:tcPr>
            <w:tcW w:w="1168" w:type="pct"/>
            <w:gridSpan w:val="2"/>
            <w:vMerge w:val="restart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5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AE6E43" w:rsidRPr="00B87E23" w:rsidTr="002E2EE0">
        <w:trPr>
          <w:cantSplit/>
          <w:trHeight w:val="552"/>
        </w:trPr>
        <w:tc>
          <w:tcPr>
            <w:tcW w:w="1168" w:type="pct"/>
            <w:gridSpan w:val="2"/>
            <w:vMerge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5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исследования пациентов (осмотр, пальпация, перкуссия, аускультация) </w:t>
            </w:r>
          </w:p>
        </w:tc>
      </w:tr>
      <w:tr w:rsidR="00AE6E43" w:rsidRPr="00B87E23" w:rsidTr="001D2FAE">
        <w:trPr>
          <w:cantSplit/>
          <w:trHeight w:val="564"/>
        </w:trPr>
        <w:tc>
          <w:tcPr>
            <w:tcW w:w="1168" w:type="pct"/>
            <w:gridSpan w:val="2"/>
            <w:vMerge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5"/>
          </w:tcPr>
          <w:p w:rsidR="00AE6E43" w:rsidRPr="00B87E23" w:rsidRDefault="00AE6E43" w:rsidP="005A5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AE6E43" w:rsidRPr="00B87E23" w:rsidTr="002E2EE0">
        <w:trPr>
          <w:cantSplit/>
          <w:trHeight w:val="360"/>
        </w:trPr>
        <w:tc>
          <w:tcPr>
            <w:tcW w:w="1168" w:type="pct"/>
            <w:gridSpan w:val="2"/>
            <w:vMerge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5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Style w:val="CharStyle30"/>
                <w:color w:val="auto"/>
                <w:sz w:val="24"/>
                <w:szCs w:val="24"/>
              </w:rPr>
              <w:t xml:space="preserve">Фармакологические характеристики лекарственных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препаратов</w:t>
            </w:r>
            <w:r w:rsidRPr="00B87E23">
              <w:rPr>
                <w:rStyle w:val="CharStyle30"/>
                <w:color w:val="auto"/>
                <w:sz w:val="24"/>
                <w:szCs w:val="24"/>
              </w:rPr>
              <w:t xml:space="preserve"> для оказания экстренной медицинской помощи</w:t>
            </w:r>
          </w:p>
        </w:tc>
      </w:tr>
      <w:tr w:rsidR="00AE6E43" w:rsidRPr="00B87E23" w:rsidTr="002E2EE0">
        <w:trPr>
          <w:cantSplit/>
          <w:trHeight w:val="360"/>
        </w:trPr>
        <w:tc>
          <w:tcPr>
            <w:tcW w:w="1168" w:type="pct"/>
            <w:gridSpan w:val="2"/>
            <w:vMerge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5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AE6E43" w:rsidRPr="00B87E23" w:rsidTr="002E2EE0">
        <w:trPr>
          <w:cantSplit/>
          <w:trHeight w:val="599"/>
        </w:trPr>
        <w:tc>
          <w:tcPr>
            <w:tcW w:w="1168" w:type="pct"/>
            <w:gridSpan w:val="2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5"/>
          </w:tcPr>
          <w:p w:rsidR="00AE6E43" w:rsidRPr="00B87E23" w:rsidRDefault="00AE6E43" w:rsidP="002E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E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AE6E43" w:rsidRPr="00B87E23" w:rsidRDefault="00AE6E43" w:rsidP="0006195B">
      <w:pPr>
        <w:spacing w:after="0" w:line="240" w:lineRule="auto"/>
        <w:rPr>
          <w:rFonts w:ascii="Times New Roman" w:hAnsi="Times New Roman"/>
        </w:rPr>
      </w:pPr>
    </w:p>
    <w:p w:rsidR="00AE6E43" w:rsidRPr="00B87E23" w:rsidRDefault="00AE6E43" w:rsidP="00060FBD">
      <w:pPr>
        <w:spacing w:after="0" w:line="240" w:lineRule="auto"/>
        <w:rPr>
          <w:rFonts w:ascii="Times New Roman" w:hAnsi="Times New Roman"/>
        </w:rPr>
      </w:pPr>
    </w:p>
    <w:p w:rsidR="00AE6E43" w:rsidRPr="004234CE" w:rsidRDefault="00AE6E43" w:rsidP="0050181C">
      <w:pPr>
        <w:pStyle w:val="Heading2"/>
        <w:jc w:val="center"/>
        <w:rPr>
          <w:sz w:val="28"/>
          <w:szCs w:val="28"/>
          <w:lang w:val="ru-RU"/>
        </w:rPr>
      </w:pPr>
      <w:bookmarkStart w:id="55" w:name="_Toc506282514"/>
      <w:bookmarkStart w:id="56" w:name="_Toc512101536"/>
      <w:r w:rsidRPr="00B87E23">
        <w:rPr>
          <w:sz w:val="28"/>
          <w:szCs w:val="28"/>
        </w:rPr>
        <w:t>IV</w:t>
      </w:r>
      <w:r w:rsidRPr="004234CE">
        <w:rPr>
          <w:sz w:val="28"/>
          <w:szCs w:val="28"/>
          <w:lang w:val="ru-RU"/>
        </w:rPr>
        <w:t>.</w:t>
      </w:r>
      <w:r w:rsidRPr="00B87E23">
        <w:rPr>
          <w:sz w:val="28"/>
          <w:szCs w:val="28"/>
        </w:rPr>
        <w:t> </w:t>
      </w:r>
      <w:r w:rsidRPr="004234CE">
        <w:rPr>
          <w:sz w:val="28"/>
          <w:szCs w:val="28"/>
          <w:lang w:val="ru-RU"/>
        </w:rPr>
        <w:t>Сведения об организациях – разработчиках профессионального стандарта</w:t>
      </w:r>
      <w:bookmarkEnd w:id="42"/>
      <w:bookmarkEnd w:id="43"/>
      <w:bookmarkEnd w:id="44"/>
      <w:bookmarkEnd w:id="45"/>
      <w:bookmarkEnd w:id="55"/>
      <w:bookmarkEnd w:id="56"/>
    </w:p>
    <w:p w:rsidR="00AE6E43" w:rsidRPr="00B87E23" w:rsidRDefault="00AE6E43" w:rsidP="00E066F7">
      <w:pPr>
        <w:pStyle w:val="Heading3"/>
        <w:keepNext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57" w:name="_Toc465344942"/>
      <w:bookmarkStart w:id="58" w:name="_Toc478113356"/>
      <w:bookmarkStart w:id="59" w:name="_Toc512101537"/>
      <w:r w:rsidRPr="00B87E23">
        <w:rPr>
          <w:rFonts w:ascii="Times New Roman" w:hAnsi="Times New Roman"/>
          <w:color w:val="000000"/>
          <w:sz w:val="24"/>
          <w:szCs w:val="24"/>
        </w:rPr>
        <w:t>4.1. Ответственная организация-разработчик</w:t>
      </w:r>
      <w:bookmarkEnd w:id="57"/>
      <w:bookmarkEnd w:id="58"/>
      <w:bookmarkEnd w:id="59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4707"/>
        <w:gridCol w:w="5508"/>
      </w:tblGrid>
      <w:tr w:rsidR="00AE6E43" w:rsidRPr="00B87E23" w:rsidTr="00824DF8">
        <w:trPr>
          <w:trHeight w:val="283"/>
        </w:trPr>
        <w:tc>
          <w:tcPr>
            <w:tcW w:w="5000" w:type="pct"/>
            <w:gridSpan w:val="2"/>
          </w:tcPr>
          <w:p w:rsidR="00AE6E43" w:rsidRPr="00B87E23" w:rsidRDefault="00AE6E43" w:rsidP="00D434E5">
            <w:pPr>
              <w:snapToGrid w:val="0"/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Межрегиональная ассоциация общественных объединений </w:t>
            </w:r>
            <w:r w:rsidRPr="00B87E23">
              <w:rPr>
                <w:rFonts w:ascii="Times New Roman" w:hAnsi="Times New Roman"/>
                <w:color w:val="000000"/>
                <w:sz w:val="24"/>
              </w:rPr>
              <w:t>«Межрегиональная ассоциация по клинической микробиологии и антимикробной химиотерапии», город Смоленск</w:t>
            </w:r>
          </w:p>
        </w:tc>
      </w:tr>
      <w:tr w:rsidR="00AE6E43" w:rsidRPr="00B87E23" w:rsidTr="00984F55">
        <w:trPr>
          <w:trHeight w:val="567"/>
        </w:trPr>
        <w:tc>
          <w:tcPr>
            <w:tcW w:w="2304" w:type="pct"/>
            <w:tcBorders>
              <w:right w:val="nil"/>
            </w:tcBorders>
            <w:vAlign w:val="center"/>
          </w:tcPr>
          <w:p w:rsidR="00AE6E43" w:rsidRPr="00B87E23" w:rsidRDefault="00AE6E43" w:rsidP="00E066F7">
            <w:pPr>
              <w:snapToGrid w:val="0"/>
              <w:spacing w:after="0" w:line="240" w:lineRule="auto"/>
              <w:ind w:left="57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</w:rPr>
              <w:t>Президент</w:t>
            </w:r>
          </w:p>
        </w:tc>
        <w:tc>
          <w:tcPr>
            <w:tcW w:w="2696" w:type="pct"/>
            <w:tcBorders>
              <w:left w:val="nil"/>
            </w:tcBorders>
            <w:vAlign w:val="center"/>
          </w:tcPr>
          <w:p w:rsidR="00AE6E43" w:rsidRPr="00B87E23" w:rsidRDefault="00AE6E43" w:rsidP="00E066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</w:rPr>
              <w:t>Козлов Р.С.</w:t>
            </w:r>
          </w:p>
        </w:tc>
      </w:tr>
    </w:tbl>
    <w:p w:rsidR="00AE6E43" w:rsidRPr="00B87E23" w:rsidRDefault="00AE6E43" w:rsidP="00E066F7">
      <w:pPr>
        <w:pStyle w:val="Heading3"/>
        <w:keepNext w:val="0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60" w:name="_Toc478113358"/>
    </w:p>
    <w:p w:rsidR="00AE6E43" w:rsidRPr="00B87E23" w:rsidRDefault="00AE6E43" w:rsidP="00E066F7">
      <w:pPr>
        <w:pStyle w:val="Heading3"/>
        <w:keepNext w:val="0"/>
        <w:spacing w:before="0" w:after="0" w:line="240" w:lineRule="auto"/>
        <w:rPr>
          <w:rFonts w:ascii="Times New Roman" w:hAnsi="Times New Roman"/>
          <w:color w:val="000000"/>
          <w:sz w:val="24"/>
        </w:rPr>
      </w:pPr>
      <w:bookmarkStart w:id="61" w:name="_Toc512101538"/>
      <w:r w:rsidRPr="00B87E23">
        <w:rPr>
          <w:rFonts w:ascii="Times New Roman" w:hAnsi="Times New Roman"/>
          <w:color w:val="000000"/>
          <w:sz w:val="24"/>
          <w:szCs w:val="24"/>
        </w:rPr>
        <w:t>4.2. Наименования организаций-разработчиков</w:t>
      </w:r>
      <w:bookmarkEnd w:id="60"/>
      <w:bookmarkEnd w:id="61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2"/>
        <w:gridCol w:w="9743"/>
      </w:tblGrid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8A6B8D" w:rsidRDefault="00AE6E43" w:rsidP="008A6B8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«Северо-Западный государственный медицинский университет </w:t>
            </w:r>
          </w:p>
          <w:p w:rsidR="00AE6E43" w:rsidRDefault="00AE6E43" w:rsidP="008A6B8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B8D">
              <w:rPr>
                <w:rFonts w:ascii="Times New Roman" w:hAnsi="Times New Roman"/>
                <w:sz w:val="24"/>
                <w:szCs w:val="24"/>
                <w:lang w:eastAsia="ru-RU"/>
              </w:rPr>
              <w:t>им. И.И. Мечникова» Министерства здравоохранения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E6E43" w:rsidRPr="00B87E23" w:rsidRDefault="00AE6E43" w:rsidP="008A6B8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EA4061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«Смоленский государственный медицинский университет» Министерства здравоохранения Российской Федерации, г.  Смоленск</w:t>
            </w:r>
          </w:p>
        </w:tc>
      </w:tr>
      <w:tr w:rsidR="00AE6E43" w:rsidRPr="00B87E23" w:rsidTr="002F4C7F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2F4C7F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2F4C7F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406">
              <w:rPr>
                <w:rFonts w:ascii="Times New Roman" w:hAnsi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0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ВО «Первый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60406">
              <w:rPr>
                <w:rFonts w:ascii="Times New Roman" w:hAnsi="Times New Roman"/>
                <w:sz w:val="24"/>
                <w:szCs w:val="24"/>
                <w:lang w:eastAsia="ru-RU"/>
              </w:rPr>
              <w:t>осковский государственный медицинский университет им. И.М. Сеченова» Министерства здравоохранения Российской Федерации, город Москва</w:t>
            </w:r>
          </w:p>
        </w:tc>
      </w:tr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853423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«Московский государственный медико-стоматологический университет» Министерства здравоохранения Российской Федерации, г. Москва</w:t>
            </w:r>
          </w:p>
        </w:tc>
      </w:tr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2F30A6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«Башкирский государственный медицинский университет» Министерства здравоохранения Российской Федерации, г. Уфа</w:t>
            </w:r>
          </w:p>
        </w:tc>
      </w:tr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«Омский государственный медицинский университет» Министерства здравоохранения Российской Федерации, г.  Омск</w:t>
            </w:r>
          </w:p>
        </w:tc>
      </w:tr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«Курский государственный медицинский университет» Министерства здравоохранения Российской Федерации, г.   Курск</w:t>
            </w:r>
          </w:p>
        </w:tc>
      </w:tr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«Новосибирский государственный медицинский университет» Министерства здравоохранения Российской Федерации, г.  Новосибирск</w:t>
            </w:r>
          </w:p>
        </w:tc>
      </w:tr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«Ставропольский государственный медицинский университет» Министерства здравоохранения Российской Федерации, г.  Ставрополь</w:t>
            </w:r>
          </w:p>
        </w:tc>
      </w:tr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783C69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eastAsia="ru-RU"/>
              </w:rPr>
              <w:t>ФГБУ «Детский научно-клинический центр инфекционных болезней Федерального медико-биологического агентства», г. Санкт-Петербург</w:t>
            </w:r>
          </w:p>
        </w:tc>
      </w:tr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B91212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eastAsia="ru-RU"/>
              </w:rPr>
              <w:t>ОГБУЗ «Белгородская областная клиническая больница Святителя Иоасафа», г.  Белгород</w:t>
            </w:r>
          </w:p>
        </w:tc>
      </w:tr>
      <w:tr w:rsidR="00AE6E43" w:rsidRPr="00B87E23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sz w:val="24"/>
                <w:szCs w:val="24"/>
                <w:lang w:eastAsia="ru-RU"/>
              </w:rPr>
              <w:t>БУЗ ВО «Вологодская областная детская клиническая больница», г. Вологда</w:t>
            </w:r>
          </w:p>
        </w:tc>
      </w:tr>
      <w:tr w:rsidR="00AE6E43" w:rsidRPr="00B574EE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0148E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E23">
              <w:rPr>
                <w:rFonts w:ascii="Times New Roman" w:hAnsi="Times New Roman"/>
                <w:color w:val="000000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AE6E43" w:rsidRPr="00B574EE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C1666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909">
              <w:rPr>
                <w:rFonts w:ascii="Times New Roman" w:hAnsi="Times New Roman"/>
                <w:sz w:val="24"/>
                <w:szCs w:val="24"/>
                <w:lang w:eastAsia="ru-RU"/>
              </w:rPr>
              <w:t>ФКУЗ РосНИПЧИ «Микроб» Роспотребнадзора, город Саратов</w:t>
            </w:r>
          </w:p>
        </w:tc>
      </w:tr>
      <w:tr w:rsidR="00AE6E43" w:rsidRPr="00B574EE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C1666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909">
              <w:rPr>
                <w:rFonts w:ascii="Times New Roman" w:hAnsi="Times New Roman"/>
                <w:sz w:val="24"/>
                <w:szCs w:val="24"/>
                <w:lang w:eastAsia="ru-RU"/>
              </w:rPr>
              <w:t>ФКУЗ Противочумный центр Роспотребнадзора, город Москва</w:t>
            </w:r>
          </w:p>
        </w:tc>
      </w:tr>
      <w:tr w:rsidR="00AE6E43" w:rsidRPr="00B574EE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C1666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909">
              <w:rPr>
                <w:rFonts w:ascii="Times New Roman" w:hAnsi="Times New Roman"/>
                <w:sz w:val="24"/>
                <w:szCs w:val="24"/>
                <w:lang w:eastAsia="ru-RU"/>
              </w:rPr>
              <w:t>ФБУН ГНЦ ПМБ Роспотребнадзора, город Оболенск</w:t>
            </w:r>
          </w:p>
        </w:tc>
      </w:tr>
      <w:tr w:rsidR="00AE6E43" w:rsidRPr="00B574EE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3C1666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ФГБУН «</w:t>
            </w:r>
            <w:r w:rsidRPr="002B2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Санкт-Петербургский НИИ эпидемиологии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микробиологии</w:t>
            </w:r>
            <w:r w:rsidRPr="002B2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Пастера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Роспотребнадзора, город Санкт-Петербург</w:t>
            </w:r>
            <w:r w:rsidRPr="002B29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E43" w:rsidRPr="00B574EE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ФКУЗ «Волгоградский научно-исследовательский противочумный институт» Роспотребнадзора, город Волгоград</w:t>
            </w:r>
          </w:p>
        </w:tc>
      </w:tr>
      <w:tr w:rsidR="00AE6E43" w:rsidRPr="00B574EE" w:rsidTr="00196190">
        <w:trPr>
          <w:trHeight w:val="20"/>
        </w:trPr>
        <w:tc>
          <w:tcPr>
            <w:tcW w:w="2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Pr="00B87E23" w:rsidRDefault="00AE6E43" w:rsidP="00060FBD">
            <w:pPr>
              <w:numPr>
                <w:ilvl w:val="0"/>
                <w:numId w:val="9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6E43" w:rsidRDefault="00AE6E43" w:rsidP="00060FBD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ФБУН «</w:t>
            </w:r>
            <w:r w:rsidRPr="00D9479F">
              <w:rPr>
                <w:rFonts w:ascii="Times New Roman" w:hAnsi="Times New Roman"/>
                <w:sz w:val="24"/>
                <w:szCs w:val="24"/>
                <w:lang w:eastAsia="ru-RU"/>
              </w:rPr>
              <w:t>Омский научно-исследовательский институт природно-очаговых инфекций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город Омск</w:t>
            </w:r>
          </w:p>
        </w:tc>
      </w:tr>
    </w:tbl>
    <w:p w:rsidR="00AE6E43" w:rsidRPr="00B574EE" w:rsidRDefault="00AE6E43" w:rsidP="00BD7F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2" w:name="Par500"/>
      <w:bookmarkStart w:id="63" w:name="Par501"/>
      <w:bookmarkStart w:id="64" w:name="Par502"/>
      <w:bookmarkStart w:id="65" w:name="Par503"/>
      <w:bookmarkStart w:id="66" w:name="Par504"/>
      <w:bookmarkStart w:id="67" w:name="Par505"/>
      <w:bookmarkStart w:id="68" w:name="Par506"/>
      <w:bookmarkEnd w:id="62"/>
      <w:bookmarkEnd w:id="63"/>
      <w:bookmarkEnd w:id="64"/>
      <w:bookmarkEnd w:id="65"/>
      <w:bookmarkEnd w:id="66"/>
      <w:bookmarkEnd w:id="67"/>
      <w:bookmarkEnd w:id="68"/>
    </w:p>
    <w:sectPr w:rsidR="00AE6E43" w:rsidRPr="00B574EE" w:rsidSect="00951C9F">
      <w:endnotePr>
        <w:numFmt w:val="decimal"/>
      </w:endnotePr>
      <w:pgSz w:w="11906" w:h="16838" w:code="9"/>
      <w:pgMar w:top="993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43" w:rsidRDefault="00AE6E43" w:rsidP="00EB7CBE">
      <w:pPr>
        <w:spacing w:after="0" w:line="240" w:lineRule="auto"/>
      </w:pPr>
      <w:r>
        <w:separator/>
      </w:r>
    </w:p>
  </w:endnote>
  <w:endnote w:type="continuationSeparator" w:id="0">
    <w:p w:rsidR="00AE6E43" w:rsidRDefault="00AE6E43" w:rsidP="00EB7CBE">
      <w:pPr>
        <w:spacing w:after="0" w:line="240" w:lineRule="auto"/>
      </w:pPr>
      <w:r>
        <w:continuationSeparator/>
      </w:r>
    </w:p>
  </w:endnote>
  <w:endnote w:type="continuationNotice" w:id="1">
    <w:p w:rsidR="00AE6E43" w:rsidRDefault="00AE6E43">
      <w:pPr>
        <w:spacing w:after="0" w:line="240" w:lineRule="auto"/>
      </w:pPr>
    </w:p>
  </w:endnote>
  <w:endnote w:id="2">
    <w:p w:rsidR="00AE6E43" w:rsidRDefault="00AE6E43" w:rsidP="0049515E">
      <w:pPr>
        <w:pStyle w:val="EndnoteText"/>
        <w:jc w:val="both"/>
      </w:pPr>
      <w:r w:rsidRPr="00252C10">
        <w:rPr>
          <w:rStyle w:val="EndnoteReference"/>
          <w:rFonts w:ascii="Times New Roman" w:hAnsi="Times New Roman"/>
          <w:color w:val="000000"/>
        </w:rPr>
        <w:endnoteRef/>
      </w:r>
      <w:r w:rsidRPr="00252C10">
        <w:rPr>
          <w:rFonts w:ascii="Times New Roman" w:hAnsi="Times New Roman"/>
          <w:color w:val="000000"/>
        </w:rPr>
        <w:t xml:space="preserve"> </w:t>
      </w:r>
      <w:r w:rsidRPr="00DD38B5">
        <w:rPr>
          <w:rFonts w:ascii="Times New Roman" w:hAnsi="Times New Roman"/>
        </w:rPr>
        <w:t xml:space="preserve">Общероссийский классификатор занятий. Приказ Федерального агентства по техническому регулированию и метрологии от 12.12.2014 </w:t>
      </w:r>
      <w:r w:rsidRPr="00DD38B5">
        <w:rPr>
          <w:rFonts w:ascii="Times New Roman" w:hAnsi="Times New Roman"/>
          <w:color w:val="000000"/>
        </w:rPr>
        <w:t>№</w:t>
      </w:r>
      <w:r w:rsidRPr="00DD38B5">
        <w:rPr>
          <w:rFonts w:ascii="Times New Roman" w:hAnsi="Times New Roman"/>
        </w:rPr>
        <w:t xml:space="preserve"> 2020-ст</w:t>
      </w:r>
      <w:r w:rsidRPr="00252C10">
        <w:rPr>
          <w:rFonts w:ascii="Times New Roman" w:hAnsi="Times New Roman"/>
          <w:color w:val="000000"/>
        </w:rPr>
        <w:t xml:space="preserve">. </w:t>
      </w:r>
    </w:p>
  </w:endnote>
  <w:endnote w:id="3">
    <w:p w:rsidR="00AE6E43" w:rsidRDefault="00AE6E43" w:rsidP="0049515E">
      <w:pPr>
        <w:pStyle w:val="EndnoteText"/>
        <w:jc w:val="both"/>
      </w:pPr>
      <w:r w:rsidRPr="00252C10">
        <w:rPr>
          <w:rStyle w:val="EndnoteReference"/>
          <w:rFonts w:ascii="Times New Roman" w:hAnsi="Times New Roman"/>
          <w:color w:val="000000"/>
        </w:rPr>
        <w:endnoteRef/>
      </w:r>
      <w:r w:rsidRPr="00252C10">
        <w:rPr>
          <w:rFonts w:ascii="Times New Roman" w:hAnsi="Times New Roman"/>
          <w:color w:val="000000"/>
        </w:rPr>
        <w:t xml:space="preserve"> </w:t>
      </w:r>
      <w:r w:rsidRPr="00DD38B5">
        <w:rPr>
          <w:rFonts w:ascii="Times New Roman" w:hAnsi="Times New Roman"/>
        </w:rPr>
        <w:t xml:space="preserve">Общероссийский классификатор видов экономической деятельности Приказ Федерального агентства по техническому регулированию и метрологии от 31 января 2014 г. </w:t>
      </w:r>
      <w:r w:rsidRPr="00DD38B5">
        <w:rPr>
          <w:rFonts w:ascii="Times New Roman" w:hAnsi="Times New Roman"/>
          <w:color w:val="000000"/>
        </w:rPr>
        <w:t>№</w:t>
      </w:r>
      <w:r w:rsidRPr="00DD38B5">
        <w:rPr>
          <w:rFonts w:ascii="Times New Roman" w:hAnsi="Times New Roman"/>
        </w:rPr>
        <w:t xml:space="preserve"> 14-ст</w:t>
      </w:r>
      <w:r w:rsidRPr="00DD38B5">
        <w:rPr>
          <w:rFonts w:ascii="Times New Roman" w:hAnsi="Times New Roman"/>
          <w:color w:val="000000"/>
        </w:rPr>
        <w:t>.</w:t>
      </w:r>
      <w:r w:rsidRPr="00252C10">
        <w:rPr>
          <w:rFonts w:ascii="Times New Roman" w:hAnsi="Times New Roman"/>
          <w:color w:val="000000"/>
        </w:rPr>
        <w:t xml:space="preserve"> </w:t>
      </w:r>
      <w:r w:rsidRPr="00DD38B5">
        <w:rPr>
          <w:rFonts w:ascii="Times New Roman" w:hAnsi="Times New Roman"/>
          <w:color w:val="000000"/>
        </w:rPr>
        <w:t>Приказ Минздрава России от 08 октября 2015 г. № 707н «Об утверждении Квалификационных Требования  медицинским и фармацевтическим работникам с высшим образованием по направлению подготовки Здравоохранение и медицинские науки» (зарегистрирован Минюстом России 23 октября 2015 г., регистрационный № 39438).</w:t>
      </w:r>
    </w:p>
  </w:endnote>
  <w:endnote w:id="4">
    <w:p w:rsidR="00AE6E43" w:rsidRDefault="00AE6E43" w:rsidP="00A67181">
      <w:pPr>
        <w:pStyle w:val="EndnoteText"/>
        <w:jc w:val="both"/>
      </w:pPr>
      <w:r w:rsidRPr="00252C10">
        <w:rPr>
          <w:rStyle w:val="EndnoteReference"/>
          <w:rFonts w:ascii="Times New Roman" w:hAnsi="Times New Roman"/>
          <w:color w:val="000000"/>
        </w:rPr>
        <w:endnoteRef/>
      </w:r>
      <w:r w:rsidRPr="00252C10">
        <w:rPr>
          <w:rFonts w:ascii="Times New Roman" w:hAnsi="Times New Roman"/>
          <w:color w:val="000000"/>
        </w:rPr>
        <w:t xml:space="preserve"> </w:t>
      </w:r>
      <w:r w:rsidRPr="00DD38B5">
        <w:rPr>
          <w:rFonts w:ascii="Times New Roman" w:hAnsi="Times New Roman"/>
          <w:color w:val="000000"/>
        </w:rPr>
        <w:t>Приказ Минздрава России от 08 октября 2015 г. № 707н «Об утверждении Квалификационных Требования  медицинским и фармацевтическим работникам с высшим образованием по направлению подготовки Здравоохранение и медицинские науки» (зарегистрирован Минюстом России 23 октября 2015 г., регистрационный № 39438).</w:t>
      </w:r>
      <w:r>
        <w:rPr>
          <w:rFonts w:ascii="Times New Roman" w:hAnsi="Times New Roman"/>
          <w:color w:val="000000"/>
        </w:rPr>
        <w:t xml:space="preserve">  </w:t>
      </w:r>
    </w:p>
  </w:endnote>
  <w:endnote w:id="5">
    <w:p w:rsidR="00AE6E43" w:rsidRDefault="00AE6E4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D38B5">
        <w:rPr>
          <w:rFonts w:ascii="Times New Roman" w:hAnsi="Times New Roman"/>
          <w:color w:val="000000"/>
        </w:rPr>
        <w:t>Приказ Минздрава России от 15 июня 2017  г. № 328н «О внесении изменений в Квалификационные требования к медицинским и фармацевтическим работникам с высшим образованием по направлению подготовки Здравоохранение и медицинские наук».</w:t>
      </w:r>
    </w:p>
  </w:endnote>
  <w:endnote w:id="6">
    <w:p w:rsidR="00AE6E43" w:rsidRDefault="00AE6E43" w:rsidP="004032F3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DD38B5">
        <w:rPr>
          <w:rFonts w:ascii="Times New Roman" w:hAnsi="Times New Roman"/>
        </w:rPr>
        <w:t>Приказ Минздрава России 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 г., регистрационный № 42742)</w:t>
      </w:r>
    </w:p>
  </w:endnote>
  <w:endnote w:id="7">
    <w:p w:rsidR="00AE6E43" w:rsidRDefault="00AE6E43" w:rsidP="004032F3">
      <w:pPr>
        <w:pStyle w:val="EndnoteText"/>
        <w:jc w:val="both"/>
      </w:pPr>
      <w:r w:rsidRPr="00477FD4">
        <w:rPr>
          <w:rStyle w:val="EndnoteReference"/>
          <w:color w:val="000000"/>
        </w:rPr>
        <w:endnoteRef/>
      </w:r>
      <w:r w:rsidRPr="00477FD4">
        <w:rPr>
          <w:rStyle w:val="EndnoteReference"/>
          <w:color w:val="000000"/>
        </w:rPr>
        <w:t xml:space="preserve"> </w:t>
      </w:r>
      <w:r w:rsidRPr="00DD38B5">
        <w:rPr>
          <w:rFonts w:ascii="Times New Roman" w:hAnsi="Times New Roman"/>
        </w:rPr>
        <w:t xml:space="preserve">Статьи 34 и 35Федерального закона от 30 марта 1999 г. № 52-ФЗ </w:t>
      </w:r>
      <w:r>
        <w:rPr>
          <w:rFonts w:ascii="Times New Roman" w:hAnsi="Times New Roman"/>
        </w:rPr>
        <w:t>«</w:t>
      </w:r>
      <w:r w:rsidRPr="00DD38B5">
        <w:rPr>
          <w:rFonts w:ascii="Times New Roman" w:hAnsi="Times New Roman"/>
        </w:rPr>
        <w:t>О санитарно-эпидемиологическом благополучии населения</w:t>
      </w:r>
      <w:r>
        <w:rPr>
          <w:rFonts w:ascii="Times New Roman" w:hAnsi="Times New Roman"/>
        </w:rPr>
        <w:t>».</w:t>
      </w:r>
    </w:p>
  </w:endnote>
  <w:endnote w:id="8">
    <w:p w:rsidR="00AE6E43" w:rsidRDefault="00AE6E43" w:rsidP="004032F3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DD38B5">
        <w:rPr>
          <w:rFonts w:ascii="Times New Roman" w:hAnsi="Times New Roman"/>
          <w:color w:val="000000"/>
        </w:rPr>
        <w:t>Статья 213 Трудового кодекса Российской Федерации, (Собрание законодательства Российской Федерации, 2002, № 1, ст. 3; 2004, № 35, ст. 3607; 2006, № 27, ст. 2878; 2008, № 30, ст. 3616; 2011, № 49, ст. 7031; 2013, № 48, ст. 6165, № 52, ст. 6986; 2015, № 29, ст. 4356).</w:t>
      </w:r>
    </w:p>
  </w:endnote>
  <w:endnote w:id="9">
    <w:p w:rsidR="00AE6E43" w:rsidRDefault="00AE6E43" w:rsidP="004032F3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DD38B5">
        <w:rPr>
          <w:rFonts w:ascii="Times New Roman" w:hAnsi="Times New Roman"/>
          <w:color w:val="000000"/>
        </w:rPr>
        <w:t>Приказ Минздравсоцразвития Росс</w:t>
      </w:r>
      <w:r>
        <w:rPr>
          <w:rFonts w:ascii="Times New Roman" w:hAnsi="Times New Roman"/>
          <w:color w:val="000000"/>
        </w:rPr>
        <w:t>ии от 12 апреля 2011 г. № 302н «</w:t>
      </w:r>
      <w:r w:rsidRPr="00DD38B5">
        <w:rPr>
          <w:rFonts w:ascii="Times New Roman" w:hAnsi="Times New Roman"/>
          <w:color w:val="000000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/>
          <w:color w:val="000000"/>
        </w:rPr>
        <w:t>»</w:t>
      </w:r>
      <w:r w:rsidRPr="00DD38B5">
        <w:rPr>
          <w:rFonts w:ascii="Times New Roman" w:hAnsi="Times New Roman"/>
          <w:color w:val="000000"/>
        </w:rPr>
        <w:t xml:space="preserve"> (зарегистрирован Минюстом России 21 октября 2011 г., регистрационный № 22111)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</w:t>
      </w:r>
    </w:p>
  </w:endnote>
  <w:endnote w:id="10">
    <w:p w:rsidR="00AE6E43" w:rsidRDefault="00AE6E43" w:rsidP="004032F3">
      <w:pPr>
        <w:pStyle w:val="EndnoteText"/>
        <w:jc w:val="both"/>
      </w:pPr>
      <w:r w:rsidRPr="00252C10">
        <w:rPr>
          <w:rStyle w:val="EndnoteReference"/>
          <w:rFonts w:ascii="Times New Roman" w:hAnsi="Times New Roman"/>
        </w:rPr>
        <w:endnoteRef/>
      </w:r>
      <w:r w:rsidRPr="00DD38B5">
        <w:t xml:space="preserve"> </w:t>
      </w:r>
      <w:hyperlink r:id="rId1" w:history="1">
        <w:r w:rsidRPr="00DD38B5">
          <w:rPr>
            <w:rFonts w:ascii="Times New Roman" w:hAnsi="Times New Roman"/>
            <w:color w:val="000000"/>
          </w:rPr>
          <w:t>Статья 351.1</w:t>
        </w:r>
      </w:hyperlink>
      <w:r w:rsidRPr="00DD38B5">
        <w:rPr>
          <w:rFonts w:ascii="Times New Roman" w:hAnsi="Times New Roman"/>
          <w:color w:val="000000"/>
        </w:rPr>
        <w:t xml:space="preserve"> Трудового кодекса Российской Федерации, (Собрание законодательства Российской Федерации, 2002, № 1, ст. 3; 2010, № 52, ст. 7002; 2012, № 14, ст. 1553; 2015, № 1, ст. 42, № 29, ст. 4363).</w:t>
      </w:r>
    </w:p>
  </w:endnote>
  <w:endnote w:id="11">
    <w:p w:rsidR="00AE6E43" w:rsidRDefault="00AE6E43" w:rsidP="004032F3">
      <w:pPr>
        <w:pStyle w:val="EndnoteText"/>
        <w:jc w:val="both"/>
      </w:pPr>
      <w:r w:rsidRPr="00136BD6">
        <w:rPr>
          <w:rStyle w:val="EndnoteReference"/>
          <w:rFonts w:ascii="Times New Roman" w:hAnsi="Times New Roman"/>
        </w:rPr>
        <w:endnoteRef/>
      </w:r>
      <w:r w:rsidRPr="00136BD6">
        <w:rPr>
          <w:rFonts w:ascii="Times New Roman" w:hAnsi="Times New Roman"/>
        </w:rPr>
        <w:t xml:space="preserve">Постановление </w:t>
      </w:r>
      <w:r w:rsidRPr="00DD38B5">
        <w:rPr>
          <w:rFonts w:ascii="Times New Roman" w:hAnsi="Times New Roman"/>
        </w:rPr>
        <w:t>Главного государственного врача Российской Федерации от 28 января 2008 г. №4 Об утверждении санитарно-эпидемиологических правил СП 1.3.2322-08 «Безопасность работы с микроорганизмами I</w:t>
      </w:r>
      <w:r w:rsidRPr="00DD38B5">
        <w:rPr>
          <w:rFonts w:ascii="Times New Roman" w:hAnsi="Times New Roman"/>
          <w:lang w:val="en-US"/>
        </w:rPr>
        <w:t>II</w:t>
      </w:r>
      <w:r w:rsidRPr="00DD38B5">
        <w:rPr>
          <w:rFonts w:ascii="Times New Roman" w:hAnsi="Times New Roman"/>
        </w:rPr>
        <w:t>-I</w:t>
      </w:r>
      <w:r w:rsidRPr="00DD38B5">
        <w:rPr>
          <w:rFonts w:ascii="Times New Roman" w:hAnsi="Times New Roman"/>
          <w:lang w:val="en-US"/>
        </w:rPr>
        <w:t>V</w:t>
      </w:r>
      <w:r w:rsidRPr="00DD38B5">
        <w:rPr>
          <w:rFonts w:ascii="Times New Roman" w:hAnsi="Times New Roman"/>
        </w:rPr>
        <w:t xml:space="preserve"> групп патогенности (опасности) и возбудителями паразитарных болезней»</w:t>
      </w:r>
    </w:p>
  </w:endnote>
  <w:endnote w:id="12">
    <w:p w:rsidR="00AE6E43" w:rsidRDefault="00AE6E43" w:rsidP="00CD27DC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136BD6">
        <w:rPr>
          <w:rFonts w:ascii="Times New Roman" w:hAnsi="Times New Roman"/>
        </w:rPr>
        <w:t>Постановление Главн</w:t>
      </w:r>
      <w:r>
        <w:rPr>
          <w:rFonts w:ascii="Times New Roman" w:hAnsi="Times New Roman"/>
        </w:rPr>
        <w:t xml:space="preserve">ого государственного </w:t>
      </w:r>
      <w:r w:rsidRPr="00DD38B5">
        <w:rPr>
          <w:rFonts w:ascii="Times New Roman" w:hAnsi="Times New Roman"/>
        </w:rPr>
        <w:t>государственного врача Российской Федерации от 28 ноября 2013 г. №64 Об утверждении санитарно-эпидемиологических правил СП 1.3.3118-13 «Безопасность работы с микроорганизмами I-II групп патогенности (опасности)»</w:t>
      </w:r>
    </w:p>
  </w:endnote>
  <w:endnote w:id="13">
    <w:p w:rsidR="00AE6E43" w:rsidRDefault="00AE6E43" w:rsidP="00CD27DC">
      <w:pPr>
        <w:pStyle w:val="EndnoteText"/>
        <w:jc w:val="both"/>
      </w:pPr>
      <w:r w:rsidRPr="00034826">
        <w:rPr>
          <w:rStyle w:val="EndnoteReference"/>
          <w:rFonts w:ascii="Times New Roman" w:hAnsi="Times New Roman"/>
        </w:rPr>
        <w:endnoteRef/>
      </w:r>
      <w:r w:rsidRPr="00034826">
        <w:rPr>
          <w:rFonts w:ascii="Times New Roman" w:hAnsi="Times New Roman"/>
        </w:rPr>
        <w:t xml:space="preserve"> Статьи 13 и 71 Федерального закона от 21 ноября 2011 г. </w:t>
      </w:r>
      <w:r>
        <w:rPr>
          <w:rFonts w:ascii="Times New Roman" w:hAnsi="Times New Roman"/>
        </w:rPr>
        <w:t>№</w:t>
      </w:r>
      <w:r w:rsidRPr="00034826">
        <w:rPr>
          <w:rFonts w:ascii="Times New Roman" w:hAnsi="Times New Roman"/>
        </w:rPr>
        <w:t xml:space="preserve"> 323-ФЗ </w:t>
      </w:r>
      <w:r>
        <w:rPr>
          <w:rFonts w:ascii="Times New Roman" w:hAnsi="Times New Roman"/>
        </w:rPr>
        <w:t>«</w:t>
      </w:r>
      <w:r w:rsidRPr="00034826">
        <w:rPr>
          <w:rFonts w:ascii="Times New Roman" w:hAnsi="Times New Roman"/>
        </w:rPr>
        <w:t>Об основах охраны здоровья граждан в Российской Федерации</w:t>
      </w:r>
      <w:r>
        <w:rPr>
          <w:rFonts w:ascii="Times New Roman" w:hAnsi="Times New Roman"/>
        </w:rPr>
        <w:t>»</w:t>
      </w:r>
      <w:r w:rsidRPr="00034826">
        <w:rPr>
          <w:rFonts w:ascii="Times New Roman" w:hAnsi="Times New Roman"/>
        </w:rPr>
        <w:t xml:space="preserve"> (Собрание законодательства Российской Федерации, 2011, </w:t>
      </w:r>
      <w:r>
        <w:rPr>
          <w:rFonts w:ascii="Times New Roman" w:hAnsi="Times New Roman"/>
        </w:rPr>
        <w:t>№</w:t>
      </w:r>
      <w:r w:rsidRPr="00034826">
        <w:rPr>
          <w:rFonts w:ascii="Times New Roman" w:hAnsi="Times New Roman"/>
        </w:rPr>
        <w:t xml:space="preserve"> 48, ст. 6724; 2013, </w:t>
      </w:r>
      <w:r>
        <w:rPr>
          <w:rFonts w:ascii="Times New Roman" w:hAnsi="Times New Roman"/>
        </w:rPr>
        <w:t>№</w:t>
      </w:r>
      <w:r w:rsidRPr="00034826">
        <w:rPr>
          <w:rFonts w:ascii="Times New Roman" w:hAnsi="Times New Roman"/>
        </w:rPr>
        <w:t xml:space="preserve"> 27, ст. 3477 </w:t>
      </w:r>
      <w:r>
        <w:rPr>
          <w:rFonts w:ascii="Times New Roman" w:hAnsi="Times New Roman"/>
        </w:rPr>
        <w:t>№</w:t>
      </w:r>
      <w:r w:rsidRPr="00034826">
        <w:rPr>
          <w:rFonts w:ascii="Times New Roman" w:hAnsi="Times New Roman"/>
        </w:rPr>
        <w:t xml:space="preserve"> 30, ст. 4038; </w:t>
      </w:r>
      <w:r>
        <w:rPr>
          <w:rFonts w:ascii="Times New Roman" w:hAnsi="Times New Roman"/>
        </w:rPr>
        <w:t>№</w:t>
      </w:r>
      <w:r w:rsidRPr="00034826">
        <w:rPr>
          <w:rFonts w:ascii="Times New Roman" w:hAnsi="Times New Roman"/>
        </w:rPr>
        <w:t xml:space="preserve"> 48, ст. 6165; 2014, </w:t>
      </w:r>
      <w:r>
        <w:rPr>
          <w:rFonts w:ascii="Times New Roman" w:hAnsi="Times New Roman"/>
        </w:rPr>
        <w:t>№</w:t>
      </w:r>
      <w:r w:rsidRPr="00034826">
        <w:rPr>
          <w:rFonts w:ascii="Times New Roman" w:hAnsi="Times New Roman"/>
        </w:rPr>
        <w:t xml:space="preserve"> 23, ст. 2930; 2015, </w:t>
      </w:r>
      <w:r>
        <w:rPr>
          <w:rFonts w:ascii="Times New Roman" w:hAnsi="Times New Roman"/>
        </w:rPr>
        <w:t>№</w:t>
      </w:r>
      <w:r w:rsidRPr="00034826">
        <w:rPr>
          <w:rFonts w:ascii="Times New Roman" w:hAnsi="Times New Roman"/>
        </w:rPr>
        <w:t xml:space="preserve"> 14, ст. 2018; </w:t>
      </w:r>
      <w:r>
        <w:rPr>
          <w:rFonts w:ascii="Times New Roman" w:hAnsi="Times New Roman"/>
        </w:rPr>
        <w:t>№</w:t>
      </w:r>
      <w:r w:rsidRPr="00034826">
        <w:rPr>
          <w:rFonts w:ascii="Times New Roman" w:hAnsi="Times New Roman"/>
        </w:rPr>
        <w:t xml:space="preserve"> 29, ст. 4356).</w:t>
      </w:r>
    </w:p>
  </w:endnote>
  <w:endnote w:id="14">
    <w:p w:rsidR="00AE6E43" w:rsidRDefault="00AE6E43" w:rsidP="00CD27DC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/>
          <w:color w:val="000000"/>
        </w:rPr>
        <w:t xml:space="preserve">Приказ Минздрава </w:t>
      </w:r>
      <w:r w:rsidRPr="00DD38B5">
        <w:rPr>
          <w:rFonts w:ascii="Times New Roman" w:hAnsi="Times New Roman"/>
        </w:rPr>
        <w:t>России от 20 декабря 2012 г. № 1183н «Об утверждении Номенклатуры должностей медицинских работников и фармацевтических работников» (зарегистрирован Минюстом России 18 марта 2013 г., регистрационный № 27723) (в ред. Приказа Минздрава России от 01.08.2014</w:t>
      </w:r>
      <w:r w:rsidRPr="00DD38B5">
        <w:rPr>
          <w:rFonts w:ascii="Times New Roman" w:hAnsi="Times New Roman"/>
          <w:color w:val="000000"/>
        </w:rPr>
        <w:t xml:space="preserve">№ </w:t>
      </w:r>
      <w:r w:rsidRPr="00DD38B5">
        <w:rPr>
          <w:rFonts w:ascii="Times New Roman" w:hAnsi="Times New Roman"/>
        </w:rPr>
        <w:t>420н</w:t>
      </w:r>
      <w:r>
        <w:rPr>
          <w:rFonts w:ascii="Times New Roman" w:hAnsi="Times New Roman"/>
        </w:rPr>
        <w:t>)</w:t>
      </w:r>
    </w:p>
  </w:endnote>
  <w:endnote w:id="15">
    <w:p w:rsidR="00AE6E43" w:rsidRDefault="00AE6E43" w:rsidP="00CD27DC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DD38B5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Постановление Госстандарта России от 26 декабря 1994 г. № 367.</w:t>
      </w:r>
    </w:p>
  </w:endnote>
  <w:endnote w:id="16">
    <w:p w:rsidR="00AE6E43" w:rsidRDefault="00AE6E43" w:rsidP="00CD27DC">
      <w:pPr>
        <w:pStyle w:val="ConsPlusNormal"/>
        <w:jc w:val="both"/>
      </w:pPr>
      <w:r>
        <w:rPr>
          <w:rStyle w:val="EndnoteReference"/>
        </w:rPr>
        <w:endnoteRef/>
      </w:r>
      <w:r>
        <w:t xml:space="preserve"> </w:t>
      </w:r>
      <w:r w:rsidRPr="0069684A">
        <w:rPr>
          <w:color w:val="000000"/>
          <w:sz w:val="20"/>
          <w:szCs w:val="20"/>
        </w:rPr>
        <w:t xml:space="preserve">Общероссийский классификатор специальностей по образованию ОК 009-2003 Утвержден </w:t>
      </w:r>
      <w:hyperlink r:id="rId2" w:history="1">
        <w:r w:rsidRPr="0069684A">
          <w:rPr>
            <w:color w:val="000000"/>
            <w:sz w:val="20"/>
            <w:szCs w:val="20"/>
          </w:rPr>
          <w:t>Постановлением</w:t>
        </w:r>
      </w:hyperlink>
      <w:r w:rsidRPr="0069684A">
        <w:rPr>
          <w:color w:val="000000"/>
          <w:sz w:val="20"/>
          <w:szCs w:val="20"/>
        </w:rPr>
        <w:t xml:space="preserve"> Госстандарта России от 30 сентября 2003 г. </w:t>
      </w:r>
      <w:r>
        <w:rPr>
          <w:color w:val="000000"/>
          <w:sz w:val="20"/>
          <w:szCs w:val="20"/>
        </w:rPr>
        <w:t>№</w:t>
      </w:r>
      <w:r w:rsidRPr="0069684A">
        <w:rPr>
          <w:color w:val="000000"/>
          <w:sz w:val="20"/>
          <w:szCs w:val="20"/>
        </w:rPr>
        <w:t xml:space="preserve"> 276-ст (в ред. Изменений </w:t>
      </w:r>
      <w:hyperlink r:id="rId3" w:history="1">
        <w:r w:rsidRPr="0069684A">
          <w:rPr>
            <w:color w:val="000000"/>
            <w:sz w:val="20"/>
            <w:szCs w:val="20"/>
          </w:rPr>
          <w:t>№ 1/2005 ОКСО</w:t>
        </w:r>
      </w:hyperlink>
      <w:r w:rsidRPr="0069684A">
        <w:rPr>
          <w:color w:val="000000"/>
          <w:sz w:val="20"/>
          <w:szCs w:val="20"/>
        </w:rPr>
        <w:t xml:space="preserve">, утв. Ростехрегулированием, </w:t>
      </w:r>
      <w:hyperlink r:id="rId4" w:history="1">
        <w:r w:rsidRPr="0069684A">
          <w:rPr>
            <w:color w:val="000000"/>
            <w:sz w:val="20"/>
            <w:szCs w:val="20"/>
          </w:rPr>
          <w:t>№2/2010 ОКСО</w:t>
        </w:r>
      </w:hyperlink>
      <w:r w:rsidRPr="0069684A">
        <w:rPr>
          <w:color w:val="000000"/>
          <w:sz w:val="20"/>
          <w:szCs w:val="20"/>
        </w:rPr>
        <w:t>, утв. Приказом Ростехрегулирования от 31.03.2010 № 48-ст)</w:t>
      </w:r>
    </w:p>
  </w:endnote>
  <w:endnote w:id="17">
    <w:p w:rsidR="00AE6E43" w:rsidRDefault="00AE6E43" w:rsidP="00CD27DC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DD38B5">
        <w:rPr>
          <w:rFonts w:ascii="Times New Roman" w:hAnsi="Times New Roman"/>
          <w:color w:val="000000"/>
        </w:rPr>
        <w:t xml:space="preserve">Приказ Минздрава России от 21 февраля 2000 года № 64 </w:t>
      </w:r>
      <w:r>
        <w:rPr>
          <w:rFonts w:ascii="Times New Roman" w:hAnsi="Times New Roman"/>
          <w:color w:val="000000"/>
        </w:rPr>
        <w:t>«</w:t>
      </w:r>
      <w:r w:rsidRPr="00DD38B5">
        <w:rPr>
          <w:rFonts w:ascii="Times New Roman" w:hAnsi="Times New Roman"/>
          <w:color w:val="000000"/>
        </w:rPr>
        <w:t>Об утверждении номенклатуры клинических лабораторных исследований»</w:t>
      </w:r>
    </w:p>
  </w:endnote>
  <w:endnote w:id="18">
    <w:p w:rsidR="00AE6E43" w:rsidRDefault="00AE6E43" w:rsidP="00CD27DC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DD38B5">
        <w:rPr>
          <w:rFonts w:ascii="Times New Roman" w:hAnsi="Times New Roman"/>
        </w:rPr>
        <w:t>Постановление Главного государственного санитарного врача РФ от 13июля 2</w:t>
      </w:r>
      <w:r>
        <w:rPr>
          <w:rFonts w:ascii="Times New Roman" w:hAnsi="Times New Roman"/>
        </w:rPr>
        <w:t>001 № 18 (ред. от 27марта2007) «</w:t>
      </w:r>
      <w:r w:rsidRPr="00DD38B5">
        <w:rPr>
          <w:rFonts w:ascii="Times New Roman" w:hAnsi="Times New Roman"/>
        </w:rPr>
        <w:t xml:space="preserve">О введении в действие Санитарных правил -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 </w:t>
      </w:r>
    </w:p>
  </w:endnote>
  <w:endnote w:id="19">
    <w:p w:rsidR="00AE6E43" w:rsidRDefault="00AE6E43" w:rsidP="00CD27DC">
      <w:pPr>
        <w:pStyle w:val="EndnoteText"/>
        <w:jc w:val="both"/>
      </w:pPr>
      <w:r w:rsidRPr="00252C10">
        <w:rPr>
          <w:rStyle w:val="EndnoteReference"/>
          <w:rFonts w:ascii="Times New Roman" w:hAnsi="Times New Roman"/>
        </w:rPr>
        <w:endnoteRef/>
      </w:r>
      <w:r w:rsidRPr="00252C10">
        <w:rPr>
          <w:rFonts w:ascii="Times New Roman" w:hAnsi="Times New Roman"/>
        </w:rPr>
        <w:t>Распоряжение Правительства Российской Федерации от 25 сентября 2017 №2045-р «Об утверждении Стратегии предупреждения распространения антимикробной резистентности в Российской Федерации».</w:t>
      </w:r>
    </w:p>
  </w:endnote>
  <w:endnote w:id="20">
    <w:p w:rsidR="00AE6E43" w:rsidRDefault="00AE6E43" w:rsidP="00CD27DC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8A031C">
        <w:rPr>
          <w:rFonts w:ascii="Times New Roman" w:hAnsi="Times New Roman"/>
        </w:rPr>
        <w:t>Постановление</w:t>
      </w:r>
      <w:r>
        <w:rPr>
          <w:rFonts w:ascii="Times New Roman" w:hAnsi="Times New Roman"/>
        </w:rPr>
        <w:t xml:space="preserve"> </w:t>
      </w:r>
      <w:r w:rsidRPr="008A031C">
        <w:rPr>
          <w:rFonts w:ascii="Times New Roman" w:hAnsi="Times New Roman"/>
        </w:rPr>
        <w:t>Госкомсанэпиднадзора России</w:t>
      </w:r>
      <w:r>
        <w:rPr>
          <w:rFonts w:ascii="Times New Roman" w:hAnsi="Times New Roman"/>
        </w:rPr>
        <w:t xml:space="preserve"> </w:t>
      </w:r>
      <w:r w:rsidRPr="008A031C">
        <w:rPr>
          <w:rFonts w:ascii="Times New Roman" w:hAnsi="Times New Roman"/>
        </w:rPr>
        <w:t>от 28 августа 1995 г.</w:t>
      </w:r>
      <w:r>
        <w:rPr>
          <w:rFonts w:ascii="Times New Roman" w:hAnsi="Times New Roman"/>
        </w:rPr>
        <w:t>№</w:t>
      </w:r>
      <w:r w:rsidRPr="008A031C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 xml:space="preserve"> «</w:t>
      </w:r>
      <w:r w:rsidRPr="008A031C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 xml:space="preserve">Эпидемиология. Порядок учета, хранения, передачи и транспортирования микроорганизмов </w:t>
      </w:r>
      <w:r w:rsidRPr="008A031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-</w:t>
      </w:r>
      <w:r w:rsidRPr="008A031C">
        <w:rPr>
          <w:rFonts w:ascii="Times New Roman" w:hAnsi="Times New Roman"/>
        </w:rPr>
        <w:t xml:space="preserve"> IV</w:t>
      </w:r>
      <w:r>
        <w:rPr>
          <w:rFonts w:ascii="Times New Roman" w:hAnsi="Times New Roman"/>
        </w:rPr>
        <w:t xml:space="preserve"> групп патогенности. </w:t>
      </w:r>
      <w:r w:rsidRPr="008A031C">
        <w:rPr>
          <w:rFonts w:ascii="Times New Roman" w:hAnsi="Times New Roman"/>
        </w:rPr>
        <w:t>Санитарные правила</w:t>
      </w:r>
      <w:r>
        <w:rPr>
          <w:rFonts w:ascii="Times New Roman" w:hAnsi="Times New Roman"/>
        </w:rPr>
        <w:t xml:space="preserve"> </w:t>
      </w:r>
      <w:r w:rsidRPr="008A031C">
        <w:rPr>
          <w:rFonts w:ascii="Times New Roman" w:hAnsi="Times New Roman"/>
        </w:rPr>
        <w:t>СП 1.2.036-95</w:t>
      </w:r>
      <w:r>
        <w:rPr>
          <w:rFonts w:ascii="Times New Roman" w:hAnsi="Times New Roman"/>
        </w:rPr>
        <w:t>»</w:t>
      </w:r>
    </w:p>
  </w:endnote>
  <w:endnote w:id="21">
    <w:p w:rsidR="00AE6E43" w:rsidRDefault="00AE6E43" w:rsidP="00CD27DC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3228FF">
        <w:rPr>
          <w:rFonts w:ascii="Times New Roman" w:hAnsi="Times New Roman"/>
        </w:rPr>
        <w:t xml:space="preserve"> </w:t>
      </w:r>
      <w:r w:rsidRPr="00B7633B">
        <w:rPr>
          <w:rFonts w:ascii="Times New Roman" w:hAnsi="Times New Roman"/>
        </w:rPr>
        <w:t xml:space="preserve">ГОСТ Р ИСО 15189-2015. Национальный стандарт Российской Федерации. Лаборатории медицинские. Частные требования к качеству и компетентности. Утвержден и введен в действие </w:t>
      </w:r>
      <w:hyperlink r:id="rId5" w:tooltip="Приказ Росстандарта от 27.04.2015 N 297-ст &quot;Об утверждении национального стандарта&quot;{КонсультантПлюс}" w:history="1">
        <w:r w:rsidRPr="00B7633B">
          <w:rPr>
            <w:rFonts w:ascii="Times New Roman" w:hAnsi="Times New Roman"/>
          </w:rPr>
          <w:t>Приказом</w:t>
        </w:r>
      </w:hyperlink>
      <w:r w:rsidRPr="003228FF">
        <w:rPr>
          <w:rFonts w:ascii="Times New Roman" w:hAnsi="Times New Roman"/>
        </w:rPr>
        <w:t xml:space="preserve"> </w:t>
      </w:r>
      <w:r w:rsidRPr="00B7633B">
        <w:rPr>
          <w:rFonts w:ascii="Times New Roman" w:hAnsi="Times New Roman"/>
        </w:rPr>
        <w:t>Федерального агентства по техническому регулированию и метрологии от 27 апреля 2015 г № 297-ст</w:t>
      </w:r>
    </w:p>
  </w:endnote>
  <w:endnote w:id="22">
    <w:p w:rsidR="00AE6E43" w:rsidRDefault="00AE6E43" w:rsidP="00CD27DC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B7633B">
        <w:rPr>
          <w:rFonts w:ascii="Times New Roman" w:hAnsi="Times New Roman"/>
        </w:rPr>
        <w:t>ГОСТ ИСО/МЭК 17025-2009 Межгосударственный стандарт. Общие требования к компетентности испытательных и калибровочных лабораторий Введен в действие Приказом Росстандарта от 4 апреля 2011 г. № 41-ст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43" w:rsidRDefault="00AE6E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43" w:rsidRDefault="00AE6E4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43" w:rsidRPr="00970A32" w:rsidRDefault="00AE6E43" w:rsidP="00970A3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43" w:rsidRDefault="00AE6E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43" w:rsidRDefault="00AE6E43" w:rsidP="00EB7CBE">
      <w:pPr>
        <w:spacing w:after="0" w:line="240" w:lineRule="auto"/>
      </w:pPr>
      <w:r>
        <w:separator/>
      </w:r>
    </w:p>
  </w:footnote>
  <w:footnote w:type="continuationSeparator" w:id="0">
    <w:p w:rsidR="00AE6E43" w:rsidRDefault="00AE6E43" w:rsidP="00EB7CBE">
      <w:pPr>
        <w:spacing w:after="0" w:line="240" w:lineRule="auto"/>
      </w:pPr>
      <w:r>
        <w:continuationSeparator/>
      </w:r>
    </w:p>
  </w:footnote>
  <w:footnote w:type="continuationNotice" w:id="1">
    <w:p w:rsidR="00AE6E43" w:rsidRDefault="00AE6E4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43" w:rsidRDefault="00AE6E4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AE6E43" w:rsidRPr="0083552A" w:rsidRDefault="00AE6E43" w:rsidP="00D8584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43" w:rsidRDefault="00AE6E4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AE6E43" w:rsidRDefault="00AE6E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43" w:rsidRDefault="00AE6E4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43" w:rsidRDefault="00AE6E43">
    <w:pPr>
      <w:pStyle w:val="Header"/>
      <w:jc w:val="center"/>
    </w:pPr>
    <w:fldSimple w:instr=" PAGE   \* MERGEFORMAT ">
      <w:r>
        <w:rPr>
          <w:noProof/>
        </w:rPr>
        <w:t>36</w:t>
      </w:r>
    </w:fldSimple>
  </w:p>
  <w:p w:rsidR="00AE6E43" w:rsidRPr="003B1240" w:rsidRDefault="00AE6E43" w:rsidP="000447EA">
    <w:pPr>
      <w:pStyle w:val="Header"/>
      <w:spacing w:after="0" w:line="240" w:lineRule="auto"/>
      <w:jc w:val="center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43" w:rsidRDefault="00AE6E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E0C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A87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0E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7C8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40B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67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1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3EC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DCB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743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D0B"/>
    <w:multiLevelType w:val="hybridMultilevel"/>
    <w:tmpl w:val="BEBE38AA"/>
    <w:lvl w:ilvl="0" w:tplc="9CBAFC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974E57"/>
    <w:multiLevelType w:val="multilevel"/>
    <w:tmpl w:val="65721C2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52E0348"/>
    <w:multiLevelType w:val="hybridMultilevel"/>
    <w:tmpl w:val="4314DE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095039"/>
    <w:multiLevelType w:val="hybridMultilevel"/>
    <w:tmpl w:val="A1B42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34B0B"/>
    <w:multiLevelType w:val="multilevel"/>
    <w:tmpl w:val="AC0A6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6883883"/>
    <w:multiLevelType w:val="hybridMultilevel"/>
    <w:tmpl w:val="523AF4F6"/>
    <w:lvl w:ilvl="0" w:tplc="93CE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70AE7"/>
    <w:multiLevelType w:val="hybridMultilevel"/>
    <w:tmpl w:val="BA1A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31F48"/>
    <w:multiLevelType w:val="hybridMultilevel"/>
    <w:tmpl w:val="992E0E0E"/>
    <w:lvl w:ilvl="0" w:tplc="39B2C6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C0259F"/>
    <w:multiLevelType w:val="hybridMultilevel"/>
    <w:tmpl w:val="EDFC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4C19A6"/>
    <w:multiLevelType w:val="hybridMultilevel"/>
    <w:tmpl w:val="906C2A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C18C4"/>
    <w:multiLevelType w:val="hybridMultilevel"/>
    <w:tmpl w:val="CF2A2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D29F4"/>
    <w:multiLevelType w:val="hybridMultilevel"/>
    <w:tmpl w:val="6D9A4E9C"/>
    <w:lvl w:ilvl="0" w:tplc="4E429004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48201D"/>
    <w:multiLevelType w:val="hybridMultilevel"/>
    <w:tmpl w:val="975E859E"/>
    <w:lvl w:ilvl="0" w:tplc="93CE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34E6C"/>
    <w:multiLevelType w:val="hybridMultilevel"/>
    <w:tmpl w:val="B882DBA0"/>
    <w:lvl w:ilvl="0" w:tplc="93CE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47951"/>
    <w:multiLevelType w:val="hybridMultilevel"/>
    <w:tmpl w:val="E9621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5"/>
  </w:num>
  <w:num w:numId="5">
    <w:abstractNumId w:val="25"/>
  </w:num>
  <w:num w:numId="6">
    <w:abstractNumId w:val="23"/>
  </w:num>
  <w:num w:numId="7">
    <w:abstractNumId w:val="24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0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BE"/>
    <w:rsid w:val="000021D3"/>
    <w:rsid w:val="0000252F"/>
    <w:rsid w:val="00002688"/>
    <w:rsid w:val="00004B76"/>
    <w:rsid w:val="000076F3"/>
    <w:rsid w:val="000124F9"/>
    <w:rsid w:val="00013C9B"/>
    <w:rsid w:val="000141F5"/>
    <w:rsid w:val="00015A31"/>
    <w:rsid w:val="00016450"/>
    <w:rsid w:val="00016E04"/>
    <w:rsid w:val="00020FE7"/>
    <w:rsid w:val="0002249E"/>
    <w:rsid w:val="000246CD"/>
    <w:rsid w:val="0003041B"/>
    <w:rsid w:val="00030D5F"/>
    <w:rsid w:val="0003126F"/>
    <w:rsid w:val="000313E7"/>
    <w:rsid w:val="0003458F"/>
    <w:rsid w:val="00034826"/>
    <w:rsid w:val="00034D06"/>
    <w:rsid w:val="000352EB"/>
    <w:rsid w:val="00037BCA"/>
    <w:rsid w:val="0004096C"/>
    <w:rsid w:val="000413B4"/>
    <w:rsid w:val="000416B4"/>
    <w:rsid w:val="0004212C"/>
    <w:rsid w:val="0004282A"/>
    <w:rsid w:val="00043F56"/>
    <w:rsid w:val="000447EA"/>
    <w:rsid w:val="00045784"/>
    <w:rsid w:val="00051650"/>
    <w:rsid w:val="00052A45"/>
    <w:rsid w:val="00053EF7"/>
    <w:rsid w:val="000560AF"/>
    <w:rsid w:val="000568C9"/>
    <w:rsid w:val="00056E4B"/>
    <w:rsid w:val="00057394"/>
    <w:rsid w:val="00057E70"/>
    <w:rsid w:val="00057EE1"/>
    <w:rsid w:val="0006045A"/>
    <w:rsid w:val="00060FBD"/>
    <w:rsid w:val="00061020"/>
    <w:rsid w:val="00061234"/>
    <w:rsid w:val="000612E6"/>
    <w:rsid w:val="0006195B"/>
    <w:rsid w:val="0006294F"/>
    <w:rsid w:val="000637E7"/>
    <w:rsid w:val="00064829"/>
    <w:rsid w:val="0006511D"/>
    <w:rsid w:val="00066E95"/>
    <w:rsid w:val="000676AC"/>
    <w:rsid w:val="00067999"/>
    <w:rsid w:val="000679FE"/>
    <w:rsid w:val="00071AEF"/>
    <w:rsid w:val="00072244"/>
    <w:rsid w:val="00072ED3"/>
    <w:rsid w:val="00072F16"/>
    <w:rsid w:val="0007435D"/>
    <w:rsid w:val="00074B68"/>
    <w:rsid w:val="000803A5"/>
    <w:rsid w:val="00081059"/>
    <w:rsid w:val="00081776"/>
    <w:rsid w:val="000819E7"/>
    <w:rsid w:val="00082830"/>
    <w:rsid w:val="000846D7"/>
    <w:rsid w:val="0008566D"/>
    <w:rsid w:val="00085D7F"/>
    <w:rsid w:val="00085F24"/>
    <w:rsid w:val="00086190"/>
    <w:rsid w:val="000869B2"/>
    <w:rsid w:val="00086E20"/>
    <w:rsid w:val="00086EA0"/>
    <w:rsid w:val="00087A1B"/>
    <w:rsid w:val="00090995"/>
    <w:rsid w:val="000914D4"/>
    <w:rsid w:val="0009153C"/>
    <w:rsid w:val="00091D9B"/>
    <w:rsid w:val="000923FF"/>
    <w:rsid w:val="00092511"/>
    <w:rsid w:val="0009335C"/>
    <w:rsid w:val="00093D42"/>
    <w:rsid w:val="00093FF9"/>
    <w:rsid w:val="000940A8"/>
    <w:rsid w:val="00095D81"/>
    <w:rsid w:val="0009674F"/>
    <w:rsid w:val="000973D6"/>
    <w:rsid w:val="000975FE"/>
    <w:rsid w:val="000A0464"/>
    <w:rsid w:val="000A1E3E"/>
    <w:rsid w:val="000A3982"/>
    <w:rsid w:val="000A3FC2"/>
    <w:rsid w:val="000A46E8"/>
    <w:rsid w:val="000A4911"/>
    <w:rsid w:val="000B01D6"/>
    <w:rsid w:val="000B03B4"/>
    <w:rsid w:val="000B223A"/>
    <w:rsid w:val="000B2AEC"/>
    <w:rsid w:val="000B3092"/>
    <w:rsid w:val="000B3FE1"/>
    <w:rsid w:val="000B53E0"/>
    <w:rsid w:val="000B5F5F"/>
    <w:rsid w:val="000B6748"/>
    <w:rsid w:val="000B699B"/>
    <w:rsid w:val="000B761C"/>
    <w:rsid w:val="000C09F7"/>
    <w:rsid w:val="000C13CA"/>
    <w:rsid w:val="000C3627"/>
    <w:rsid w:val="000C4E49"/>
    <w:rsid w:val="000C55C7"/>
    <w:rsid w:val="000C6A08"/>
    <w:rsid w:val="000C6F5B"/>
    <w:rsid w:val="000C73DE"/>
    <w:rsid w:val="000D016C"/>
    <w:rsid w:val="000D16AE"/>
    <w:rsid w:val="000D48C8"/>
    <w:rsid w:val="000D73E6"/>
    <w:rsid w:val="000E0C21"/>
    <w:rsid w:val="000E174A"/>
    <w:rsid w:val="000E1F48"/>
    <w:rsid w:val="000E28D4"/>
    <w:rsid w:val="000E2D05"/>
    <w:rsid w:val="000E4259"/>
    <w:rsid w:val="000E4AC3"/>
    <w:rsid w:val="000E60DD"/>
    <w:rsid w:val="000E793E"/>
    <w:rsid w:val="000E79C0"/>
    <w:rsid w:val="000E7A2D"/>
    <w:rsid w:val="000E7F17"/>
    <w:rsid w:val="000F0F4D"/>
    <w:rsid w:val="000F1262"/>
    <w:rsid w:val="000F19EB"/>
    <w:rsid w:val="000F2188"/>
    <w:rsid w:val="000F2261"/>
    <w:rsid w:val="000F5864"/>
    <w:rsid w:val="000F6BDA"/>
    <w:rsid w:val="000F6F35"/>
    <w:rsid w:val="00100576"/>
    <w:rsid w:val="00102227"/>
    <w:rsid w:val="00103926"/>
    <w:rsid w:val="00103A99"/>
    <w:rsid w:val="00103E81"/>
    <w:rsid w:val="00105117"/>
    <w:rsid w:val="00105CB6"/>
    <w:rsid w:val="0010791E"/>
    <w:rsid w:val="001106A9"/>
    <w:rsid w:val="001107BC"/>
    <w:rsid w:val="0011204C"/>
    <w:rsid w:val="00114377"/>
    <w:rsid w:val="00116240"/>
    <w:rsid w:val="001177EC"/>
    <w:rsid w:val="0012013D"/>
    <w:rsid w:val="00120197"/>
    <w:rsid w:val="00120B8E"/>
    <w:rsid w:val="00120F57"/>
    <w:rsid w:val="001216CB"/>
    <w:rsid w:val="0012243D"/>
    <w:rsid w:val="00122731"/>
    <w:rsid w:val="00123B42"/>
    <w:rsid w:val="00125391"/>
    <w:rsid w:val="00125730"/>
    <w:rsid w:val="0012685E"/>
    <w:rsid w:val="0012735F"/>
    <w:rsid w:val="00127CF2"/>
    <w:rsid w:val="00130229"/>
    <w:rsid w:val="00130C08"/>
    <w:rsid w:val="00132363"/>
    <w:rsid w:val="00132756"/>
    <w:rsid w:val="0013405C"/>
    <w:rsid w:val="0013412B"/>
    <w:rsid w:val="00134E80"/>
    <w:rsid w:val="0013541A"/>
    <w:rsid w:val="001355CD"/>
    <w:rsid w:val="00136063"/>
    <w:rsid w:val="00136908"/>
    <w:rsid w:val="00136BD6"/>
    <w:rsid w:val="00136FE3"/>
    <w:rsid w:val="00137BEF"/>
    <w:rsid w:val="00140545"/>
    <w:rsid w:val="00140EC6"/>
    <w:rsid w:val="001412CC"/>
    <w:rsid w:val="0014290C"/>
    <w:rsid w:val="00142DCE"/>
    <w:rsid w:val="001435FE"/>
    <w:rsid w:val="00143B1F"/>
    <w:rsid w:val="00143B41"/>
    <w:rsid w:val="001449E4"/>
    <w:rsid w:val="00144EFD"/>
    <w:rsid w:val="0014687F"/>
    <w:rsid w:val="00146F8A"/>
    <w:rsid w:val="001503F2"/>
    <w:rsid w:val="0015079F"/>
    <w:rsid w:val="00155608"/>
    <w:rsid w:val="00156BE5"/>
    <w:rsid w:val="00157121"/>
    <w:rsid w:val="00162220"/>
    <w:rsid w:val="00163DF6"/>
    <w:rsid w:val="001643F6"/>
    <w:rsid w:val="0016594B"/>
    <w:rsid w:val="00165E9D"/>
    <w:rsid w:val="00166946"/>
    <w:rsid w:val="0016709C"/>
    <w:rsid w:val="00170227"/>
    <w:rsid w:val="001702C6"/>
    <w:rsid w:val="0017089C"/>
    <w:rsid w:val="00171C50"/>
    <w:rsid w:val="00172ECA"/>
    <w:rsid w:val="00173EEC"/>
    <w:rsid w:val="00174019"/>
    <w:rsid w:val="001749FC"/>
    <w:rsid w:val="0017592E"/>
    <w:rsid w:val="00175B7D"/>
    <w:rsid w:val="00176105"/>
    <w:rsid w:val="0017612F"/>
    <w:rsid w:val="00176572"/>
    <w:rsid w:val="00176C02"/>
    <w:rsid w:val="00177BD1"/>
    <w:rsid w:val="00182B15"/>
    <w:rsid w:val="00182FA1"/>
    <w:rsid w:val="00183E6D"/>
    <w:rsid w:val="00183EAD"/>
    <w:rsid w:val="00187399"/>
    <w:rsid w:val="0019153C"/>
    <w:rsid w:val="00192118"/>
    <w:rsid w:val="00193719"/>
    <w:rsid w:val="0019385C"/>
    <w:rsid w:val="00193A15"/>
    <w:rsid w:val="00193D1E"/>
    <w:rsid w:val="00194329"/>
    <w:rsid w:val="00196190"/>
    <w:rsid w:val="00197000"/>
    <w:rsid w:val="001A0AE7"/>
    <w:rsid w:val="001A1AE9"/>
    <w:rsid w:val="001A2E07"/>
    <w:rsid w:val="001A40DF"/>
    <w:rsid w:val="001A4CB8"/>
    <w:rsid w:val="001A519B"/>
    <w:rsid w:val="001A6142"/>
    <w:rsid w:val="001A61EC"/>
    <w:rsid w:val="001A7AC8"/>
    <w:rsid w:val="001B1229"/>
    <w:rsid w:val="001B2455"/>
    <w:rsid w:val="001B3A65"/>
    <w:rsid w:val="001B4125"/>
    <w:rsid w:val="001B45AC"/>
    <w:rsid w:val="001B4603"/>
    <w:rsid w:val="001B4C68"/>
    <w:rsid w:val="001B51AC"/>
    <w:rsid w:val="001B5DA5"/>
    <w:rsid w:val="001B70A2"/>
    <w:rsid w:val="001C0ACC"/>
    <w:rsid w:val="001C11FE"/>
    <w:rsid w:val="001C1C07"/>
    <w:rsid w:val="001C2930"/>
    <w:rsid w:val="001C5CA2"/>
    <w:rsid w:val="001C63EE"/>
    <w:rsid w:val="001C6822"/>
    <w:rsid w:val="001C7FAF"/>
    <w:rsid w:val="001D138B"/>
    <w:rsid w:val="001D1542"/>
    <w:rsid w:val="001D198E"/>
    <w:rsid w:val="001D1CAE"/>
    <w:rsid w:val="001D2442"/>
    <w:rsid w:val="001D2FAE"/>
    <w:rsid w:val="001D470D"/>
    <w:rsid w:val="001D545B"/>
    <w:rsid w:val="001D6E91"/>
    <w:rsid w:val="001D7477"/>
    <w:rsid w:val="001D75CC"/>
    <w:rsid w:val="001D7D5F"/>
    <w:rsid w:val="001E3627"/>
    <w:rsid w:val="001E3B1D"/>
    <w:rsid w:val="001E455F"/>
    <w:rsid w:val="001E4762"/>
    <w:rsid w:val="001E5554"/>
    <w:rsid w:val="001E5C55"/>
    <w:rsid w:val="001E6C42"/>
    <w:rsid w:val="001E6FDC"/>
    <w:rsid w:val="001F01F3"/>
    <w:rsid w:val="001F1338"/>
    <w:rsid w:val="001F1DB5"/>
    <w:rsid w:val="001F2D70"/>
    <w:rsid w:val="001F3060"/>
    <w:rsid w:val="001F410D"/>
    <w:rsid w:val="001F4E0E"/>
    <w:rsid w:val="001F6F3B"/>
    <w:rsid w:val="001F7875"/>
    <w:rsid w:val="0020153B"/>
    <w:rsid w:val="00201E09"/>
    <w:rsid w:val="00204D19"/>
    <w:rsid w:val="00204DE7"/>
    <w:rsid w:val="00206A43"/>
    <w:rsid w:val="002075EE"/>
    <w:rsid w:val="0021207D"/>
    <w:rsid w:val="002140F6"/>
    <w:rsid w:val="00214F7B"/>
    <w:rsid w:val="002153EE"/>
    <w:rsid w:val="002173CD"/>
    <w:rsid w:val="00222122"/>
    <w:rsid w:val="00222788"/>
    <w:rsid w:val="00223125"/>
    <w:rsid w:val="00223B65"/>
    <w:rsid w:val="002248AB"/>
    <w:rsid w:val="00224DC4"/>
    <w:rsid w:val="002254FE"/>
    <w:rsid w:val="00225B24"/>
    <w:rsid w:val="002263D6"/>
    <w:rsid w:val="002267FF"/>
    <w:rsid w:val="0022721E"/>
    <w:rsid w:val="0022771F"/>
    <w:rsid w:val="00227BAB"/>
    <w:rsid w:val="00230EC7"/>
    <w:rsid w:val="00231C45"/>
    <w:rsid w:val="0023266D"/>
    <w:rsid w:val="00232A28"/>
    <w:rsid w:val="00232DCC"/>
    <w:rsid w:val="00233681"/>
    <w:rsid w:val="002338F8"/>
    <w:rsid w:val="00233F40"/>
    <w:rsid w:val="00236482"/>
    <w:rsid w:val="002377FB"/>
    <w:rsid w:val="00237E76"/>
    <w:rsid w:val="0024013E"/>
    <w:rsid w:val="00240223"/>
    <w:rsid w:val="00241EEB"/>
    <w:rsid w:val="002427AA"/>
    <w:rsid w:val="00242B16"/>
    <w:rsid w:val="0024372D"/>
    <w:rsid w:val="00243C89"/>
    <w:rsid w:val="00243E25"/>
    <w:rsid w:val="002469C8"/>
    <w:rsid w:val="00250767"/>
    <w:rsid w:val="00250832"/>
    <w:rsid w:val="00251927"/>
    <w:rsid w:val="002527D8"/>
    <w:rsid w:val="00252C10"/>
    <w:rsid w:val="00253153"/>
    <w:rsid w:val="00253664"/>
    <w:rsid w:val="00254606"/>
    <w:rsid w:val="00255A92"/>
    <w:rsid w:val="00256543"/>
    <w:rsid w:val="002567AE"/>
    <w:rsid w:val="00256988"/>
    <w:rsid w:val="00256ED4"/>
    <w:rsid w:val="00257ABD"/>
    <w:rsid w:val="002619A1"/>
    <w:rsid w:val="00262AE0"/>
    <w:rsid w:val="002635FE"/>
    <w:rsid w:val="002639F6"/>
    <w:rsid w:val="002644AE"/>
    <w:rsid w:val="00264766"/>
    <w:rsid w:val="00265AED"/>
    <w:rsid w:val="00265DBA"/>
    <w:rsid w:val="00266B23"/>
    <w:rsid w:val="00267754"/>
    <w:rsid w:val="00271871"/>
    <w:rsid w:val="00271F5F"/>
    <w:rsid w:val="00272343"/>
    <w:rsid w:val="002724F2"/>
    <w:rsid w:val="002733A7"/>
    <w:rsid w:val="00273B33"/>
    <w:rsid w:val="00273E73"/>
    <w:rsid w:val="00274567"/>
    <w:rsid w:val="002746BC"/>
    <w:rsid w:val="00274823"/>
    <w:rsid w:val="00274BDD"/>
    <w:rsid w:val="002758DB"/>
    <w:rsid w:val="00276216"/>
    <w:rsid w:val="002765E3"/>
    <w:rsid w:val="00282FF4"/>
    <w:rsid w:val="00283D00"/>
    <w:rsid w:val="0028462B"/>
    <w:rsid w:val="00284D24"/>
    <w:rsid w:val="00285F5E"/>
    <w:rsid w:val="002860C6"/>
    <w:rsid w:val="002860DC"/>
    <w:rsid w:val="00286EBA"/>
    <w:rsid w:val="00287C9D"/>
    <w:rsid w:val="002921BC"/>
    <w:rsid w:val="002923DC"/>
    <w:rsid w:val="002940AD"/>
    <w:rsid w:val="002945A8"/>
    <w:rsid w:val="002945E7"/>
    <w:rsid w:val="00294C20"/>
    <w:rsid w:val="00294E95"/>
    <w:rsid w:val="002969F0"/>
    <w:rsid w:val="002A02D2"/>
    <w:rsid w:val="002A03E0"/>
    <w:rsid w:val="002A0E39"/>
    <w:rsid w:val="002A1B77"/>
    <w:rsid w:val="002A29E4"/>
    <w:rsid w:val="002A4184"/>
    <w:rsid w:val="002A4293"/>
    <w:rsid w:val="002A4919"/>
    <w:rsid w:val="002A4AA7"/>
    <w:rsid w:val="002A4ADD"/>
    <w:rsid w:val="002A5698"/>
    <w:rsid w:val="002A5EC8"/>
    <w:rsid w:val="002A6418"/>
    <w:rsid w:val="002A6638"/>
    <w:rsid w:val="002A688E"/>
    <w:rsid w:val="002A72D6"/>
    <w:rsid w:val="002A76D1"/>
    <w:rsid w:val="002A7BFD"/>
    <w:rsid w:val="002A7DB9"/>
    <w:rsid w:val="002A7FB5"/>
    <w:rsid w:val="002B100E"/>
    <w:rsid w:val="002B1234"/>
    <w:rsid w:val="002B1692"/>
    <w:rsid w:val="002B2909"/>
    <w:rsid w:val="002B2DE8"/>
    <w:rsid w:val="002B347E"/>
    <w:rsid w:val="002B3677"/>
    <w:rsid w:val="002B421F"/>
    <w:rsid w:val="002B43F4"/>
    <w:rsid w:val="002B455A"/>
    <w:rsid w:val="002B4A7F"/>
    <w:rsid w:val="002B54E4"/>
    <w:rsid w:val="002B6EB0"/>
    <w:rsid w:val="002B6F71"/>
    <w:rsid w:val="002B75A7"/>
    <w:rsid w:val="002B76CD"/>
    <w:rsid w:val="002C7354"/>
    <w:rsid w:val="002C7486"/>
    <w:rsid w:val="002C7537"/>
    <w:rsid w:val="002D0056"/>
    <w:rsid w:val="002D0A07"/>
    <w:rsid w:val="002D11B9"/>
    <w:rsid w:val="002D18CF"/>
    <w:rsid w:val="002D1C72"/>
    <w:rsid w:val="002D4031"/>
    <w:rsid w:val="002D4248"/>
    <w:rsid w:val="002D4450"/>
    <w:rsid w:val="002D4701"/>
    <w:rsid w:val="002D670E"/>
    <w:rsid w:val="002D79E7"/>
    <w:rsid w:val="002E0800"/>
    <w:rsid w:val="002E1518"/>
    <w:rsid w:val="002E2D6E"/>
    <w:rsid w:val="002E2EE0"/>
    <w:rsid w:val="002E567D"/>
    <w:rsid w:val="002E6905"/>
    <w:rsid w:val="002F1D1C"/>
    <w:rsid w:val="002F279B"/>
    <w:rsid w:val="002F2C62"/>
    <w:rsid w:val="002F2FDA"/>
    <w:rsid w:val="002F30A6"/>
    <w:rsid w:val="002F48D6"/>
    <w:rsid w:val="002F4C7F"/>
    <w:rsid w:val="002F5C0E"/>
    <w:rsid w:val="002F722B"/>
    <w:rsid w:val="003000CE"/>
    <w:rsid w:val="0030018C"/>
    <w:rsid w:val="0030140D"/>
    <w:rsid w:val="0030148E"/>
    <w:rsid w:val="0030381B"/>
    <w:rsid w:val="0030423C"/>
    <w:rsid w:val="00304B8A"/>
    <w:rsid w:val="00305974"/>
    <w:rsid w:val="00305B50"/>
    <w:rsid w:val="003060BE"/>
    <w:rsid w:val="00310B52"/>
    <w:rsid w:val="00311F77"/>
    <w:rsid w:val="00312634"/>
    <w:rsid w:val="00312C87"/>
    <w:rsid w:val="0031523B"/>
    <w:rsid w:val="00315B77"/>
    <w:rsid w:val="00315D92"/>
    <w:rsid w:val="0031638D"/>
    <w:rsid w:val="003169BF"/>
    <w:rsid w:val="00316F9D"/>
    <w:rsid w:val="00320BC9"/>
    <w:rsid w:val="003228FF"/>
    <w:rsid w:val="0032296C"/>
    <w:rsid w:val="0032523D"/>
    <w:rsid w:val="0032533A"/>
    <w:rsid w:val="00326FCC"/>
    <w:rsid w:val="003302AA"/>
    <w:rsid w:val="0033084F"/>
    <w:rsid w:val="00331598"/>
    <w:rsid w:val="00331F98"/>
    <w:rsid w:val="00333293"/>
    <w:rsid w:val="00334074"/>
    <w:rsid w:val="00336ACC"/>
    <w:rsid w:val="00337425"/>
    <w:rsid w:val="00337CC2"/>
    <w:rsid w:val="00342E71"/>
    <w:rsid w:val="00343269"/>
    <w:rsid w:val="0034350D"/>
    <w:rsid w:val="00344DFC"/>
    <w:rsid w:val="00345356"/>
    <w:rsid w:val="00345BD0"/>
    <w:rsid w:val="003475D6"/>
    <w:rsid w:val="00347CF5"/>
    <w:rsid w:val="00351245"/>
    <w:rsid w:val="00351395"/>
    <w:rsid w:val="00351E03"/>
    <w:rsid w:val="00352397"/>
    <w:rsid w:val="00352AFC"/>
    <w:rsid w:val="00352F1B"/>
    <w:rsid w:val="0035491E"/>
    <w:rsid w:val="00354DC3"/>
    <w:rsid w:val="003550B2"/>
    <w:rsid w:val="003602B3"/>
    <w:rsid w:val="00360A0E"/>
    <w:rsid w:val="003619D0"/>
    <w:rsid w:val="00362A66"/>
    <w:rsid w:val="0036371E"/>
    <w:rsid w:val="0036375D"/>
    <w:rsid w:val="00363981"/>
    <w:rsid w:val="003644A9"/>
    <w:rsid w:val="00364FBE"/>
    <w:rsid w:val="00367F71"/>
    <w:rsid w:val="0037020B"/>
    <w:rsid w:val="00370D4A"/>
    <w:rsid w:val="003712CB"/>
    <w:rsid w:val="00374434"/>
    <w:rsid w:val="00374F53"/>
    <w:rsid w:val="00374F89"/>
    <w:rsid w:val="003752DC"/>
    <w:rsid w:val="00377425"/>
    <w:rsid w:val="0037787F"/>
    <w:rsid w:val="00377D0B"/>
    <w:rsid w:val="00377F05"/>
    <w:rsid w:val="00380D9E"/>
    <w:rsid w:val="00381FE6"/>
    <w:rsid w:val="003826E1"/>
    <w:rsid w:val="0038527B"/>
    <w:rsid w:val="00386F28"/>
    <w:rsid w:val="0038706C"/>
    <w:rsid w:val="0039487E"/>
    <w:rsid w:val="00394F77"/>
    <w:rsid w:val="00395CE8"/>
    <w:rsid w:val="003967B5"/>
    <w:rsid w:val="00397826"/>
    <w:rsid w:val="003A0B2D"/>
    <w:rsid w:val="003A113B"/>
    <w:rsid w:val="003A1D81"/>
    <w:rsid w:val="003A29F9"/>
    <w:rsid w:val="003A35A0"/>
    <w:rsid w:val="003A3D10"/>
    <w:rsid w:val="003A3ED8"/>
    <w:rsid w:val="003A6FFA"/>
    <w:rsid w:val="003A7516"/>
    <w:rsid w:val="003B0CDE"/>
    <w:rsid w:val="003B10BD"/>
    <w:rsid w:val="003B1240"/>
    <w:rsid w:val="003B1360"/>
    <w:rsid w:val="003B195A"/>
    <w:rsid w:val="003B1BF5"/>
    <w:rsid w:val="003B23BC"/>
    <w:rsid w:val="003B2BFA"/>
    <w:rsid w:val="003B3B28"/>
    <w:rsid w:val="003B40EB"/>
    <w:rsid w:val="003B4294"/>
    <w:rsid w:val="003B5093"/>
    <w:rsid w:val="003B61A0"/>
    <w:rsid w:val="003B6254"/>
    <w:rsid w:val="003B65ED"/>
    <w:rsid w:val="003B6B10"/>
    <w:rsid w:val="003B7073"/>
    <w:rsid w:val="003B710D"/>
    <w:rsid w:val="003C015A"/>
    <w:rsid w:val="003C10A5"/>
    <w:rsid w:val="003C112B"/>
    <w:rsid w:val="003C1666"/>
    <w:rsid w:val="003C193B"/>
    <w:rsid w:val="003C1F3D"/>
    <w:rsid w:val="003C2BAA"/>
    <w:rsid w:val="003C46BD"/>
    <w:rsid w:val="003C5934"/>
    <w:rsid w:val="003C5B03"/>
    <w:rsid w:val="003C6489"/>
    <w:rsid w:val="003D1BFB"/>
    <w:rsid w:val="003D306E"/>
    <w:rsid w:val="003D35B4"/>
    <w:rsid w:val="003D5C3F"/>
    <w:rsid w:val="003D7975"/>
    <w:rsid w:val="003D7F43"/>
    <w:rsid w:val="003E198E"/>
    <w:rsid w:val="003E2883"/>
    <w:rsid w:val="003E28CD"/>
    <w:rsid w:val="003E3295"/>
    <w:rsid w:val="003E3687"/>
    <w:rsid w:val="003E3DBB"/>
    <w:rsid w:val="003E4883"/>
    <w:rsid w:val="003E6024"/>
    <w:rsid w:val="003E6696"/>
    <w:rsid w:val="003E6E4F"/>
    <w:rsid w:val="003F0AFB"/>
    <w:rsid w:val="003F299B"/>
    <w:rsid w:val="003F2D32"/>
    <w:rsid w:val="003F3488"/>
    <w:rsid w:val="003F3D34"/>
    <w:rsid w:val="003F626C"/>
    <w:rsid w:val="003F7CFA"/>
    <w:rsid w:val="004009C7"/>
    <w:rsid w:val="00400B49"/>
    <w:rsid w:val="00402296"/>
    <w:rsid w:val="00402881"/>
    <w:rsid w:val="0040297D"/>
    <w:rsid w:val="00402D2F"/>
    <w:rsid w:val="004032F3"/>
    <w:rsid w:val="004049CE"/>
    <w:rsid w:val="004050B8"/>
    <w:rsid w:val="004055E4"/>
    <w:rsid w:val="00405BAD"/>
    <w:rsid w:val="00406D36"/>
    <w:rsid w:val="0040729D"/>
    <w:rsid w:val="00410D1E"/>
    <w:rsid w:val="00411BB0"/>
    <w:rsid w:val="00413142"/>
    <w:rsid w:val="00413AA2"/>
    <w:rsid w:val="00413DAA"/>
    <w:rsid w:val="00413F33"/>
    <w:rsid w:val="00413FF2"/>
    <w:rsid w:val="00414387"/>
    <w:rsid w:val="00415C6E"/>
    <w:rsid w:val="00416709"/>
    <w:rsid w:val="0042002B"/>
    <w:rsid w:val="00420C38"/>
    <w:rsid w:val="004234AC"/>
    <w:rsid w:val="004234CE"/>
    <w:rsid w:val="004251AA"/>
    <w:rsid w:val="00426793"/>
    <w:rsid w:val="00427AC4"/>
    <w:rsid w:val="004341DB"/>
    <w:rsid w:val="00435296"/>
    <w:rsid w:val="00435F8A"/>
    <w:rsid w:val="004378F8"/>
    <w:rsid w:val="00440698"/>
    <w:rsid w:val="00441741"/>
    <w:rsid w:val="00442AA4"/>
    <w:rsid w:val="00443401"/>
    <w:rsid w:val="0044372E"/>
    <w:rsid w:val="0044422C"/>
    <w:rsid w:val="00444349"/>
    <w:rsid w:val="004447CC"/>
    <w:rsid w:val="00445303"/>
    <w:rsid w:val="00445CC6"/>
    <w:rsid w:val="00446285"/>
    <w:rsid w:val="00446529"/>
    <w:rsid w:val="00446C1C"/>
    <w:rsid w:val="00446D14"/>
    <w:rsid w:val="004476E2"/>
    <w:rsid w:val="00447C9F"/>
    <w:rsid w:val="004522DA"/>
    <w:rsid w:val="0045289B"/>
    <w:rsid w:val="00452AA3"/>
    <w:rsid w:val="00453516"/>
    <w:rsid w:val="00454F9E"/>
    <w:rsid w:val="00457AA6"/>
    <w:rsid w:val="0046075A"/>
    <w:rsid w:val="004653E1"/>
    <w:rsid w:val="00465F9C"/>
    <w:rsid w:val="00466101"/>
    <w:rsid w:val="004663CF"/>
    <w:rsid w:val="00466C21"/>
    <w:rsid w:val="004675E5"/>
    <w:rsid w:val="00467EAC"/>
    <w:rsid w:val="00470B15"/>
    <w:rsid w:val="00471181"/>
    <w:rsid w:val="0047149C"/>
    <w:rsid w:val="00472696"/>
    <w:rsid w:val="00473A11"/>
    <w:rsid w:val="00475559"/>
    <w:rsid w:val="00475A5A"/>
    <w:rsid w:val="00477FD4"/>
    <w:rsid w:val="00480705"/>
    <w:rsid w:val="004819CD"/>
    <w:rsid w:val="00484A2B"/>
    <w:rsid w:val="00484E4E"/>
    <w:rsid w:val="00485CDF"/>
    <w:rsid w:val="00486A81"/>
    <w:rsid w:val="0048741F"/>
    <w:rsid w:val="00487D09"/>
    <w:rsid w:val="004901AC"/>
    <w:rsid w:val="004921FB"/>
    <w:rsid w:val="00492213"/>
    <w:rsid w:val="00494058"/>
    <w:rsid w:val="0049515E"/>
    <w:rsid w:val="004958FA"/>
    <w:rsid w:val="00495D01"/>
    <w:rsid w:val="004976DE"/>
    <w:rsid w:val="004A0FF8"/>
    <w:rsid w:val="004A1D8B"/>
    <w:rsid w:val="004A33C4"/>
    <w:rsid w:val="004A3C8F"/>
    <w:rsid w:val="004A3CA2"/>
    <w:rsid w:val="004A456A"/>
    <w:rsid w:val="004A5052"/>
    <w:rsid w:val="004B08D6"/>
    <w:rsid w:val="004B167A"/>
    <w:rsid w:val="004B2429"/>
    <w:rsid w:val="004B2A35"/>
    <w:rsid w:val="004B3CDC"/>
    <w:rsid w:val="004B5198"/>
    <w:rsid w:val="004B6A6D"/>
    <w:rsid w:val="004B6C98"/>
    <w:rsid w:val="004B70BA"/>
    <w:rsid w:val="004B70F5"/>
    <w:rsid w:val="004B7DC9"/>
    <w:rsid w:val="004C2C10"/>
    <w:rsid w:val="004C3A6B"/>
    <w:rsid w:val="004C3DD6"/>
    <w:rsid w:val="004C4A35"/>
    <w:rsid w:val="004C6F6C"/>
    <w:rsid w:val="004D0D46"/>
    <w:rsid w:val="004D2043"/>
    <w:rsid w:val="004D2A09"/>
    <w:rsid w:val="004D3ABD"/>
    <w:rsid w:val="004D3F68"/>
    <w:rsid w:val="004D503C"/>
    <w:rsid w:val="004D6C0E"/>
    <w:rsid w:val="004D7BAC"/>
    <w:rsid w:val="004D7C5A"/>
    <w:rsid w:val="004D7ED2"/>
    <w:rsid w:val="004E0027"/>
    <w:rsid w:val="004E3908"/>
    <w:rsid w:val="004E51AC"/>
    <w:rsid w:val="004E6D11"/>
    <w:rsid w:val="004F00C5"/>
    <w:rsid w:val="004F0472"/>
    <w:rsid w:val="004F3A71"/>
    <w:rsid w:val="004F411C"/>
    <w:rsid w:val="004F6586"/>
    <w:rsid w:val="005008CC"/>
    <w:rsid w:val="005016F0"/>
    <w:rsid w:val="005016FD"/>
    <w:rsid w:val="0050181C"/>
    <w:rsid w:val="0050208E"/>
    <w:rsid w:val="005026EB"/>
    <w:rsid w:val="005035C6"/>
    <w:rsid w:val="00504502"/>
    <w:rsid w:val="00504B07"/>
    <w:rsid w:val="005050B1"/>
    <w:rsid w:val="00506051"/>
    <w:rsid w:val="00507CD1"/>
    <w:rsid w:val="0051085A"/>
    <w:rsid w:val="00510CFF"/>
    <w:rsid w:val="00512F30"/>
    <w:rsid w:val="00514CE1"/>
    <w:rsid w:val="00514EEA"/>
    <w:rsid w:val="005162AB"/>
    <w:rsid w:val="00516661"/>
    <w:rsid w:val="00516F5E"/>
    <w:rsid w:val="0051733F"/>
    <w:rsid w:val="005204BB"/>
    <w:rsid w:val="00521856"/>
    <w:rsid w:val="00521D62"/>
    <w:rsid w:val="00521E8B"/>
    <w:rsid w:val="005229C5"/>
    <w:rsid w:val="00522C0A"/>
    <w:rsid w:val="00522FFD"/>
    <w:rsid w:val="0052375E"/>
    <w:rsid w:val="0052661A"/>
    <w:rsid w:val="00526B12"/>
    <w:rsid w:val="00526BDB"/>
    <w:rsid w:val="005271A9"/>
    <w:rsid w:val="0053289F"/>
    <w:rsid w:val="00534A51"/>
    <w:rsid w:val="00534F2D"/>
    <w:rsid w:val="005368EF"/>
    <w:rsid w:val="005374F7"/>
    <w:rsid w:val="00541A8C"/>
    <w:rsid w:val="005420ED"/>
    <w:rsid w:val="00545CA3"/>
    <w:rsid w:val="0054627D"/>
    <w:rsid w:val="00551925"/>
    <w:rsid w:val="00552CEB"/>
    <w:rsid w:val="00553DDB"/>
    <w:rsid w:val="00553F99"/>
    <w:rsid w:val="00554B48"/>
    <w:rsid w:val="00555BF6"/>
    <w:rsid w:val="00555D88"/>
    <w:rsid w:val="00556269"/>
    <w:rsid w:val="00557862"/>
    <w:rsid w:val="005602B0"/>
    <w:rsid w:val="00560AE0"/>
    <w:rsid w:val="00562350"/>
    <w:rsid w:val="00562888"/>
    <w:rsid w:val="00562C98"/>
    <w:rsid w:val="00562E0C"/>
    <w:rsid w:val="00562F7F"/>
    <w:rsid w:val="005650AE"/>
    <w:rsid w:val="00565E16"/>
    <w:rsid w:val="0056609C"/>
    <w:rsid w:val="00567DEA"/>
    <w:rsid w:val="00571332"/>
    <w:rsid w:val="00571F8C"/>
    <w:rsid w:val="00572CCA"/>
    <w:rsid w:val="005732FF"/>
    <w:rsid w:val="005733B8"/>
    <w:rsid w:val="0057351C"/>
    <w:rsid w:val="005738F8"/>
    <w:rsid w:val="00574066"/>
    <w:rsid w:val="005749F5"/>
    <w:rsid w:val="00574E2F"/>
    <w:rsid w:val="005755F4"/>
    <w:rsid w:val="00575769"/>
    <w:rsid w:val="00576135"/>
    <w:rsid w:val="00576584"/>
    <w:rsid w:val="0058128C"/>
    <w:rsid w:val="00581FD8"/>
    <w:rsid w:val="00582182"/>
    <w:rsid w:val="00582219"/>
    <w:rsid w:val="0058232B"/>
    <w:rsid w:val="0058408D"/>
    <w:rsid w:val="00585ED4"/>
    <w:rsid w:val="0058719D"/>
    <w:rsid w:val="005873D5"/>
    <w:rsid w:val="0059016E"/>
    <w:rsid w:val="005928E6"/>
    <w:rsid w:val="00594F67"/>
    <w:rsid w:val="005957DC"/>
    <w:rsid w:val="00596E0A"/>
    <w:rsid w:val="00597239"/>
    <w:rsid w:val="005A0013"/>
    <w:rsid w:val="005A015A"/>
    <w:rsid w:val="005A18FD"/>
    <w:rsid w:val="005A201C"/>
    <w:rsid w:val="005A2631"/>
    <w:rsid w:val="005A3B03"/>
    <w:rsid w:val="005A4C32"/>
    <w:rsid w:val="005A5202"/>
    <w:rsid w:val="005A5540"/>
    <w:rsid w:val="005A566C"/>
    <w:rsid w:val="005A58E0"/>
    <w:rsid w:val="005A5A04"/>
    <w:rsid w:val="005A5F0B"/>
    <w:rsid w:val="005A6B7E"/>
    <w:rsid w:val="005A7DF2"/>
    <w:rsid w:val="005B0506"/>
    <w:rsid w:val="005B066A"/>
    <w:rsid w:val="005B1055"/>
    <w:rsid w:val="005B127A"/>
    <w:rsid w:val="005B13D1"/>
    <w:rsid w:val="005B22B5"/>
    <w:rsid w:val="005B560A"/>
    <w:rsid w:val="005B5C6D"/>
    <w:rsid w:val="005B5F7C"/>
    <w:rsid w:val="005B7340"/>
    <w:rsid w:val="005B7A7A"/>
    <w:rsid w:val="005C0826"/>
    <w:rsid w:val="005C102C"/>
    <w:rsid w:val="005C1561"/>
    <w:rsid w:val="005C2391"/>
    <w:rsid w:val="005C2499"/>
    <w:rsid w:val="005C3048"/>
    <w:rsid w:val="005C4058"/>
    <w:rsid w:val="005C46FF"/>
    <w:rsid w:val="005C4B4F"/>
    <w:rsid w:val="005C4BBD"/>
    <w:rsid w:val="005C60D8"/>
    <w:rsid w:val="005C6166"/>
    <w:rsid w:val="005C6314"/>
    <w:rsid w:val="005C6C8B"/>
    <w:rsid w:val="005C7089"/>
    <w:rsid w:val="005C72B4"/>
    <w:rsid w:val="005C7F9D"/>
    <w:rsid w:val="005D0F5F"/>
    <w:rsid w:val="005D1452"/>
    <w:rsid w:val="005D1CB4"/>
    <w:rsid w:val="005D20E0"/>
    <w:rsid w:val="005D2A83"/>
    <w:rsid w:val="005D2DB9"/>
    <w:rsid w:val="005D34DA"/>
    <w:rsid w:val="005D360E"/>
    <w:rsid w:val="005D382F"/>
    <w:rsid w:val="005D4632"/>
    <w:rsid w:val="005D6147"/>
    <w:rsid w:val="005D65C4"/>
    <w:rsid w:val="005D67FE"/>
    <w:rsid w:val="005D6CA7"/>
    <w:rsid w:val="005D7469"/>
    <w:rsid w:val="005E13D9"/>
    <w:rsid w:val="005E158E"/>
    <w:rsid w:val="005E1876"/>
    <w:rsid w:val="005E1D22"/>
    <w:rsid w:val="005E1F0A"/>
    <w:rsid w:val="005E23F5"/>
    <w:rsid w:val="005E3D77"/>
    <w:rsid w:val="005E5AA1"/>
    <w:rsid w:val="005E5DC3"/>
    <w:rsid w:val="005E615C"/>
    <w:rsid w:val="005E6817"/>
    <w:rsid w:val="005E6846"/>
    <w:rsid w:val="005E7F79"/>
    <w:rsid w:val="005F171D"/>
    <w:rsid w:val="005F19BE"/>
    <w:rsid w:val="005F260B"/>
    <w:rsid w:val="005F2982"/>
    <w:rsid w:val="005F38D4"/>
    <w:rsid w:val="005F3D53"/>
    <w:rsid w:val="005F4967"/>
    <w:rsid w:val="005F5531"/>
    <w:rsid w:val="005F5793"/>
    <w:rsid w:val="005F5E23"/>
    <w:rsid w:val="005F65C0"/>
    <w:rsid w:val="005F674A"/>
    <w:rsid w:val="005F6966"/>
    <w:rsid w:val="005F70FC"/>
    <w:rsid w:val="00601326"/>
    <w:rsid w:val="00604FEC"/>
    <w:rsid w:val="006050A8"/>
    <w:rsid w:val="006057AF"/>
    <w:rsid w:val="00610B72"/>
    <w:rsid w:val="00611990"/>
    <w:rsid w:val="00612425"/>
    <w:rsid w:val="00612CFA"/>
    <w:rsid w:val="0061434E"/>
    <w:rsid w:val="00615164"/>
    <w:rsid w:val="006158C3"/>
    <w:rsid w:val="00617734"/>
    <w:rsid w:val="00620530"/>
    <w:rsid w:val="006206B2"/>
    <w:rsid w:val="00622B55"/>
    <w:rsid w:val="00622C4F"/>
    <w:rsid w:val="00625F82"/>
    <w:rsid w:val="00626750"/>
    <w:rsid w:val="00627C0A"/>
    <w:rsid w:val="006306B4"/>
    <w:rsid w:val="006308BB"/>
    <w:rsid w:val="00632FB2"/>
    <w:rsid w:val="00633298"/>
    <w:rsid w:val="00634CFC"/>
    <w:rsid w:val="00636399"/>
    <w:rsid w:val="00636BE6"/>
    <w:rsid w:val="00640C4F"/>
    <w:rsid w:val="006415D1"/>
    <w:rsid w:val="006424CF"/>
    <w:rsid w:val="006429BA"/>
    <w:rsid w:val="00642F31"/>
    <w:rsid w:val="0064538F"/>
    <w:rsid w:val="006464B9"/>
    <w:rsid w:val="006464FC"/>
    <w:rsid w:val="006516B1"/>
    <w:rsid w:val="00651E19"/>
    <w:rsid w:val="00652A1C"/>
    <w:rsid w:val="00653EF1"/>
    <w:rsid w:val="00654362"/>
    <w:rsid w:val="006543D3"/>
    <w:rsid w:val="006565BF"/>
    <w:rsid w:val="006577B0"/>
    <w:rsid w:val="00657BCF"/>
    <w:rsid w:val="00657D9E"/>
    <w:rsid w:val="006614D1"/>
    <w:rsid w:val="006618B6"/>
    <w:rsid w:val="00661B00"/>
    <w:rsid w:val="00663B7D"/>
    <w:rsid w:val="00664463"/>
    <w:rsid w:val="00664CA3"/>
    <w:rsid w:val="00665FFA"/>
    <w:rsid w:val="006660D3"/>
    <w:rsid w:val="0066690E"/>
    <w:rsid w:val="00670807"/>
    <w:rsid w:val="0067169D"/>
    <w:rsid w:val="00671D0B"/>
    <w:rsid w:val="00675EBF"/>
    <w:rsid w:val="00676465"/>
    <w:rsid w:val="00676D80"/>
    <w:rsid w:val="00676F90"/>
    <w:rsid w:val="00677D8B"/>
    <w:rsid w:val="00680E07"/>
    <w:rsid w:val="00681432"/>
    <w:rsid w:val="00681BDB"/>
    <w:rsid w:val="006825A8"/>
    <w:rsid w:val="0068320E"/>
    <w:rsid w:val="006842D1"/>
    <w:rsid w:val="0068433A"/>
    <w:rsid w:val="00684531"/>
    <w:rsid w:val="00685A59"/>
    <w:rsid w:val="006867ED"/>
    <w:rsid w:val="00686847"/>
    <w:rsid w:val="006904AD"/>
    <w:rsid w:val="00690F9D"/>
    <w:rsid w:val="0069129C"/>
    <w:rsid w:val="00692056"/>
    <w:rsid w:val="0069222D"/>
    <w:rsid w:val="006933F4"/>
    <w:rsid w:val="006945D7"/>
    <w:rsid w:val="0069577B"/>
    <w:rsid w:val="00695AF2"/>
    <w:rsid w:val="00695CAA"/>
    <w:rsid w:val="0069684A"/>
    <w:rsid w:val="006A0103"/>
    <w:rsid w:val="006A06BA"/>
    <w:rsid w:val="006A0B21"/>
    <w:rsid w:val="006A2852"/>
    <w:rsid w:val="006A2A20"/>
    <w:rsid w:val="006A363E"/>
    <w:rsid w:val="006A4961"/>
    <w:rsid w:val="006A55CD"/>
    <w:rsid w:val="006A589D"/>
    <w:rsid w:val="006A672C"/>
    <w:rsid w:val="006A7639"/>
    <w:rsid w:val="006B0729"/>
    <w:rsid w:val="006B150F"/>
    <w:rsid w:val="006B2F4A"/>
    <w:rsid w:val="006B4115"/>
    <w:rsid w:val="006B5C08"/>
    <w:rsid w:val="006B5D58"/>
    <w:rsid w:val="006B66A1"/>
    <w:rsid w:val="006B69EC"/>
    <w:rsid w:val="006B7E29"/>
    <w:rsid w:val="006C2711"/>
    <w:rsid w:val="006C4131"/>
    <w:rsid w:val="006C419B"/>
    <w:rsid w:val="006C4F14"/>
    <w:rsid w:val="006C52A4"/>
    <w:rsid w:val="006C70A0"/>
    <w:rsid w:val="006C7479"/>
    <w:rsid w:val="006D010D"/>
    <w:rsid w:val="006D0378"/>
    <w:rsid w:val="006D0BAF"/>
    <w:rsid w:val="006D18D4"/>
    <w:rsid w:val="006D1FF5"/>
    <w:rsid w:val="006D208E"/>
    <w:rsid w:val="006D3BA5"/>
    <w:rsid w:val="006D4761"/>
    <w:rsid w:val="006D69D3"/>
    <w:rsid w:val="006D6C3C"/>
    <w:rsid w:val="006D6EDC"/>
    <w:rsid w:val="006D7528"/>
    <w:rsid w:val="006D7F99"/>
    <w:rsid w:val="006E18FA"/>
    <w:rsid w:val="006E1983"/>
    <w:rsid w:val="006E3EB2"/>
    <w:rsid w:val="006E40E6"/>
    <w:rsid w:val="006E4749"/>
    <w:rsid w:val="006E5AA2"/>
    <w:rsid w:val="006E5E2D"/>
    <w:rsid w:val="006E7AF5"/>
    <w:rsid w:val="006F2774"/>
    <w:rsid w:val="006F2976"/>
    <w:rsid w:val="006F2987"/>
    <w:rsid w:val="006F353D"/>
    <w:rsid w:val="006F4719"/>
    <w:rsid w:val="006F4C8F"/>
    <w:rsid w:val="006F4D92"/>
    <w:rsid w:val="006F5CC3"/>
    <w:rsid w:val="006F65A1"/>
    <w:rsid w:val="007005A3"/>
    <w:rsid w:val="007014B7"/>
    <w:rsid w:val="00703A40"/>
    <w:rsid w:val="00704989"/>
    <w:rsid w:val="007054AA"/>
    <w:rsid w:val="00705591"/>
    <w:rsid w:val="007063D3"/>
    <w:rsid w:val="0070709B"/>
    <w:rsid w:val="00707AAE"/>
    <w:rsid w:val="00712DBB"/>
    <w:rsid w:val="00713BC3"/>
    <w:rsid w:val="00714BDF"/>
    <w:rsid w:val="00715659"/>
    <w:rsid w:val="0071587F"/>
    <w:rsid w:val="0071588F"/>
    <w:rsid w:val="0071607C"/>
    <w:rsid w:val="0071655B"/>
    <w:rsid w:val="00717A08"/>
    <w:rsid w:val="007201D6"/>
    <w:rsid w:val="007208A5"/>
    <w:rsid w:val="0072126C"/>
    <w:rsid w:val="007215A4"/>
    <w:rsid w:val="00722965"/>
    <w:rsid w:val="0072318B"/>
    <w:rsid w:val="00723F34"/>
    <w:rsid w:val="00724421"/>
    <w:rsid w:val="0072496F"/>
    <w:rsid w:val="00727FCE"/>
    <w:rsid w:val="00727FEA"/>
    <w:rsid w:val="00731AE8"/>
    <w:rsid w:val="00732A87"/>
    <w:rsid w:val="00734D1F"/>
    <w:rsid w:val="0073638D"/>
    <w:rsid w:val="007370A3"/>
    <w:rsid w:val="0074202D"/>
    <w:rsid w:val="00742586"/>
    <w:rsid w:val="0074266A"/>
    <w:rsid w:val="00742FEB"/>
    <w:rsid w:val="00745095"/>
    <w:rsid w:val="007459C1"/>
    <w:rsid w:val="00750A18"/>
    <w:rsid w:val="00750F1A"/>
    <w:rsid w:val="00751450"/>
    <w:rsid w:val="00752095"/>
    <w:rsid w:val="00752D56"/>
    <w:rsid w:val="00754C08"/>
    <w:rsid w:val="00754EFC"/>
    <w:rsid w:val="0075578C"/>
    <w:rsid w:val="00755823"/>
    <w:rsid w:val="00756E7D"/>
    <w:rsid w:val="00757410"/>
    <w:rsid w:val="007576F7"/>
    <w:rsid w:val="007579AD"/>
    <w:rsid w:val="00757B08"/>
    <w:rsid w:val="00757C65"/>
    <w:rsid w:val="00757EB0"/>
    <w:rsid w:val="00760406"/>
    <w:rsid w:val="00760BA1"/>
    <w:rsid w:val="007613E4"/>
    <w:rsid w:val="007631F9"/>
    <w:rsid w:val="007721B5"/>
    <w:rsid w:val="00773B28"/>
    <w:rsid w:val="00774F28"/>
    <w:rsid w:val="00775E32"/>
    <w:rsid w:val="007775A3"/>
    <w:rsid w:val="00780412"/>
    <w:rsid w:val="00783221"/>
    <w:rsid w:val="00783723"/>
    <w:rsid w:val="00783C69"/>
    <w:rsid w:val="00783DA6"/>
    <w:rsid w:val="00784766"/>
    <w:rsid w:val="00786387"/>
    <w:rsid w:val="00786CFA"/>
    <w:rsid w:val="007873F9"/>
    <w:rsid w:val="00790072"/>
    <w:rsid w:val="00791363"/>
    <w:rsid w:val="007934F4"/>
    <w:rsid w:val="007935C2"/>
    <w:rsid w:val="007952A8"/>
    <w:rsid w:val="0079608D"/>
    <w:rsid w:val="0079618A"/>
    <w:rsid w:val="00796585"/>
    <w:rsid w:val="00797C58"/>
    <w:rsid w:val="007A0461"/>
    <w:rsid w:val="007A0A06"/>
    <w:rsid w:val="007A1A38"/>
    <w:rsid w:val="007A2418"/>
    <w:rsid w:val="007A360B"/>
    <w:rsid w:val="007A38DD"/>
    <w:rsid w:val="007A57E6"/>
    <w:rsid w:val="007A5B2E"/>
    <w:rsid w:val="007A6264"/>
    <w:rsid w:val="007A79B6"/>
    <w:rsid w:val="007A7D06"/>
    <w:rsid w:val="007A7D45"/>
    <w:rsid w:val="007B0152"/>
    <w:rsid w:val="007B05DF"/>
    <w:rsid w:val="007B1B23"/>
    <w:rsid w:val="007B3771"/>
    <w:rsid w:val="007B3F26"/>
    <w:rsid w:val="007B6D5C"/>
    <w:rsid w:val="007C0092"/>
    <w:rsid w:val="007C06B1"/>
    <w:rsid w:val="007C1416"/>
    <w:rsid w:val="007C1420"/>
    <w:rsid w:val="007C14D2"/>
    <w:rsid w:val="007C2547"/>
    <w:rsid w:val="007C27F3"/>
    <w:rsid w:val="007C2F9A"/>
    <w:rsid w:val="007C463B"/>
    <w:rsid w:val="007C517F"/>
    <w:rsid w:val="007C55B5"/>
    <w:rsid w:val="007C5D0F"/>
    <w:rsid w:val="007C5E6E"/>
    <w:rsid w:val="007C5ECF"/>
    <w:rsid w:val="007C669C"/>
    <w:rsid w:val="007C6C40"/>
    <w:rsid w:val="007C76E5"/>
    <w:rsid w:val="007C7AFA"/>
    <w:rsid w:val="007D0E6F"/>
    <w:rsid w:val="007D12F5"/>
    <w:rsid w:val="007D2A99"/>
    <w:rsid w:val="007D4A09"/>
    <w:rsid w:val="007D7076"/>
    <w:rsid w:val="007E1EF2"/>
    <w:rsid w:val="007E2156"/>
    <w:rsid w:val="007E284A"/>
    <w:rsid w:val="007E3023"/>
    <w:rsid w:val="007E351E"/>
    <w:rsid w:val="007E3C44"/>
    <w:rsid w:val="007E4CDB"/>
    <w:rsid w:val="007E54DD"/>
    <w:rsid w:val="007E6659"/>
    <w:rsid w:val="007E7C1A"/>
    <w:rsid w:val="007F18DD"/>
    <w:rsid w:val="007F2B76"/>
    <w:rsid w:val="007F3946"/>
    <w:rsid w:val="007F4DD4"/>
    <w:rsid w:val="007F5D4A"/>
    <w:rsid w:val="007F72ED"/>
    <w:rsid w:val="007F7A62"/>
    <w:rsid w:val="0080545E"/>
    <w:rsid w:val="00805859"/>
    <w:rsid w:val="00810208"/>
    <w:rsid w:val="00811764"/>
    <w:rsid w:val="00811925"/>
    <w:rsid w:val="00812118"/>
    <w:rsid w:val="008125F0"/>
    <w:rsid w:val="00812BD7"/>
    <w:rsid w:val="00813E26"/>
    <w:rsid w:val="00813F93"/>
    <w:rsid w:val="008147C8"/>
    <w:rsid w:val="00814ABF"/>
    <w:rsid w:val="008158FA"/>
    <w:rsid w:val="00815F8C"/>
    <w:rsid w:val="0081602F"/>
    <w:rsid w:val="00816DEA"/>
    <w:rsid w:val="00817320"/>
    <w:rsid w:val="00821859"/>
    <w:rsid w:val="008228AA"/>
    <w:rsid w:val="0082375B"/>
    <w:rsid w:val="00824DF8"/>
    <w:rsid w:val="0082586A"/>
    <w:rsid w:val="008264EE"/>
    <w:rsid w:val="0082694B"/>
    <w:rsid w:val="0082696D"/>
    <w:rsid w:val="00830F62"/>
    <w:rsid w:val="00832596"/>
    <w:rsid w:val="00833486"/>
    <w:rsid w:val="00833C55"/>
    <w:rsid w:val="0083552A"/>
    <w:rsid w:val="00840128"/>
    <w:rsid w:val="00840D58"/>
    <w:rsid w:val="008414AD"/>
    <w:rsid w:val="008418F8"/>
    <w:rsid w:val="00841970"/>
    <w:rsid w:val="00841A76"/>
    <w:rsid w:val="00841E46"/>
    <w:rsid w:val="00842508"/>
    <w:rsid w:val="008431BA"/>
    <w:rsid w:val="008438D9"/>
    <w:rsid w:val="008447AE"/>
    <w:rsid w:val="00845E43"/>
    <w:rsid w:val="008507C3"/>
    <w:rsid w:val="00851DC8"/>
    <w:rsid w:val="00852D53"/>
    <w:rsid w:val="00853423"/>
    <w:rsid w:val="00853463"/>
    <w:rsid w:val="00853B4A"/>
    <w:rsid w:val="008544F4"/>
    <w:rsid w:val="008546D3"/>
    <w:rsid w:val="0085487F"/>
    <w:rsid w:val="00857648"/>
    <w:rsid w:val="008605C9"/>
    <w:rsid w:val="00860C28"/>
    <w:rsid w:val="00860FA9"/>
    <w:rsid w:val="00861D58"/>
    <w:rsid w:val="008647BE"/>
    <w:rsid w:val="00864BA2"/>
    <w:rsid w:val="00864FB3"/>
    <w:rsid w:val="008652AD"/>
    <w:rsid w:val="0086568C"/>
    <w:rsid w:val="008672DB"/>
    <w:rsid w:val="00867796"/>
    <w:rsid w:val="00867883"/>
    <w:rsid w:val="00871509"/>
    <w:rsid w:val="00871B12"/>
    <w:rsid w:val="00872075"/>
    <w:rsid w:val="008742AC"/>
    <w:rsid w:val="008748C6"/>
    <w:rsid w:val="0087494E"/>
    <w:rsid w:val="008754CA"/>
    <w:rsid w:val="00877A76"/>
    <w:rsid w:val="00877F0F"/>
    <w:rsid w:val="0088143E"/>
    <w:rsid w:val="00881F4C"/>
    <w:rsid w:val="00882DB2"/>
    <w:rsid w:val="008835E5"/>
    <w:rsid w:val="008843B5"/>
    <w:rsid w:val="008843FE"/>
    <w:rsid w:val="008846F1"/>
    <w:rsid w:val="00886E5F"/>
    <w:rsid w:val="00886FA8"/>
    <w:rsid w:val="00890BF9"/>
    <w:rsid w:val="00890EB7"/>
    <w:rsid w:val="00891414"/>
    <w:rsid w:val="00891A99"/>
    <w:rsid w:val="00891FF0"/>
    <w:rsid w:val="008924A2"/>
    <w:rsid w:val="00892876"/>
    <w:rsid w:val="0089364D"/>
    <w:rsid w:val="00893A7F"/>
    <w:rsid w:val="00895785"/>
    <w:rsid w:val="00896E65"/>
    <w:rsid w:val="008970C8"/>
    <w:rsid w:val="008A031C"/>
    <w:rsid w:val="008A1784"/>
    <w:rsid w:val="008A2716"/>
    <w:rsid w:val="008A4AB2"/>
    <w:rsid w:val="008A6B8D"/>
    <w:rsid w:val="008A7BA1"/>
    <w:rsid w:val="008B07D0"/>
    <w:rsid w:val="008B0CCC"/>
    <w:rsid w:val="008B11A2"/>
    <w:rsid w:val="008B1EC2"/>
    <w:rsid w:val="008B266B"/>
    <w:rsid w:val="008B2BD8"/>
    <w:rsid w:val="008B2EAC"/>
    <w:rsid w:val="008B4E41"/>
    <w:rsid w:val="008B51AE"/>
    <w:rsid w:val="008B528A"/>
    <w:rsid w:val="008C09BF"/>
    <w:rsid w:val="008C2E02"/>
    <w:rsid w:val="008C3988"/>
    <w:rsid w:val="008C4BAC"/>
    <w:rsid w:val="008C5082"/>
    <w:rsid w:val="008C779E"/>
    <w:rsid w:val="008C7F2B"/>
    <w:rsid w:val="008D06EF"/>
    <w:rsid w:val="008D0A6C"/>
    <w:rsid w:val="008D142C"/>
    <w:rsid w:val="008D3AA7"/>
    <w:rsid w:val="008D4694"/>
    <w:rsid w:val="008D4870"/>
    <w:rsid w:val="008D4BAB"/>
    <w:rsid w:val="008D57A6"/>
    <w:rsid w:val="008D6799"/>
    <w:rsid w:val="008D756A"/>
    <w:rsid w:val="008D7795"/>
    <w:rsid w:val="008D792F"/>
    <w:rsid w:val="008E1F35"/>
    <w:rsid w:val="008E2D85"/>
    <w:rsid w:val="008E2F1D"/>
    <w:rsid w:val="008E3097"/>
    <w:rsid w:val="008E4F5B"/>
    <w:rsid w:val="008E7600"/>
    <w:rsid w:val="008F1A68"/>
    <w:rsid w:val="008F3754"/>
    <w:rsid w:val="008F40BE"/>
    <w:rsid w:val="008F4F14"/>
    <w:rsid w:val="008F5476"/>
    <w:rsid w:val="008F5E6F"/>
    <w:rsid w:val="008F68AC"/>
    <w:rsid w:val="008F6A8B"/>
    <w:rsid w:val="008F6CE7"/>
    <w:rsid w:val="008F753A"/>
    <w:rsid w:val="00901ECC"/>
    <w:rsid w:val="009020D2"/>
    <w:rsid w:val="00902767"/>
    <w:rsid w:val="009028B6"/>
    <w:rsid w:val="00903445"/>
    <w:rsid w:val="009056CA"/>
    <w:rsid w:val="009068C4"/>
    <w:rsid w:val="00910903"/>
    <w:rsid w:val="00917CF6"/>
    <w:rsid w:val="0092035E"/>
    <w:rsid w:val="00920828"/>
    <w:rsid w:val="00920FF1"/>
    <w:rsid w:val="009210AF"/>
    <w:rsid w:val="00921D5E"/>
    <w:rsid w:val="00922067"/>
    <w:rsid w:val="00922702"/>
    <w:rsid w:val="00922B0B"/>
    <w:rsid w:val="00922FFF"/>
    <w:rsid w:val="0092312F"/>
    <w:rsid w:val="00924E31"/>
    <w:rsid w:val="00925866"/>
    <w:rsid w:val="00925AC1"/>
    <w:rsid w:val="00925E1C"/>
    <w:rsid w:val="00926954"/>
    <w:rsid w:val="0092705C"/>
    <w:rsid w:val="009270F8"/>
    <w:rsid w:val="00930739"/>
    <w:rsid w:val="00931C97"/>
    <w:rsid w:val="009335BC"/>
    <w:rsid w:val="00933C9D"/>
    <w:rsid w:val="00933D3C"/>
    <w:rsid w:val="00935F5E"/>
    <w:rsid w:val="00936816"/>
    <w:rsid w:val="00936B56"/>
    <w:rsid w:val="00936BDE"/>
    <w:rsid w:val="00937735"/>
    <w:rsid w:val="00940A5A"/>
    <w:rsid w:val="0094167E"/>
    <w:rsid w:val="00944DEC"/>
    <w:rsid w:val="009457C7"/>
    <w:rsid w:val="00945890"/>
    <w:rsid w:val="009463F4"/>
    <w:rsid w:val="00946DAC"/>
    <w:rsid w:val="00947563"/>
    <w:rsid w:val="0095009C"/>
    <w:rsid w:val="00950140"/>
    <w:rsid w:val="00950269"/>
    <w:rsid w:val="009503C1"/>
    <w:rsid w:val="00951152"/>
    <w:rsid w:val="00951C9F"/>
    <w:rsid w:val="00952057"/>
    <w:rsid w:val="009527A3"/>
    <w:rsid w:val="00953C24"/>
    <w:rsid w:val="00954AD6"/>
    <w:rsid w:val="00955BE4"/>
    <w:rsid w:val="00956B11"/>
    <w:rsid w:val="00956E21"/>
    <w:rsid w:val="00957D2D"/>
    <w:rsid w:val="009607CB"/>
    <w:rsid w:val="00961771"/>
    <w:rsid w:val="00961EAC"/>
    <w:rsid w:val="009625A0"/>
    <w:rsid w:val="00962772"/>
    <w:rsid w:val="009631BE"/>
    <w:rsid w:val="00965D90"/>
    <w:rsid w:val="0096727A"/>
    <w:rsid w:val="009702C5"/>
    <w:rsid w:val="009707D6"/>
    <w:rsid w:val="00970A32"/>
    <w:rsid w:val="009729E2"/>
    <w:rsid w:val="009733A8"/>
    <w:rsid w:val="00973648"/>
    <w:rsid w:val="0097367B"/>
    <w:rsid w:val="009753BC"/>
    <w:rsid w:val="009762F2"/>
    <w:rsid w:val="00976965"/>
    <w:rsid w:val="009779EB"/>
    <w:rsid w:val="00980CFE"/>
    <w:rsid w:val="00981356"/>
    <w:rsid w:val="009821B6"/>
    <w:rsid w:val="00983F87"/>
    <w:rsid w:val="00984F55"/>
    <w:rsid w:val="00985B17"/>
    <w:rsid w:val="009869DC"/>
    <w:rsid w:val="00986A4B"/>
    <w:rsid w:val="00987AFC"/>
    <w:rsid w:val="0099019F"/>
    <w:rsid w:val="00990BC8"/>
    <w:rsid w:val="00991225"/>
    <w:rsid w:val="009915BD"/>
    <w:rsid w:val="00991FB6"/>
    <w:rsid w:val="00992545"/>
    <w:rsid w:val="00992A70"/>
    <w:rsid w:val="00993449"/>
    <w:rsid w:val="00993981"/>
    <w:rsid w:val="00994B34"/>
    <w:rsid w:val="00995624"/>
    <w:rsid w:val="00995B8E"/>
    <w:rsid w:val="00996884"/>
    <w:rsid w:val="009A0312"/>
    <w:rsid w:val="009A1A30"/>
    <w:rsid w:val="009A1F86"/>
    <w:rsid w:val="009A2E4E"/>
    <w:rsid w:val="009A3C76"/>
    <w:rsid w:val="009A4049"/>
    <w:rsid w:val="009A63B9"/>
    <w:rsid w:val="009A6CA9"/>
    <w:rsid w:val="009A718A"/>
    <w:rsid w:val="009B1B10"/>
    <w:rsid w:val="009B337A"/>
    <w:rsid w:val="009B6380"/>
    <w:rsid w:val="009B679E"/>
    <w:rsid w:val="009B7853"/>
    <w:rsid w:val="009C3982"/>
    <w:rsid w:val="009C3C78"/>
    <w:rsid w:val="009C5455"/>
    <w:rsid w:val="009C5A36"/>
    <w:rsid w:val="009D0575"/>
    <w:rsid w:val="009D1CF2"/>
    <w:rsid w:val="009D22B5"/>
    <w:rsid w:val="009D3E35"/>
    <w:rsid w:val="009D3EAC"/>
    <w:rsid w:val="009D4FDD"/>
    <w:rsid w:val="009D57BF"/>
    <w:rsid w:val="009D5814"/>
    <w:rsid w:val="009D7471"/>
    <w:rsid w:val="009D7AA3"/>
    <w:rsid w:val="009E0069"/>
    <w:rsid w:val="009E1926"/>
    <w:rsid w:val="009E3104"/>
    <w:rsid w:val="009E4BB8"/>
    <w:rsid w:val="009E530D"/>
    <w:rsid w:val="009E53BA"/>
    <w:rsid w:val="009F12EA"/>
    <w:rsid w:val="009F1D16"/>
    <w:rsid w:val="009F2087"/>
    <w:rsid w:val="009F36F4"/>
    <w:rsid w:val="009F4203"/>
    <w:rsid w:val="009F4D03"/>
    <w:rsid w:val="009F4EED"/>
    <w:rsid w:val="009F6E7A"/>
    <w:rsid w:val="009F7B51"/>
    <w:rsid w:val="00A01AC9"/>
    <w:rsid w:val="00A020B9"/>
    <w:rsid w:val="00A02614"/>
    <w:rsid w:val="00A0684D"/>
    <w:rsid w:val="00A07746"/>
    <w:rsid w:val="00A07ECA"/>
    <w:rsid w:val="00A1132B"/>
    <w:rsid w:val="00A11EA3"/>
    <w:rsid w:val="00A13F3B"/>
    <w:rsid w:val="00A14333"/>
    <w:rsid w:val="00A14672"/>
    <w:rsid w:val="00A17AA7"/>
    <w:rsid w:val="00A17B27"/>
    <w:rsid w:val="00A231B9"/>
    <w:rsid w:val="00A2390A"/>
    <w:rsid w:val="00A26508"/>
    <w:rsid w:val="00A26C39"/>
    <w:rsid w:val="00A276A0"/>
    <w:rsid w:val="00A278A4"/>
    <w:rsid w:val="00A30286"/>
    <w:rsid w:val="00A30674"/>
    <w:rsid w:val="00A30819"/>
    <w:rsid w:val="00A30AD4"/>
    <w:rsid w:val="00A30E71"/>
    <w:rsid w:val="00A31355"/>
    <w:rsid w:val="00A314CE"/>
    <w:rsid w:val="00A34381"/>
    <w:rsid w:val="00A347DB"/>
    <w:rsid w:val="00A34A9F"/>
    <w:rsid w:val="00A34B5A"/>
    <w:rsid w:val="00A35049"/>
    <w:rsid w:val="00A35353"/>
    <w:rsid w:val="00A35796"/>
    <w:rsid w:val="00A37113"/>
    <w:rsid w:val="00A371E7"/>
    <w:rsid w:val="00A3730E"/>
    <w:rsid w:val="00A4016B"/>
    <w:rsid w:val="00A40CB3"/>
    <w:rsid w:val="00A423ED"/>
    <w:rsid w:val="00A4396A"/>
    <w:rsid w:val="00A43AB9"/>
    <w:rsid w:val="00A44181"/>
    <w:rsid w:val="00A44C7E"/>
    <w:rsid w:val="00A47017"/>
    <w:rsid w:val="00A47436"/>
    <w:rsid w:val="00A4762B"/>
    <w:rsid w:val="00A50158"/>
    <w:rsid w:val="00A52E1D"/>
    <w:rsid w:val="00A532E7"/>
    <w:rsid w:val="00A532FE"/>
    <w:rsid w:val="00A53457"/>
    <w:rsid w:val="00A53C3F"/>
    <w:rsid w:val="00A5587D"/>
    <w:rsid w:val="00A56199"/>
    <w:rsid w:val="00A5646A"/>
    <w:rsid w:val="00A57387"/>
    <w:rsid w:val="00A5798F"/>
    <w:rsid w:val="00A602BF"/>
    <w:rsid w:val="00A66761"/>
    <w:rsid w:val="00A67181"/>
    <w:rsid w:val="00A67D43"/>
    <w:rsid w:val="00A70056"/>
    <w:rsid w:val="00A70BF1"/>
    <w:rsid w:val="00A7238B"/>
    <w:rsid w:val="00A735BF"/>
    <w:rsid w:val="00A74836"/>
    <w:rsid w:val="00A761D2"/>
    <w:rsid w:val="00A76E14"/>
    <w:rsid w:val="00A773E3"/>
    <w:rsid w:val="00A77536"/>
    <w:rsid w:val="00A77EAF"/>
    <w:rsid w:val="00A81957"/>
    <w:rsid w:val="00A81BCC"/>
    <w:rsid w:val="00A81EF2"/>
    <w:rsid w:val="00A822DB"/>
    <w:rsid w:val="00A82B91"/>
    <w:rsid w:val="00A851D6"/>
    <w:rsid w:val="00A85EB8"/>
    <w:rsid w:val="00A879C9"/>
    <w:rsid w:val="00A90209"/>
    <w:rsid w:val="00A9047F"/>
    <w:rsid w:val="00A90856"/>
    <w:rsid w:val="00A91553"/>
    <w:rsid w:val="00A922AC"/>
    <w:rsid w:val="00A95076"/>
    <w:rsid w:val="00A95208"/>
    <w:rsid w:val="00A9596B"/>
    <w:rsid w:val="00A95B75"/>
    <w:rsid w:val="00A95F01"/>
    <w:rsid w:val="00A962D4"/>
    <w:rsid w:val="00A971B4"/>
    <w:rsid w:val="00AA08DE"/>
    <w:rsid w:val="00AA0985"/>
    <w:rsid w:val="00AA0B0D"/>
    <w:rsid w:val="00AA1458"/>
    <w:rsid w:val="00AA152F"/>
    <w:rsid w:val="00AA190D"/>
    <w:rsid w:val="00AA24B7"/>
    <w:rsid w:val="00AA2661"/>
    <w:rsid w:val="00AA2E60"/>
    <w:rsid w:val="00AA3760"/>
    <w:rsid w:val="00AA6C88"/>
    <w:rsid w:val="00AB13A9"/>
    <w:rsid w:val="00AB1B21"/>
    <w:rsid w:val="00AB20A4"/>
    <w:rsid w:val="00AB2C54"/>
    <w:rsid w:val="00AB30A8"/>
    <w:rsid w:val="00AB3607"/>
    <w:rsid w:val="00AB3D5E"/>
    <w:rsid w:val="00AB3DA7"/>
    <w:rsid w:val="00AB4DB5"/>
    <w:rsid w:val="00AB52A2"/>
    <w:rsid w:val="00AB5502"/>
    <w:rsid w:val="00AB610F"/>
    <w:rsid w:val="00AB6CE9"/>
    <w:rsid w:val="00AB6E2D"/>
    <w:rsid w:val="00AB7EBE"/>
    <w:rsid w:val="00AC15DB"/>
    <w:rsid w:val="00AC1C05"/>
    <w:rsid w:val="00AC21FA"/>
    <w:rsid w:val="00AC27E7"/>
    <w:rsid w:val="00AC2D89"/>
    <w:rsid w:val="00AC2ECB"/>
    <w:rsid w:val="00AC7666"/>
    <w:rsid w:val="00AC76D9"/>
    <w:rsid w:val="00AD0DD3"/>
    <w:rsid w:val="00AD13BF"/>
    <w:rsid w:val="00AD2AE8"/>
    <w:rsid w:val="00AD2F54"/>
    <w:rsid w:val="00AD54A8"/>
    <w:rsid w:val="00AE064C"/>
    <w:rsid w:val="00AE2330"/>
    <w:rsid w:val="00AE2F9D"/>
    <w:rsid w:val="00AE395D"/>
    <w:rsid w:val="00AE4C72"/>
    <w:rsid w:val="00AE6E43"/>
    <w:rsid w:val="00AF07A7"/>
    <w:rsid w:val="00AF0B94"/>
    <w:rsid w:val="00AF172E"/>
    <w:rsid w:val="00AF22ED"/>
    <w:rsid w:val="00AF2B83"/>
    <w:rsid w:val="00AF473D"/>
    <w:rsid w:val="00AF4FD6"/>
    <w:rsid w:val="00AF5FE4"/>
    <w:rsid w:val="00AF6385"/>
    <w:rsid w:val="00AF6FE0"/>
    <w:rsid w:val="00AF7523"/>
    <w:rsid w:val="00AF7B95"/>
    <w:rsid w:val="00AF7C61"/>
    <w:rsid w:val="00B003AD"/>
    <w:rsid w:val="00B01CF7"/>
    <w:rsid w:val="00B02718"/>
    <w:rsid w:val="00B0531F"/>
    <w:rsid w:val="00B06937"/>
    <w:rsid w:val="00B06F88"/>
    <w:rsid w:val="00B07743"/>
    <w:rsid w:val="00B1028E"/>
    <w:rsid w:val="00B104B8"/>
    <w:rsid w:val="00B115E5"/>
    <w:rsid w:val="00B11CC3"/>
    <w:rsid w:val="00B12486"/>
    <w:rsid w:val="00B127CB"/>
    <w:rsid w:val="00B12835"/>
    <w:rsid w:val="00B12E1A"/>
    <w:rsid w:val="00B14906"/>
    <w:rsid w:val="00B1573C"/>
    <w:rsid w:val="00B15FD7"/>
    <w:rsid w:val="00B1678B"/>
    <w:rsid w:val="00B170E6"/>
    <w:rsid w:val="00B1791B"/>
    <w:rsid w:val="00B17B14"/>
    <w:rsid w:val="00B17FBB"/>
    <w:rsid w:val="00B20A86"/>
    <w:rsid w:val="00B21B18"/>
    <w:rsid w:val="00B22325"/>
    <w:rsid w:val="00B22F5C"/>
    <w:rsid w:val="00B230F9"/>
    <w:rsid w:val="00B2404B"/>
    <w:rsid w:val="00B24544"/>
    <w:rsid w:val="00B27253"/>
    <w:rsid w:val="00B30EB4"/>
    <w:rsid w:val="00B33CF4"/>
    <w:rsid w:val="00B341E8"/>
    <w:rsid w:val="00B346E8"/>
    <w:rsid w:val="00B35289"/>
    <w:rsid w:val="00B3530E"/>
    <w:rsid w:val="00B35373"/>
    <w:rsid w:val="00B40886"/>
    <w:rsid w:val="00B408A5"/>
    <w:rsid w:val="00B41651"/>
    <w:rsid w:val="00B42033"/>
    <w:rsid w:val="00B42CA6"/>
    <w:rsid w:val="00B50F76"/>
    <w:rsid w:val="00B511A1"/>
    <w:rsid w:val="00B52866"/>
    <w:rsid w:val="00B55821"/>
    <w:rsid w:val="00B55B6B"/>
    <w:rsid w:val="00B574D4"/>
    <w:rsid w:val="00B574EE"/>
    <w:rsid w:val="00B57EC9"/>
    <w:rsid w:val="00B64B9E"/>
    <w:rsid w:val="00B6587C"/>
    <w:rsid w:val="00B66F27"/>
    <w:rsid w:val="00B67070"/>
    <w:rsid w:val="00B675DA"/>
    <w:rsid w:val="00B71C26"/>
    <w:rsid w:val="00B72B96"/>
    <w:rsid w:val="00B7475A"/>
    <w:rsid w:val="00B7582C"/>
    <w:rsid w:val="00B7589C"/>
    <w:rsid w:val="00B7603B"/>
    <w:rsid w:val="00B7633B"/>
    <w:rsid w:val="00B77A00"/>
    <w:rsid w:val="00B800CB"/>
    <w:rsid w:val="00B80F3F"/>
    <w:rsid w:val="00B812DD"/>
    <w:rsid w:val="00B81489"/>
    <w:rsid w:val="00B81967"/>
    <w:rsid w:val="00B82BAC"/>
    <w:rsid w:val="00B82E18"/>
    <w:rsid w:val="00B84516"/>
    <w:rsid w:val="00B85823"/>
    <w:rsid w:val="00B85D71"/>
    <w:rsid w:val="00B8758E"/>
    <w:rsid w:val="00B87881"/>
    <w:rsid w:val="00B87E23"/>
    <w:rsid w:val="00B91212"/>
    <w:rsid w:val="00B91612"/>
    <w:rsid w:val="00B93841"/>
    <w:rsid w:val="00B948CE"/>
    <w:rsid w:val="00B9530A"/>
    <w:rsid w:val="00B9609D"/>
    <w:rsid w:val="00B961AF"/>
    <w:rsid w:val="00B966CE"/>
    <w:rsid w:val="00B976D4"/>
    <w:rsid w:val="00BA043D"/>
    <w:rsid w:val="00BA05DE"/>
    <w:rsid w:val="00BA146D"/>
    <w:rsid w:val="00BA1BA0"/>
    <w:rsid w:val="00BA1E59"/>
    <w:rsid w:val="00BA2CAC"/>
    <w:rsid w:val="00BA3376"/>
    <w:rsid w:val="00BA4EF1"/>
    <w:rsid w:val="00BA5AFF"/>
    <w:rsid w:val="00BA5E1D"/>
    <w:rsid w:val="00BA5EBB"/>
    <w:rsid w:val="00BA60AE"/>
    <w:rsid w:val="00BA77E5"/>
    <w:rsid w:val="00BB0C74"/>
    <w:rsid w:val="00BB0C78"/>
    <w:rsid w:val="00BB0FED"/>
    <w:rsid w:val="00BB17A9"/>
    <w:rsid w:val="00BB1ACA"/>
    <w:rsid w:val="00BB3688"/>
    <w:rsid w:val="00BB3AFD"/>
    <w:rsid w:val="00BB5373"/>
    <w:rsid w:val="00BB55E9"/>
    <w:rsid w:val="00BB6874"/>
    <w:rsid w:val="00BB7FFB"/>
    <w:rsid w:val="00BC0795"/>
    <w:rsid w:val="00BC1F6C"/>
    <w:rsid w:val="00BC282E"/>
    <w:rsid w:val="00BC2E7E"/>
    <w:rsid w:val="00BC4023"/>
    <w:rsid w:val="00BC515C"/>
    <w:rsid w:val="00BC51E4"/>
    <w:rsid w:val="00BC735C"/>
    <w:rsid w:val="00BC7BF4"/>
    <w:rsid w:val="00BC7FBB"/>
    <w:rsid w:val="00BD0C0A"/>
    <w:rsid w:val="00BD22B3"/>
    <w:rsid w:val="00BD25A7"/>
    <w:rsid w:val="00BD5572"/>
    <w:rsid w:val="00BD7F00"/>
    <w:rsid w:val="00BE08CB"/>
    <w:rsid w:val="00BE28FD"/>
    <w:rsid w:val="00BE4FC7"/>
    <w:rsid w:val="00BE524D"/>
    <w:rsid w:val="00BE5BFA"/>
    <w:rsid w:val="00BF2572"/>
    <w:rsid w:val="00BF2C4C"/>
    <w:rsid w:val="00BF3904"/>
    <w:rsid w:val="00BF5629"/>
    <w:rsid w:val="00BF60F9"/>
    <w:rsid w:val="00BF73D1"/>
    <w:rsid w:val="00BF7E7A"/>
    <w:rsid w:val="00C002D0"/>
    <w:rsid w:val="00C010D6"/>
    <w:rsid w:val="00C03B52"/>
    <w:rsid w:val="00C04841"/>
    <w:rsid w:val="00C055A5"/>
    <w:rsid w:val="00C102C0"/>
    <w:rsid w:val="00C11037"/>
    <w:rsid w:val="00C112DD"/>
    <w:rsid w:val="00C1134D"/>
    <w:rsid w:val="00C11AF3"/>
    <w:rsid w:val="00C1262A"/>
    <w:rsid w:val="00C12A7A"/>
    <w:rsid w:val="00C14606"/>
    <w:rsid w:val="00C16304"/>
    <w:rsid w:val="00C165F8"/>
    <w:rsid w:val="00C166FC"/>
    <w:rsid w:val="00C17454"/>
    <w:rsid w:val="00C2086F"/>
    <w:rsid w:val="00C20C88"/>
    <w:rsid w:val="00C21D43"/>
    <w:rsid w:val="00C253EF"/>
    <w:rsid w:val="00C25C3D"/>
    <w:rsid w:val="00C25C73"/>
    <w:rsid w:val="00C25E61"/>
    <w:rsid w:val="00C263F8"/>
    <w:rsid w:val="00C2777F"/>
    <w:rsid w:val="00C307D0"/>
    <w:rsid w:val="00C30E97"/>
    <w:rsid w:val="00C30FB7"/>
    <w:rsid w:val="00C311F2"/>
    <w:rsid w:val="00C3159F"/>
    <w:rsid w:val="00C31FD3"/>
    <w:rsid w:val="00C32F79"/>
    <w:rsid w:val="00C32FCD"/>
    <w:rsid w:val="00C33032"/>
    <w:rsid w:val="00C33FBD"/>
    <w:rsid w:val="00C34CEB"/>
    <w:rsid w:val="00C34F79"/>
    <w:rsid w:val="00C35BDF"/>
    <w:rsid w:val="00C372FD"/>
    <w:rsid w:val="00C37F79"/>
    <w:rsid w:val="00C40701"/>
    <w:rsid w:val="00C4111C"/>
    <w:rsid w:val="00C4222B"/>
    <w:rsid w:val="00C424EF"/>
    <w:rsid w:val="00C42901"/>
    <w:rsid w:val="00C43934"/>
    <w:rsid w:val="00C44C01"/>
    <w:rsid w:val="00C46016"/>
    <w:rsid w:val="00C46517"/>
    <w:rsid w:val="00C46C77"/>
    <w:rsid w:val="00C470BE"/>
    <w:rsid w:val="00C4735F"/>
    <w:rsid w:val="00C51E95"/>
    <w:rsid w:val="00C5550B"/>
    <w:rsid w:val="00C55CE7"/>
    <w:rsid w:val="00C561F3"/>
    <w:rsid w:val="00C56227"/>
    <w:rsid w:val="00C56476"/>
    <w:rsid w:val="00C565EE"/>
    <w:rsid w:val="00C57488"/>
    <w:rsid w:val="00C57B8F"/>
    <w:rsid w:val="00C57D84"/>
    <w:rsid w:val="00C60483"/>
    <w:rsid w:val="00C60FC6"/>
    <w:rsid w:val="00C62266"/>
    <w:rsid w:val="00C638F6"/>
    <w:rsid w:val="00C640F5"/>
    <w:rsid w:val="00C6466E"/>
    <w:rsid w:val="00C64952"/>
    <w:rsid w:val="00C66BF1"/>
    <w:rsid w:val="00C67722"/>
    <w:rsid w:val="00C67A1F"/>
    <w:rsid w:val="00C67ABD"/>
    <w:rsid w:val="00C7018F"/>
    <w:rsid w:val="00C7044C"/>
    <w:rsid w:val="00C70C24"/>
    <w:rsid w:val="00C7119F"/>
    <w:rsid w:val="00C74BC0"/>
    <w:rsid w:val="00C74C05"/>
    <w:rsid w:val="00C75ABA"/>
    <w:rsid w:val="00C75C05"/>
    <w:rsid w:val="00C812B4"/>
    <w:rsid w:val="00C812B8"/>
    <w:rsid w:val="00C82B0E"/>
    <w:rsid w:val="00C83793"/>
    <w:rsid w:val="00C8399A"/>
    <w:rsid w:val="00C846BE"/>
    <w:rsid w:val="00C85653"/>
    <w:rsid w:val="00C85F1C"/>
    <w:rsid w:val="00C86384"/>
    <w:rsid w:val="00C86FD4"/>
    <w:rsid w:val="00C872CB"/>
    <w:rsid w:val="00C9020C"/>
    <w:rsid w:val="00C90685"/>
    <w:rsid w:val="00C92833"/>
    <w:rsid w:val="00C92972"/>
    <w:rsid w:val="00C936ED"/>
    <w:rsid w:val="00C93B94"/>
    <w:rsid w:val="00C94E5A"/>
    <w:rsid w:val="00C952EC"/>
    <w:rsid w:val="00C965ED"/>
    <w:rsid w:val="00C96768"/>
    <w:rsid w:val="00C96A6F"/>
    <w:rsid w:val="00C97247"/>
    <w:rsid w:val="00CA0B22"/>
    <w:rsid w:val="00CA1180"/>
    <w:rsid w:val="00CA187E"/>
    <w:rsid w:val="00CA2090"/>
    <w:rsid w:val="00CA2859"/>
    <w:rsid w:val="00CA2C40"/>
    <w:rsid w:val="00CA2C8F"/>
    <w:rsid w:val="00CA3E21"/>
    <w:rsid w:val="00CA4DAC"/>
    <w:rsid w:val="00CA5900"/>
    <w:rsid w:val="00CA610A"/>
    <w:rsid w:val="00CA7D61"/>
    <w:rsid w:val="00CB0714"/>
    <w:rsid w:val="00CB0890"/>
    <w:rsid w:val="00CB1020"/>
    <w:rsid w:val="00CB2433"/>
    <w:rsid w:val="00CB33F2"/>
    <w:rsid w:val="00CB6543"/>
    <w:rsid w:val="00CB6F36"/>
    <w:rsid w:val="00CB77DC"/>
    <w:rsid w:val="00CC04AF"/>
    <w:rsid w:val="00CC15F6"/>
    <w:rsid w:val="00CC253A"/>
    <w:rsid w:val="00CC25AF"/>
    <w:rsid w:val="00CC3B33"/>
    <w:rsid w:val="00CC50B8"/>
    <w:rsid w:val="00CC525D"/>
    <w:rsid w:val="00CC6286"/>
    <w:rsid w:val="00CD0580"/>
    <w:rsid w:val="00CD0E74"/>
    <w:rsid w:val="00CD1134"/>
    <w:rsid w:val="00CD1511"/>
    <w:rsid w:val="00CD2640"/>
    <w:rsid w:val="00CD27D1"/>
    <w:rsid w:val="00CD27DC"/>
    <w:rsid w:val="00CD396F"/>
    <w:rsid w:val="00CD3DA8"/>
    <w:rsid w:val="00CD3FB7"/>
    <w:rsid w:val="00CD6E69"/>
    <w:rsid w:val="00CD7444"/>
    <w:rsid w:val="00CD7955"/>
    <w:rsid w:val="00CD7F34"/>
    <w:rsid w:val="00CE0C0A"/>
    <w:rsid w:val="00CE12E9"/>
    <w:rsid w:val="00CE19CA"/>
    <w:rsid w:val="00CE26DA"/>
    <w:rsid w:val="00CE3C67"/>
    <w:rsid w:val="00CE4218"/>
    <w:rsid w:val="00CE64A3"/>
    <w:rsid w:val="00CE76B8"/>
    <w:rsid w:val="00CE7BD0"/>
    <w:rsid w:val="00CE7E1E"/>
    <w:rsid w:val="00CE7F96"/>
    <w:rsid w:val="00CF0EF3"/>
    <w:rsid w:val="00CF17CE"/>
    <w:rsid w:val="00CF3E57"/>
    <w:rsid w:val="00CF5247"/>
    <w:rsid w:val="00CF5A04"/>
    <w:rsid w:val="00CF6DA6"/>
    <w:rsid w:val="00CF7B25"/>
    <w:rsid w:val="00D016C6"/>
    <w:rsid w:val="00D02318"/>
    <w:rsid w:val="00D023A4"/>
    <w:rsid w:val="00D02D7B"/>
    <w:rsid w:val="00D036BF"/>
    <w:rsid w:val="00D038E2"/>
    <w:rsid w:val="00D03CCC"/>
    <w:rsid w:val="00D04229"/>
    <w:rsid w:val="00D06008"/>
    <w:rsid w:val="00D06596"/>
    <w:rsid w:val="00D067E0"/>
    <w:rsid w:val="00D068D5"/>
    <w:rsid w:val="00D07D8B"/>
    <w:rsid w:val="00D100EF"/>
    <w:rsid w:val="00D102BB"/>
    <w:rsid w:val="00D10512"/>
    <w:rsid w:val="00D10C4E"/>
    <w:rsid w:val="00D15A37"/>
    <w:rsid w:val="00D166D9"/>
    <w:rsid w:val="00D20FB7"/>
    <w:rsid w:val="00D2242C"/>
    <w:rsid w:val="00D226F1"/>
    <w:rsid w:val="00D239C2"/>
    <w:rsid w:val="00D23C57"/>
    <w:rsid w:val="00D23CCE"/>
    <w:rsid w:val="00D24258"/>
    <w:rsid w:val="00D244F6"/>
    <w:rsid w:val="00D24AF1"/>
    <w:rsid w:val="00D24EA1"/>
    <w:rsid w:val="00D25B66"/>
    <w:rsid w:val="00D2685D"/>
    <w:rsid w:val="00D27E25"/>
    <w:rsid w:val="00D31324"/>
    <w:rsid w:val="00D31340"/>
    <w:rsid w:val="00D3138F"/>
    <w:rsid w:val="00D31A42"/>
    <w:rsid w:val="00D3546B"/>
    <w:rsid w:val="00D36F73"/>
    <w:rsid w:val="00D379E4"/>
    <w:rsid w:val="00D4332D"/>
    <w:rsid w:val="00D434E5"/>
    <w:rsid w:val="00D43E81"/>
    <w:rsid w:val="00D44ADB"/>
    <w:rsid w:val="00D453DB"/>
    <w:rsid w:val="00D4571E"/>
    <w:rsid w:val="00D4583C"/>
    <w:rsid w:val="00D45B3C"/>
    <w:rsid w:val="00D50CB6"/>
    <w:rsid w:val="00D51069"/>
    <w:rsid w:val="00D51AF5"/>
    <w:rsid w:val="00D51E32"/>
    <w:rsid w:val="00D5251C"/>
    <w:rsid w:val="00D53EC0"/>
    <w:rsid w:val="00D6036B"/>
    <w:rsid w:val="00D60B3A"/>
    <w:rsid w:val="00D61D66"/>
    <w:rsid w:val="00D61EF1"/>
    <w:rsid w:val="00D6334B"/>
    <w:rsid w:val="00D633ED"/>
    <w:rsid w:val="00D63D24"/>
    <w:rsid w:val="00D6631B"/>
    <w:rsid w:val="00D67B52"/>
    <w:rsid w:val="00D70176"/>
    <w:rsid w:val="00D701A5"/>
    <w:rsid w:val="00D709F9"/>
    <w:rsid w:val="00D74609"/>
    <w:rsid w:val="00D749A8"/>
    <w:rsid w:val="00D75847"/>
    <w:rsid w:val="00D75BEB"/>
    <w:rsid w:val="00D7651E"/>
    <w:rsid w:val="00D7753C"/>
    <w:rsid w:val="00D776EF"/>
    <w:rsid w:val="00D77AE1"/>
    <w:rsid w:val="00D80261"/>
    <w:rsid w:val="00D804A4"/>
    <w:rsid w:val="00D805C4"/>
    <w:rsid w:val="00D813D3"/>
    <w:rsid w:val="00D82118"/>
    <w:rsid w:val="00D82B96"/>
    <w:rsid w:val="00D8399A"/>
    <w:rsid w:val="00D8456E"/>
    <w:rsid w:val="00D8584B"/>
    <w:rsid w:val="00D86345"/>
    <w:rsid w:val="00D8702F"/>
    <w:rsid w:val="00D875CE"/>
    <w:rsid w:val="00D9002C"/>
    <w:rsid w:val="00D91048"/>
    <w:rsid w:val="00D919C5"/>
    <w:rsid w:val="00D91E6D"/>
    <w:rsid w:val="00D91F8D"/>
    <w:rsid w:val="00D92836"/>
    <w:rsid w:val="00D93B70"/>
    <w:rsid w:val="00D94770"/>
    <w:rsid w:val="00D9479F"/>
    <w:rsid w:val="00D94A79"/>
    <w:rsid w:val="00D94E84"/>
    <w:rsid w:val="00D96541"/>
    <w:rsid w:val="00DA17D3"/>
    <w:rsid w:val="00DA1DF9"/>
    <w:rsid w:val="00DA1E6B"/>
    <w:rsid w:val="00DA3A04"/>
    <w:rsid w:val="00DA491A"/>
    <w:rsid w:val="00DA4F69"/>
    <w:rsid w:val="00DA5077"/>
    <w:rsid w:val="00DA5E8B"/>
    <w:rsid w:val="00DA6A52"/>
    <w:rsid w:val="00DB105C"/>
    <w:rsid w:val="00DB1C80"/>
    <w:rsid w:val="00DB2D59"/>
    <w:rsid w:val="00DB34BD"/>
    <w:rsid w:val="00DB3758"/>
    <w:rsid w:val="00DB4B69"/>
    <w:rsid w:val="00DC164A"/>
    <w:rsid w:val="00DC18E1"/>
    <w:rsid w:val="00DC2EF5"/>
    <w:rsid w:val="00DC4045"/>
    <w:rsid w:val="00DC4433"/>
    <w:rsid w:val="00DC4846"/>
    <w:rsid w:val="00DD0F3E"/>
    <w:rsid w:val="00DD2E39"/>
    <w:rsid w:val="00DD3766"/>
    <w:rsid w:val="00DD37B7"/>
    <w:rsid w:val="00DD38B5"/>
    <w:rsid w:val="00DD474B"/>
    <w:rsid w:val="00DD4E2A"/>
    <w:rsid w:val="00DD5866"/>
    <w:rsid w:val="00DD5F64"/>
    <w:rsid w:val="00DD637B"/>
    <w:rsid w:val="00DD6DCB"/>
    <w:rsid w:val="00DD74FD"/>
    <w:rsid w:val="00DE0966"/>
    <w:rsid w:val="00DE0996"/>
    <w:rsid w:val="00DE131B"/>
    <w:rsid w:val="00DE27DF"/>
    <w:rsid w:val="00DE4974"/>
    <w:rsid w:val="00DE5A13"/>
    <w:rsid w:val="00DE65F7"/>
    <w:rsid w:val="00DE685B"/>
    <w:rsid w:val="00DE71A8"/>
    <w:rsid w:val="00DE75C6"/>
    <w:rsid w:val="00DF1642"/>
    <w:rsid w:val="00DF1D44"/>
    <w:rsid w:val="00DF39F7"/>
    <w:rsid w:val="00DF3D43"/>
    <w:rsid w:val="00DF5F46"/>
    <w:rsid w:val="00DF6F8C"/>
    <w:rsid w:val="00DF7C4C"/>
    <w:rsid w:val="00E00989"/>
    <w:rsid w:val="00E00FE4"/>
    <w:rsid w:val="00E0163B"/>
    <w:rsid w:val="00E01A05"/>
    <w:rsid w:val="00E026A8"/>
    <w:rsid w:val="00E03F9E"/>
    <w:rsid w:val="00E04399"/>
    <w:rsid w:val="00E04D1A"/>
    <w:rsid w:val="00E053F3"/>
    <w:rsid w:val="00E0649A"/>
    <w:rsid w:val="00E0667E"/>
    <w:rsid w:val="00E066F7"/>
    <w:rsid w:val="00E07053"/>
    <w:rsid w:val="00E07D96"/>
    <w:rsid w:val="00E10067"/>
    <w:rsid w:val="00E136F3"/>
    <w:rsid w:val="00E1396B"/>
    <w:rsid w:val="00E13D3B"/>
    <w:rsid w:val="00E15B3A"/>
    <w:rsid w:val="00E173DC"/>
    <w:rsid w:val="00E2167D"/>
    <w:rsid w:val="00E218D7"/>
    <w:rsid w:val="00E226F5"/>
    <w:rsid w:val="00E22FCB"/>
    <w:rsid w:val="00E24893"/>
    <w:rsid w:val="00E26CB8"/>
    <w:rsid w:val="00E277D7"/>
    <w:rsid w:val="00E27A1A"/>
    <w:rsid w:val="00E30211"/>
    <w:rsid w:val="00E30AF4"/>
    <w:rsid w:val="00E318DD"/>
    <w:rsid w:val="00E3205B"/>
    <w:rsid w:val="00E33196"/>
    <w:rsid w:val="00E35EE2"/>
    <w:rsid w:val="00E42450"/>
    <w:rsid w:val="00E429D2"/>
    <w:rsid w:val="00E43E8A"/>
    <w:rsid w:val="00E44DDB"/>
    <w:rsid w:val="00E45729"/>
    <w:rsid w:val="00E46F03"/>
    <w:rsid w:val="00E47A8A"/>
    <w:rsid w:val="00E5097A"/>
    <w:rsid w:val="00E5236A"/>
    <w:rsid w:val="00E527C1"/>
    <w:rsid w:val="00E53BF7"/>
    <w:rsid w:val="00E54806"/>
    <w:rsid w:val="00E562CE"/>
    <w:rsid w:val="00E5696B"/>
    <w:rsid w:val="00E57C0E"/>
    <w:rsid w:val="00E63117"/>
    <w:rsid w:val="00E644FE"/>
    <w:rsid w:val="00E669F0"/>
    <w:rsid w:val="00E66EC4"/>
    <w:rsid w:val="00E678CC"/>
    <w:rsid w:val="00E730AF"/>
    <w:rsid w:val="00E73CAA"/>
    <w:rsid w:val="00E74572"/>
    <w:rsid w:val="00E7592D"/>
    <w:rsid w:val="00E75B58"/>
    <w:rsid w:val="00E76CB4"/>
    <w:rsid w:val="00E80493"/>
    <w:rsid w:val="00E80A96"/>
    <w:rsid w:val="00E8122A"/>
    <w:rsid w:val="00E81689"/>
    <w:rsid w:val="00E81B4D"/>
    <w:rsid w:val="00E82452"/>
    <w:rsid w:val="00E829D6"/>
    <w:rsid w:val="00E82AA9"/>
    <w:rsid w:val="00E84D50"/>
    <w:rsid w:val="00E857CC"/>
    <w:rsid w:val="00E85FEB"/>
    <w:rsid w:val="00E86717"/>
    <w:rsid w:val="00E87D9C"/>
    <w:rsid w:val="00E90240"/>
    <w:rsid w:val="00E913E2"/>
    <w:rsid w:val="00E92855"/>
    <w:rsid w:val="00E92961"/>
    <w:rsid w:val="00E95039"/>
    <w:rsid w:val="00E95BC0"/>
    <w:rsid w:val="00E972FC"/>
    <w:rsid w:val="00EA0366"/>
    <w:rsid w:val="00EA0C31"/>
    <w:rsid w:val="00EA1CBC"/>
    <w:rsid w:val="00EA4061"/>
    <w:rsid w:val="00EA4336"/>
    <w:rsid w:val="00EA45FB"/>
    <w:rsid w:val="00EA4D3F"/>
    <w:rsid w:val="00EA51CE"/>
    <w:rsid w:val="00EA5FB7"/>
    <w:rsid w:val="00EA7E0F"/>
    <w:rsid w:val="00EB02E3"/>
    <w:rsid w:val="00EB1487"/>
    <w:rsid w:val="00EB1F06"/>
    <w:rsid w:val="00EB21D6"/>
    <w:rsid w:val="00EB2BBF"/>
    <w:rsid w:val="00EB3AF7"/>
    <w:rsid w:val="00EB55D0"/>
    <w:rsid w:val="00EB5A7C"/>
    <w:rsid w:val="00EB65BE"/>
    <w:rsid w:val="00EB7044"/>
    <w:rsid w:val="00EB751D"/>
    <w:rsid w:val="00EB791A"/>
    <w:rsid w:val="00EB7BA1"/>
    <w:rsid w:val="00EB7CBE"/>
    <w:rsid w:val="00EB7D7B"/>
    <w:rsid w:val="00EC06B7"/>
    <w:rsid w:val="00EC2456"/>
    <w:rsid w:val="00EC37AA"/>
    <w:rsid w:val="00EC5037"/>
    <w:rsid w:val="00EC50B9"/>
    <w:rsid w:val="00EC50F0"/>
    <w:rsid w:val="00EC69E2"/>
    <w:rsid w:val="00EC76B5"/>
    <w:rsid w:val="00EC7A4F"/>
    <w:rsid w:val="00EC7E5E"/>
    <w:rsid w:val="00ED06FE"/>
    <w:rsid w:val="00ED28A7"/>
    <w:rsid w:val="00ED3BF4"/>
    <w:rsid w:val="00ED4399"/>
    <w:rsid w:val="00ED7281"/>
    <w:rsid w:val="00ED79C0"/>
    <w:rsid w:val="00EE1824"/>
    <w:rsid w:val="00EE335B"/>
    <w:rsid w:val="00EF021C"/>
    <w:rsid w:val="00EF1F09"/>
    <w:rsid w:val="00EF3799"/>
    <w:rsid w:val="00EF4087"/>
    <w:rsid w:val="00EF55F2"/>
    <w:rsid w:val="00EF6C1D"/>
    <w:rsid w:val="00EF7DC0"/>
    <w:rsid w:val="00F02299"/>
    <w:rsid w:val="00F02EB6"/>
    <w:rsid w:val="00F04BAC"/>
    <w:rsid w:val="00F04D71"/>
    <w:rsid w:val="00F05119"/>
    <w:rsid w:val="00F06687"/>
    <w:rsid w:val="00F117EB"/>
    <w:rsid w:val="00F11CA6"/>
    <w:rsid w:val="00F12C8F"/>
    <w:rsid w:val="00F148BC"/>
    <w:rsid w:val="00F14ACE"/>
    <w:rsid w:val="00F15307"/>
    <w:rsid w:val="00F15C8A"/>
    <w:rsid w:val="00F17904"/>
    <w:rsid w:val="00F2064C"/>
    <w:rsid w:val="00F21A4A"/>
    <w:rsid w:val="00F2246C"/>
    <w:rsid w:val="00F234B1"/>
    <w:rsid w:val="00F25623"/>
    <w:rsid w:val="00F2614D"/>
    <w:rsid w:val="00F26DCF"/>
    <w:rsid w:val="00F27EBA"/>
    <w:rsid w:val="00F30578"/>
    <w:rsid w:val="00F30843"/>
    <w:rsid w:val="00F30EFA"/>
    <w:rsid w:val="00F31463"/>
    <w:rsid w:val="00F31DB0"/>
    <w:rsid w:val="00F32A8E"/>
    <w:rsid w:val="00F33182"/>
    <w:rsid w:val="00F332D4"/>
    <w:rsid w:val="00F33B1A"/>
    <w:rsid w:val="00F34679"/>
    <w:rsid w:val="00F34A9E"/>
    <w:rsid w:val="00F34B9B"/>
    <w:rsid w:val="00F35D7D"/>
    <w:rsid w:val="00F365E0"/>
    <w:rsid w:val="00F37AD4"/>
    <w:rsid w:val="00F4067D"/>
    <w:rsid w:val="00F41FAC"/>
    <w:rsid w:val="00F42CFD"/>
    <w:rsid w:val="00F438F6"/>
    <w:rsid w:val="00F439D3"/>
    <w:rsid w:val="00F44266"/>
    <w:rsid w:val="00F446C4"/>
    <w:rsid w:val="00F45E51"/>
    <w:rsid w:val="00F46217"/>
    <w:rsid w:val="00F46C5B"/>
    <w:rsid w:val="00F4731C"/>
    <w:rsid w:val="00F47D33"/>
    <w:rsid w:val="00F47EA5"/>
    <w:rsid w:val="00F50F79"/>
    <w:rsid w:val="00F5102B"/>
    <w:rsid w:val="00F51969"/>
    <w:rsid w:val="00F52DBE"/>
    <w:rsid w:val="00F538D4"/>
    <w:rsid w:val="00F544FC"/>
    <w:rsid w:val="00F56520"/>
    <w:rsid w:val="00F5725B"/>
    <w:rsid w:val="00F578AE"/>
    <w:rsid w:val="00F600B3"/>
    <w:rsid w:val="00F61275"/>
    <w:rsid w:val="00F6128A"/>
    <w:rsid w:val="00F6232B"/>
    <w:rsid w:val="00F6269F"/>
    <w:rsid w:val="00F62AC5"/>
    <w:rsid w:val="00F636D4"/>
    <w:rsid w:val="00F65BFE"/>
    <w:rsid w:val="00F66822"/>
    <w:rsid w:val="00F66FE8"/>
    <w:rsid w:val="00F70D85"/>
    <w:rsid w:val="00F72428"/>
    <w:rsid w:val="00F72A63"/>
    <w:rsid w:val="00F73C23"/>
    <w:rsid w:val="00F7449E"/>
    <w:rsid w:val="00F744C7"/>
    <w:rsid w:val="00F74C0B"/>
    <w:rsid w:val="00F750ED"/>
    <w:rsid w:val="00F7543E"/>
    <w:rsid w:val="00F76939"/>
    <w:rsid w:val="00F76D66"/>
    <w:rsid w:val="00F76F3E"/>
    <w:rsid w:val="00F77C99"/>
    <w:rsid w:val="00F8010B"/>
    <w:rsid w:val="00F80809"/>
    <w:rsid w:val="00F81343"/>
    <w:rsid w:val="00F81F7D"/>
    <w:rsid w:val="00F820D9"/>
    <w:rsid w:val="00F827C2"/>
    <w:rsid w:val="00F848AF"/>
    <w:rsid w:val="00F85B3D"/>
    <w:rsid w:val="00F865C5"/>
    <w:rsid w:val="00F86C68"/>
    <w:rsid w:val="00F8730F"/>
    <w:rsid w:val="00F93826"/>
    <w:rsid w:val="00F94C54"/>
    <w:rsid w:val="00F94EB2"/>
    <w:rsid w:val="00F97120"/>
    <w:rsid w:val="00FA04CE"/>
    <w:rsid w:val="00FA13BA"/>
    <w:rsid w:val="00FA19A5"/>
    <w:rsid w:val="00FA2A6F"/>
    <w:rsid w:val="00FA3885"/>
    <w:rsid w:val="00FA39C9"/>
    <w:rsid w:val="00FA3B1F"/>
    <w:rsid w:val="00FA41E4"/>
    <w:rsid w:val="00FA5B0D"/>
    <w:rsid w:val="00FA660A"/>
    <w:rsid w:val="00FA7004"/>
    <w:rsid w:val="00FA7E91"/>
    <w:rsid w:val="00FB01D0"/>
    <w:rsid w:val="00FB063C"/>
    <w:rsid w:val="00FB0A07"/>
    <w:rsid w:val="00FB37C7"/>
    <w:rsid w:val="00FB3AFD"/>
    <w:rsid w:val="00FB3C4C"/>
    <w:rsid w:val="00FC1143"/>
    <w:rsid w:val="00FC1194"/>
    <w:rsid w:val="00FC19BF"/>
    <w:rsid w:val="00FC1EF5"/>
    <w:rsid w:val="00FC31FE"/>
    <w:rsid w:val="00FC47B0"/>
    <w:rsid w:val="00FC47E7"/>
    <w:rsid w:val="00FC7F31"/>
    <w:rsid w:val="00FD03A0"/>
    <w:rsid w:val="00FD2956"/>
    <w:rsid w:val="00FD377A"/>
    <w:rsid w:val="00FD41B6"/>
    <w:rsid w:val="00FD48F3"/>
    <w:rsid w:val="00FD51D2"/>
    <w:rsid w:val="00FD5A9F"/>
    <w:rsid w:val="00FD7B0F"/>
    <w:rsid w:val="00FE0BB9"/>
    <w:rsid w:val="00FE15C6"/>
    <w:rsid w:val="00FE2B0A"/>
    <w:rsid w:val="00FE44EA"/>
    <w:rsid w:val="00FE524C"/>
    <w:rsid w:val="00FE686A"/>
    <w:rsid w:val="00FE72FD"/>
    <w:rsid w:val="00FF034F"/>
    <w:rsid w:val="00FF10C5"/>
    <w:rsid w:val="00FF1D39"/>
    <w:rsid w:val="00FF2D48"/>
    <w:rsid w:val="00FF4F74"/>
    <w:rsid w:val="00FF5184"/>
    <w:rsid w:val="00FF5C5B"/>
    <w:rsid w:val="00FF62AD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201D6"/>
    <w:pPr>
      <w:suppressAutoHyphens/>
      <w:spacing w:after="200" w:line="276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60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aliases w:val="Заголовок 2 стандарта"/>
    <w:basedOn w:val="1"/>
    <w:next w:val="Normal"/>
    <w:link w:val="Heading2Char"/>
    <w:uiPriority w:val="99"/>
    <w:qFormat/>
    <w:locked/>
    <w:rsid w:val="005D360E"/>
    <w:pPr>
      <w:outlineLvl w:val="1"/>
    </w:pPr>
    <w:rPr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112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024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Заголовок 2 стандарта Char"/>
    <w:basedOn w:val="DefaultParagraphFont"/>
    <w:link w:val="Heading2"/>
    <w:uiPriority w:val="99"/>
    <w:locked/>
    <w:rsid w:val="005D360E"/>
    <w:rPr>
      <w:rFonts w:ascii="Times New Roman" w:hAnsi="Times New Roman"/>
      <w:b/>
      <w:color w:val="000000"/>
      <w:kern w:val="32"/>
      <w:sz w:val="24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12DD"/>
    <w:rPr>
      <w:rFonts w:ascii="Cambria" w:hAnsi="Cambria"/>
      <w:b/>
      <w:sz w:val="26"/>
      <w:lang w:eastAsia="ar-SA" w:bidi="ar-SA"/>
    </w:rPr>
  </w:style>
  <w:style w:type="character" w:customStyle="1" w:styleId="a">
    <w:name w:val="Символы концевой сноски"/>
    <w:uiPriority w:val="99"/>
    <w:rsid w:val="00EB7CBE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EB7CBE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EB7CB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B7CBE"/>
    <w:rPr>
      <w:rFonts w:ascii="Cambria" w:hAnsi="Cambria"/>
      <w:spacing w:val="5"/>
      <w:sz w:val="52"/>
      <w:lang w:eastAsia="ar-SA" w:bidi="ar-SA"/>
    </w:rPr>
  </w:style>
  <w:style w:type="character" w:customStyle="1" w:styleId="a0">
    <w:name w:val="Название Знак"/>
    <w:uiPriority w:val="99"/>
    <w:rsid w:val="00EB7CBE"/>
    <w:rPr>
      <w:rFonts w:ascii="Cambria" w:hAnsi="Cambria"/>
      <w:color w:val="17365D"/>
      <w:spacing w:val="5"/>
      <w:kern w:val="28"/>
      <w:sz w:val="52"/>
      <w:lang w:eastAsia="ar-SA" w:bidi="ar-SA"/>
    </w:rPr>
  </w:style>
  <w:style w:type="paragraph" w:customStyle="1" w:styleId="10">
    <w:name w:val="Абзац списка1"/>
    <w:basedOn w:val="Normal"/>
    <w:uiPriority w:val="99"/>
    <w:rsid w:val="00EB7CBE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EB7C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7CBE"/>
    <w:rPr>
      <w:rFonts w:ascii="Calibri" w:hAnsi="Calibri"/>
      <w:sz w:val="20"/>
      <w:lang w:eastAsia="ar-SA" w:bidi="ar-SA"/>
    </w:rPr>
  </w:style>
  <w:style w:type="character" w:customStyle="1" w:styleId="a1">
    <w:name w:val="Текст сноски Знак"/>
    <w:uiPriority w:val="99"/>
    <w:semiHidden/>
    <w:rsid w:val="00EB7CBE"/>
    <w:rPr>
      <w:rFonts w:ascii="Calibri" w:hAnsi="Calibri"/>
      <w:sz w:val="20"/>
      <w:lang w:eastAsia="ar-SA" w:bidi="ar-SA"/>
    </w:rPr>
  </w:style>
  <w:style w:type="paragraph" w:styleId="EndnoteText">
    <w:name w:val="endnote text"/>
    <w:aliases w:val="Знак4"/>
    <w:basedOn w:val="Normal"/>
    <w:link w:val="EndnoteTextChar"/>
    <w:uiPriority w:val="99"/>
    <w:rsid w:val="00EB7C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aliases w:val="Знак4 Char"/>
    <w:basedOn w:val="DefaultParagraphFont"/>
    <w:link w:val="EndnoteText"/>
    <w:uiPriority w:val="99"/>
    <w:locked/>
    <w:rsid w:val="00EB7CBE"/>
    <w:rPr>
      <w:rFonts w:ascii="Calibri" w:hAnsi="Calibri"/>
      <w:sz w:val="20"/>
      <w:lang w:eastAsia="ar-SA" w:bidi="ar-SA"/>
    </w:rPr>
  </w:style>
  <w:style w:type="character" w:customStyle="1" w:styleId="a2">
    <w:name w:val="Текст концевой сноски Знак"/>
    <w:uiPriority w:val="99"/>
    <w:rsid w:val="00EB7CBE"/>
    <w:rPr>
      <w:rFonts w:ascii="Calibri" w:hAnsi="Calibri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EB7CBE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7CBE"/>
    <w:rPr>
      <w:rFonts w:ascii="Calibri" w:hAnsi="Calibri"/>
      <w:sz w:val="20"/>
      <w:lang w:eastAsia="ar-SA" w:bidi="ar-SA"/>
    </w:rPr>
  </w:style>
  <w:style w:type="character" w:customStyle="1" w:styleId="a3">
    <w:name w:val="Нижний колонтитул Знак"/>
    <w:uiPriority w:val="99"/>
    <w:semiHidden/>
    <w:rsid w:val="00EB7CBE"/>
    <w:rPr>
      <w:rFonts w:ascii="Calibri" w:hAnsi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EB7CBE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7CBE"/>
    <w:rPr>
      <w:rFonts w:ascii="Calibri" w:hAnsi="Calibri"/>
      <w:sz w:val="20"/>
      <w:lang w:eastAsia="ar-SA" w:bidi="ar-SA"/>
    </w:rPr>
  </w:style>
  <w:style w:type="character" w:customStyle="1" w:styleId="a4">
    <w:name w:val="Верхний колонтитул Знак"/>
    <w:uiPriority w:val="99"/>
    <w:rsid w:val="00EB7CBE"/>
    <w:rPr>
      <w:rFonts w:ascii="Calibri" w:hAnsi="Calibri"/>
      <w:lang w:eastAsia="ar-SA" w:bidi="ar-SA"/>
    </w:rPr>
  </w:style>
  <w:style w:type="character" w:customStyle="1" w:styleId="apple-style-span">
    <w:name w:val="apple-style-span"/>
    <w:uiPriority w:val="99"/>
    <w:rsid w:val="00EB7CBE"/>
  </w:style>
  <w:style w:type="table" w:styleId="TableGrid">
    <w:name w:val="Table Grid"/>
    <w:basedOn w:val="TableNormal"/>
    <w:uiPriority w:val="99"/>
    <w:rsid w:val="003A35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756E7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970A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0A32"/>
    <w:rPr>
      <w:rFonts w:ascii="Tahoma" w:hAnsi="Tahoma"/>
      <w:sz w:val="16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C846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84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46BE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84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46BE"/>
    <w:rPr>
      <w:b/>
    </w:rPr>
  </w:style>
  <w:style w:type="paragraph" w:customStyle="1" w:styleId="1">
    <w:name w:val="Заголовок 1 стандарта"/>
    <w:basedOn w:val="Heading1"/>
    <w:link w:val="11"/>
    <w:uiPriority w:val="99"/>
    <w:rsid w:val="00345BD0"/>
    <w:pPr>
      <w:spacing w:before="0" w:after="240" w:line="240" w:lineRule="auto"/>
    </w:pPr>
    <w:rPr>
      <w:rFonts w:ascii="Times New Roman" w:hAnsi="Times New Roman"/>
      <w:bCs w:val="0"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locked/>
    <w:rsid w:val="00E30AF4"/>
    <w:pPr>
      <w:tabs>
        <w:tab w:val="right" w:pos="1019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1">
    <w:name w:val="Заголовок 1 стандарта Знак"/>
    <w:link w:val="1"/>
    <w:uiPriority w:val="99"/>
    <w:locked/>
    <w:rsid w:val="00345BD0"/>
    <w:rPr>
      <w:rFonts w:ascii="Times New Roman" w:hAnsi="Times New Roman"/>
      <w:b/>
      <w:color w:val="000000"/>
      <w:kern w:val="32"/>
      <w:sz w:val="28"/>
      <w:lang w:eastAsia="ar-SA" w:bidi="ar-SA"/>
    </w:rPr>
  </w:style>
  <w:style w:type="paragraph" w:styleId="TOC2">
    <w:name w:val="toc 2"/>
    <w:basedOn w:val="Normal"/>
    <w:next w:val="Normal"/>
    <w:autoRedefine/>
    <w:uiPriority w:val="99"/>
    <w:locked/>
    <w:rsid w:val="00E30AF4"/>
    <w:pPr>
      <w:ind w:left="22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91363"/>
    <w:rPr>
      <w:lang w:eastAsia="ar-SA"/>
    </w:rPr>
  </w:style>
  <w:style w:type="paragraph" w:styleId="NoSpacing">
    <w:name w:val="No Spacing"/>
    <w:uiPriority w:val="99"/>
    <w:qFormat/>
    <w:rsid w:val="00C44C0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137BEF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TOC3">
    <w:name w:val="toc 3"/>
    <w:basedOn w:val="Normal"/>
    <w:next w:val="Normal"/>
    <w:autoRedefine/>
    <w:uiPriority w:val="99"/>
    <w:locked/>
    <w:rsid w:val="00E30AF4"/>
    <w:pPr>
      <w:ind w:left="440"/>
    </w:pPr>
    <w:rPr>
      <w:rFonts w:ascii="Times New Roman" w:hAnsi="Times New Roman"/>
      <w:sz w:val="24"/>
    </w:rPr>
  </w:style>
  <w:style w:type="character" w:customStyle="1" w:styleId="a5">
    <w:name w:val="Основной текст_"/>
    <w:link w:val="12"/>
    <w:uiPriority w:val="99"/>
    <w:locked/>
    <w:rsid w:val="003C5B03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Normal"/>
    <w:link w:val="a5"/>
    <w:uiPriority w:val="99"/>
    <w:rsid w:val="003C5B03"/>
    <w:pPr>
      <w:widowControl w:val="0"/>
      <w:shd w:val="clear" w:color="auto" w:fill="FFFFFF"/>
      <w:suppressAutoHyphens w:val="0"/>
      <w:spacing w:before="300" w:after="0" w:line="264" w:lineRule="exact"/>
      <w:ind w:hanging="4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1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675E5"/>
    <w:pPr>
      <w:keepLines/>
      <w:suppressAutoHyphens w:val="0"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character" w:styleId="Hyperlink">
    <w:name w:val="Hyperlink"/>
    <w:basedOn w:val="DefaultParagraphFont"/>
    <w:uiPriority w:val="99"/>
    <w:rsid w:val="004675E5"/>
    <w:rPr>
      <w:rFonts w:cs="Times New Roman"/>
      <w:color w:val="0563C1"/>
      <w:u w:val="single"/>
    </w:rPr>
  </w:style>
  <w:style w:type="character" w:customStyle="1" w:styleId="CharStyle15">
    <w:name w:val="Char Style 15"/>
    <w:uiPriority w:val="99"/>
    <w:rsid w:val="003C1F3D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TOC4">
    <w:name w:val="toc 4"/>
    <w:basedOn w:val="Normal"/>
    <w:next w:val="Normal"/>
    <w:autoRedefine/>
    <w:uiPriority w:val="99"/>
    <w:semiHidden/>
    <w:locked/>
    <w:rsid w:val="00E30AF4"/>
    <w:pPr>
      <w:spacing w:after="100"/>
      <w:ind w:left="66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C4735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CharStyle30">
    <w:name w:val="Char Style 30"/>
    <w:uiPriority w:val="99"/>
    <w:rsid w:val="005204B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CharStyle22">
    <w:name w:val="Char Style 22"/>
    <w:link w:val="Style21"/>
    <w:uiPriority w:val="99"/>
    <w:locked/>
    <w:rsid w:val="005204BB"/>
    <w:rPr>
      <w:b/>
      <w:sz w:val="18"/>
      <w:shd w:val="clear" w:color="auto" w:fill="FFFFFF"/>
    </w:rPr>
  </w:style>
  <w:style w:type="character" w:customStyle="1" w:styleId="CharStyle146">
    <w:name w:val="Char Style 146"/>
    <w:uiPriority w:val="99"/>
    <w:rsid w:val="005204BB"/>
    <w:rPr>
      <w:rFonts w:ascii="Times New Roman" w:hAnsi="Times New Roman"/>
      <w:color w:val="575233"/>
      <w:spacing w:val="0"/>
      <w:w w:val="100"/>
      <w:position w:val="0"/>
      <w:sz w:val="18"/>
      <w:shd w:val="clear" w:color="auto" w:fill="FFFFFF"/>
      <w:lang w:val="ru-RU" w:eastAsia="ru-RU"/>
    </w:rPr>
  </w:style>
  <w:style w:type="paragraph" w:customStyle="1" w:styleId="Style21">
    <w:name w:val="Style 21"/>
    <w:basedOn w:val="Normal"/>
    <w:link w:val="CharStyle22"/>
    <w:uiPriority w:val="99"/>
    <w:rsid w:val="005204BB"/>
    <w:pPr>
      <w:widowControl w:val="0"/>
      <w:shd w:val="clear" w:color="auto" w:fill="FFFFFF"/>
      <w:suppressAutoHyphens w:val="0"/>
      <w:spacing w:before="400" w:after="180" w:line="200" w:lineRule="exact"/>
    </w:pPr>
    <w:rPr>
      <w:b/>
      <w:bCs/>
      <w:sz w:val="18"/>
      <w:szCs w:val="18"/>
      <w:lang w:eastAsia="ru-RU"/>
    </w:rPr>
  </w:style>
  <w:style w:type="character" w:customStyle="1" w:styleId="CharStyle10">
    <w:name w:val="Char Style 10"/>
    <w:link w:val="Style9"/>
    <w:uiPriority w:val="99"/>
    <w:locked/>
    <w:rsid w:val="001D2FAE"/>
    <w:rPr>
      <w:sz w:val="22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1D2FAE"/>
    <w:pPr>
      <w:widowControl w:val="0"/>
      <w:shd w:val="clear" w:color="auto" w:fill="FFFFFF"/>
      <w:suppressAutoHyphens w:val="0"/>
      <w:spacing w:before="480" w:after="560" w:line="244" w:lineRule="exact"/>
    </w:pPr>
    <w:rPr>
      <w:lang w:eastAsia="ru-RU"/>
    </w:rPr>
  </w:style>
  <w:style w:type="paragraph" w:customStyle="1" w:styleId="ConsPlusNonformat">
    <w:name w:val="ConsPlusNonformat"/>
    <w:uiPriority w:val="99"/>
    <w:rsid w:val="00901E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276504E7E29D728C4DE558B42EEA07F12A4A15E95D0355D087D5E516E26151D8E2754CBF260D7992h0T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6504E7E29D728C4DE558B42EEA07F12A4A15E95D0355D087D5E516E26151D8E2754CBF260D7992h0T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38C392944E8EC96280FC0E5B14E434C493EC791F0D3A0FB3704322520C51B995D8545154BA16DEB5z9TFL" TargetMode="External"/><Relationship Id="rId2" Type="http://schemas.openxmlformats.org/officeDocument/2006/relationships/hyperlink" Target="consultantplus://offline/ref=38C392944E8EC96280FC0E5B14E434C493EC791E0B3D0FB3704322520C51B995D8545154BA16DEB5z9TBL" TargetMode="External"/><Relationship Id="rId1" Type="http://schemas.openxmlformats.org/officeDocument/2006/relationships/hyperlink" Target="consultantplus://offline/ref=908B95C0517EA1A104224DA37A22B427FD9F030ADB09104F5CB3F068D42B0A3705A534583E7E3FECP3q6I" TargetMode="External"/><Relationship Id="rId5" Type="http://schemas.openxmlformats.org/officeDocument/2006/relationships/hyperlink" Target="consultantplus://offline/ref=9EEA0F94D400003E73B0DCAC2EEC6B427B1DBD6FDC914D383A90DB148F76027E8B604C49B3A37BT1jCH" TargetMode="External"/><Relationship Id="rId4" Type="http://schemas.openxmlformats.org/officeDocument/2006/relationships/hyperlink" Target="consultantplus://offline/ref=38C392944E8EC96280FC0E5B14E434C493EC791E0B380FB3704322520C51B995D8545154BA16DEB5z9T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36</Pages>
  <Words>11660</Words>
  <Characters>-32766</Characters>
  <Application>Microsoft Office Outlook</Application>
  <DocSecurity>0</DocSecurity>
  <Lines>0</Lines>
  <Paragraphs>0</Paragraphs>
  <ScaleCrop>false</ScaleCrop>
  <Company>SZGMU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oz</dc:creator>
  <cp:keywords/>
  <dc:description/>
  <cp:lastModifiedBy>Беспалова</cp:lastModifiedBy>
  <cp:revision>90</cp:revision>
  <cp:lastPrinted>2018-11-01T12:57:00Z</cp:lastPrinted>
  <dcterms:created xsi:type="dcterms:W3CDTF">2018-11-01T05:43:00Z</dcterms:created>
  <dcterms:modified xsi:type="dcterms:W3CDTF">2019-02-27T09:14:00Z</dcterms:modified>
</cp:coreProperties>
</file>